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D0" w:rsidRPr="00BE6F83" w:rsidRDefault="004058D0" w:rsidP="00E92CB0">
      <w:pPr>
        <w:spacing w:line="276" w:lineRule="auto"/>
        <w:rPr>
          <w:i/>
          <w:strike/>
        </w:rPr>
      </w:pPr>
    </w:p>
    <w:p w:rsidR="004058D0" w:rsidRPr="004058D0" w:rsidRDefault="004058D0" w:rsidP="00E92CB0">
      <w:pPr>
        <w:spacing w:line="276" w:lineRule="auto"/>
      </w:pPr>
    </w:p>
    <w:p w:rsidR="00E143C6" w:rsidRDefault="00CB4C2A" w:rsidP="00E143C6">
      <w:pPr>
        <w:pStyle w:val="Tittel"/>
        <w:spacing w:line="276" w:lineRule="auto"/>
      </w:pPr>
      <w:r>
        <w:rPr>
          <w:noProof/>
          <w:color w:val="0000FF"/>
          <w:lang w:eastAsia="nb-NO"/>
        </w:rPr>
        <w:drawing>
          <wp:inline distT="0" distB="0" distL="0" distR="0">
            <wp:extent cx="2258705" cy="1692399"/>
            <wp:effectExtent l="0" t="0" r="8255" b="3175"/>
            <wp:docPr id="4" name="Bilde 4" descr="http://www.1sola.net/wp-content/uploads/2014/09/Parent-Leadership-Clip-Art-Image-e1340741593900-300x22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sola.net/wp-content/uploads/2014/09/Parent-Leadership-Clip-Art-Image-e1340741593900-300x22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62" cy="169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C6" w:rsidRPr="00E143C6" w:rsidRDefault="00E143C6" w:rsidP="00E143C6"/>
    <w:p w:rsidR="004058D0" w:rsidRPr="00E143C6" w:rsidRDefault="00CB4C2A" w:rsidP="00E143C6">
      <w:pPr>
        <w:pStyle w:val="Tittel"/>
        <w:spacing w:line="276" w:lineRule="auto"/>
        <w:rPr>
          <w:sz w:val="44"/>
          <w:szCs w:val="44"/>
        </w:rPr>
      </w:pPr>
      <w:r>
        <w:rPr>
          <w:sz w:val="44"/>
          <w:szCs w:val="44"/>
        </w:rPr>
        <w:t>Foreldremøte 3</w:t>
      </w:r>
      <w:r w:rsidR="00E66CBC">
        <w:rPr>
          <w:sz w:val="44"/>
          <w:szCs w:val="44"/>
        </w:rPr>
        <w:t>.</w:t>
      </w:r>
      <w:r>
        <w:rPr>
          <w:sz w:val="44"/>
          <w:szCs w:val="44"/>
        </w:rPr>
        <w:t xml:space="preserve"> og 4.</w:t>
      </w:r>
      <w:r w:rsidR="00E66CBC">
        <w:rPr>
          <w:sz w:val="44"/>
          <w:szCs w:val="44"/>
        </w:rPr>
        <w:t xml:space="preserve"> trinn AKS Grünerløkka</w:t>
      </w:r>
    </w:p>
    <w:p w:rsidR="00D2580D" w:rsidRDefault="00192818" w:rsidP="00E92CB0">
      <w:pPr>
        <w:spacing w:line="276" w:lineRule="auto"/>
        <w:rPr>
          <w:i/>
        </w:rPr>
      </w:pPr>
      <w:r w:rsidRPr="004058D0">
        <w:rPr>
          <w:i/>
        </w:rPr>
        <w:t xml:space="preserve">Hei </w:t>
      </w:r>
      <w:r w:rsidR="00CB4C2A">
        <w:rPr>
          <w:i/>
        </w:rPr>
        <w:t>alle foresatte på 3</w:t>
      </w:r>
      <w:r w:rsidR="00E66CBC">
        <w:rPr>
          <w:i/>
        </w:rPr>
        <w:t xml:space="preserve">. </w:t>
      </w:r>
      <w:r w:rsidR="00CB4C2A">
        <w:rPr>
          <w:i/>
        </w:rPr>
        <w:t xml:space="preserve">og 4. </w:t>
      </w:r>
      <w:r w:rsidR="00E66CBC">
        <w:rPr>
          <w:i/>
        </w:rPr>
        <w:t>trinn!</w:t>
      </w:r>
    </w:p>
    <w:p w:rsidR="00E66CBC" w:rsidRDefault="004058D0" w:rsidP="00E92CB0">
      <w:pPr>
        <w:spacing w:line="276" w:lineRule="auto"/>
      </w:pPr>
      <w:r>
        <w:t xml:space="preserve">Vi </w:t>
      </w:r>
      <w:r w:rsidR="00E92CB0">
        <w:t>p</w:t>
      </w:r>
      <w:r>
        <w:t>å</w:t>
      </w:r>
      <w:r w:rsidR="00E92CB0">
        <w:t xml:space="preserve"> </w:t>
      </w:r>
      <w:r>
        <w:t>AKS inviterer</w:t>
      </w:r>
      <w:r w:rsidR="00192818">
        <w:t xml:space="preserve"> alle dere til et </w:t>
      </w:r>
      <w:r w:rsidR="00E66CBC">
        <w:t xml:space="preserve">foreldremøte </w:t>
      </w:r>
      <w:r w:rsidR="00CB4C2A">
        <w:t>om og for 3</w:t>
      </w:r>
      <w:r w:rsidR="00E66CBC">
        <w:t>.</w:t>
      </w:r>
      <w:r w:rsidR="00CB4C2A">
        <w:t xml:space="preserve"> og 4.</w:t>
      </w:r>
      <w:r w:rsidR="00E66CBC">
        <w:t xml:space="preserve"> trinn på vår AKS. </w:t>
      </w:r>
    </w:p>
    <w:p w:rsidR="00192818" w:rsidRPr="00E92CB0" w:rsidRDefault="004058D0" w:rsidP="00E143C6">
      <w:pPr>
        <w:spacing w:line="276" w:lineRule="auto"/>
      </w:pPr>
      <w:r>
        <w:rPr>
          <w:i/>
        </w:rPr>
        <w:br/>
      </w:r>
      <w:r w:rsidRPr="00E92CB0">
        <w:rPr>
          <w:rStyle w:val="Sterkutheving"/>
          <w:sz w:val="24"/>
          <w:szCs w:val="24"/>
        </w:rPr>
        <w:t>Når</w:t>
      </w:r>
      <w:r w:rsidRPr="00E92CB0">
        <w:rPr>
          <w:i/>
          <w:sz w:val="24"/>
          <w:szCs w:val="24"/>
        </w:rPr>
        <w:t xml:space="preserve">: </w:t>
      </w:r>
      <w:r w:rsidR="00CB4C2A">
        <w:rPr>
          <w:b/>
          <w:sz w:val="24"/>
          <w:szCs w:val="24"/>
        </w:rPr>
        <w:t>Torsdag 10</w:t>
      </w:r>
      <w:r w:rsidR="00E66CBC">
        <w:rPr>
          <w:b/>
          <w:sz w:val="24"/>
          <w:szCs w:val="24"/>
        </w:rPr>
        <w:t>. mars kl. 16.30 – 17.30</w:t>
      </w:r>
      <w:r w:rsidRPr="00E92CB0">
        <w:rPr>
          <w:sz w:val="24"/>
          <w:szCs w:val="24"/>
        </w:rPr>
        <w:br/>
      </w:r>
      <w:r w:rsidRPr="00E92CB0">
        <w:rPr>
          <w:rStyle w:val="Sterkutheving"/>
          <w:sz w:val="24"/>
          <w:szCs w:val="24"/>
        </w:rPr>
        <w:t>Hvor:</w:t>
      </w:r>
      <w:r w:rsidRPr="00E92CB0">
        <w:rPr>
          <w:sz w:val="24"/>
          <w:szCs w:val="24"/>
        </w:rPr>
        <w:t xml:space="preserve"> </w:t>
      </w:r>
      <w:r w:rsidRPr="00E92CB0">
        <w:rPr>
          <w:b/>
          <w:sz w:val="24"/>
          <w:szCs w:val="24"/>
        </w:rPr>
        <w:t>Skolekjøkkenet i skolens kjelleretasje</w:t>
      </w:r>
      <w:r>
        <w:t xml:space="preserve"> </w:t>
      </w:r>
      <w:r w:rsidR="00E143C6">
        <w:br/>
      </w:r>
      <w:r w:rsidR="00E143C6">
        <w:br/>
      </w:r>
      <w:r w:rsidR="00192818" w:rsidRPr="00E143C6">
        <w:rPr>
          <w:rStyle w:val="Overskrift2Tegn"/>
        </w:rPr>
        <w:t>Agenda</w:t>
      </w:r>
    </w:p>
    <w:p w:rsidR="00192818" w:rsidRPr="00E92CB0" w:rsidRDefault="00E143C6" w:rsidP="00E92CB0">
      <w:pPr>
        <w:pStyle w:val="Listeavsnitt"/>
        <w:numPr>
          <w:ilvl w:val="0"/>
          <w:numId w:val="2"/>
        </w:numPr>
        <w:spacing w:line="276" w:lineRule="auto"/>
      </w:pPr>
      <w:r>
        <w:t>Status og framdrift på vår AKS v/baseleder og AKS-leder</w:t>
      </w:r>
    </w:p>
    <w:p w:rsidR="00192818" w:rsidRPr="00E92CB0" w:rsidRDefault="00E143C6" w:rsidP="00E92CB0">
      <w:pPr>
        <w:pStyle w:val="Listeavsnitt"/>
        <w:numPr>
          <w:ilvl w:val="0"/>
          <w:numId w:val="2"/>
        </w:numPr>
        <w:spacing w:line="276" w:lineRule="auto"/>
      </w:pPr>
      <w:r>
        <w:t>Evaluering, innspill og ønsker fra foresatte</w:t>
      </w:r>
    </w:p>
    <w:p w:rsidR="00192818" w:rsidRPr="00E143C6" w:rsidRDefault="00E143C6" w:rsidP="00E92CB0">
      <w:pPr>
        <w:pStyle w:val="Listeavsnitt"/>
        <w:numPr>
          <w:ilvl w:val="0"/>
          <w:numId w:val="2"/>
        </w:numPr>
        <w:spacing w:line="276" w:lineRule="auto"/>
        <w:rPr>
          <w:b/>
        </w:rPr>
      </w:pPr>
      <w:r>
        <w:t>Oppsummering</w:t>
      </w:r>
      <w:r w:rsidR="004058D0">
        <w:rPr>
          <w:b/>
        </w:rPr>
        <w:br/>
      </w:r>
      <w:bookmarkStart w:id="0" w:name="_GoBack"/>
      <w:bookmarkEnd w:id="0"/>
      <w:r>
        <w:t xml:space="preserve">Har du spesielle saker du vil ta opp? Send en mail til både Erlend og </w:t>
      </w:r>
      <w:r w:rsidR="00CB4C2A">
        <w:t>Danijel</w:t>
      </w:r>
      <w:r>
        <w:t xml:space="preserve">. </w:t>
      </w:r>
      <w:r>
        <w:br/>
      </w:r>
    </w:p>
    <w:p w:rsidR="00E92CB0" w:rsidRDefault="00192818" w:rsidP="00E92CB0">
      <w:pPr>
        <w:pBdr>
          <w:bottom w:val="single" w:sz="6" w:space="1" w:color="auto"/>
        </w:pBdr>
        <w:spacing w:line="276" w:lineRule="auto"/>
      </w:pPr>
      <w:r w:rsidRPr="00E92CB0">
        <w:rPr>
          <w:rStyle w:val="Sterkutheving"/>
        </w:rPr>
        <w:t>Matservering:</w:t>
      </w:r>
      <w:r>
        <w:t xml:space="preserve"> Vi serverer </w:t>
      </w:r>
      <w:proofErr w:type="spellStart"/>
      <w:r w:rsidR="00CB4C2A">
        <w:t>smoothie</w:t>
      </w:r>
      <w:proofErr w:type="spellEnd"/>
      <w:r w:rsidR="00CB4C2A">
        <w:t xml:space="preserve"> og brødskiver</w:t>
      </w:r>
      <w:r w:rsidR="00E143C6">
        <w:t>,</w:t>
      </w:r>
      <w:r w:rsidR="004058D0">
        <w:t xml:space="preserve"> samt frukt, kaffe og te. </w:t>
      </w:r>
      <w:r>
        <w:br/>
      </w:r>
      <w:r w:rsidRPr="00E92CB0">
        <w:rPr>
          <w:rStyle w:val="Sterkutheving"/>
        </w:rPr>
        <w:t>Trenger dere barnepass?</w:t>
      </w:r>
      <w:r>
        <w:t xml:space="preserve"> </w:t>
      </w:r>
      <w:r w:rsidR="004058D0">
        <w:t xml:space="preserve">Gi oss beskjed </w:t>
      </w:r>
      <w:r>
        <w:t xml:space="preserve"> </w:t>
      </w:r>
      <w:r w:rsidR="00E92CB0">
        <w:sym w:font="Wingdings" w:char="F04A"/>
      </w:r>
    </w:p>
    <w:p w:rsidR="00192818" w:rsidRDefault="00E92CB0" w:rsidP="00E92CB0">
      <w:pPr>
        <w:pBdr>
          <w:bottom w:val="single" w:sz="6" w:space="1" w:color="auto"/>
        </w:pBdr>
        <w:spacing w:line="276" w:lineRule="auto"/>
      </w:pPr>
      <w:r>
        <w:t xml:space="preserve"> </w:t>
      </w:r>
    </w:p>
    <w:p w:rsidR="00E92CB0" w:rsidRPr="00E92CB0" w:rsidRDefault="00E92CB0" w:rsidP="00E92CB0">
      <w:pPr>
        <w:spacing w:line="276" w:lineRule="auto"/>
        <w:rPr>
          <w:color w:val="404040" w:themeColor="text1" w:themeTint="BF"/>
        </w:rPr>
      </w:pPr>
    </w:p>
    <w:p w:rsidR="00E92CB0" w:rsidRPr="00E92CB0" w:rsidRDefault="00E92CB0" w:rsidP="00E92CB0">
      <w:pPr>
        <w:spacing w:line="276" w:lineRule="auto"/>
        <w:rPr>
          <w:b/>
          <w:color w:val="404040" w:themeColor="text1" w:themeTint="BF"/>
        </w:rPr>
      </w:pPr>
      <w:r w:rsidRPr="00E92CB0">
        <w:rPr>
          <w:b/>
          <w:color w:val="404040" w:themeColor="text1" w:themeTint="BF"/>
        </w:rPr>
        <w:t>Ja, jeg kommer på møtet!</w:t>
      </w:r>
    </w:p>
    <w:p w:rsidR="00E92CB0" w:rsidRPr="00E92CB0" w:rsidRDefault="00E92CB0" w:rsidP="00E92CB0">
      <w:pPr>
        <w:spacing w:line="276" w:lineRule="auto"/>
        <w:ind w:left="708"/>
        <w:rPr>
          <w:color w:val="404040" w:themeColor="text1" w:themeTint="BF"/>
        </w:rPr>
      </w:pPr>
      <w:r w:rsidRPr="00E92CB0">
        <w:rPr>
          <w:color w:val="404040" w:themeColor="text1" w:themeTint="BF"/>
        </w:rPr>
        <w:br/>
      </w:r>
      <w:r w:rsidRPr="00E92CB0">
        <w:rPr>
          <w:b/>
          <w:color w:val="404040" w:themeColor="text1" w:themeTint="BF"/>
        </w:rPr>
        <w:t>Navn</w:t>
      </w:r>
      <w:r w:rsidRPr="00E92CB0">
        <w:rPr>
          <w:color w:val="404040" w:themeColor="text1" w:themeTint="BF"/>
        </w:rPr>
        <w:t xml:space="preserve"> _____________________________________________</w:t>
      </w:r>
      <w:r w:rsidRPr="00E92CB0">
        <w:rPr>
          <w:color w:val="404040" w:themeColor="text1" w:themeTint="BF"/>
        </w:rPr>
        <w:br/>
        <w:t>Foreldrekontakt for klasse_____</w:t>
      </w:r>
    </w:p>
    <w:p w:rsidR="00E92CB0" w:rsidRPr="00E92CB0" w:rsidRDefault="00E92CB0" w:rsidP="00E92CB0">
      <w:pPr>
        <w:spacing w:line="276" w:lineRule="auto"/>
        <w:rPr>
          <w:color w:val="404040" w:themeColor="text1" w:themeTint="BF"/>
        </w:rPr>
      </w:pPr>
    </w:p>
    <w:p w:rsidR="004058D0" w:rsidRPr="00E92CB0" w:rsidRDefault="00E92CB0" w:rsidP="00E92CB0">
      <w:pPr>
        <w:spacing w:line="276" w:lineRule="auto"/>
        <w:rPr>
          <w:color w:val="404040" w:themeColor="text1" w:themeTint="BF"/>
        </w:rPr>
      </w:pPr>
      <w:r w:rsidRPr="00E92CB0">
        <w:rPr>
          <w:color w:val="404040" w:themeColor="text1" w:themeTint="BF"/>
        </w:rPr>
        <w:t>Ja, jeg trenger barnepass for ______ barn. Barna/barnets alder er _____________</w:t>
      </w:r>
    </w:p>
    <w:p w:rsidR="00E92CB0" w:rsidRPr="00E92CB0" w:rsidRDefault="00E92CB0" w:rsidP="00E92CB0">
      <w:pPr>
        <w:spacing w:line="276" w:lineRule="auto"/>
        <w:rPr>
          <w:color w:val="404040" w:themeColor="text1" w:themeTint="BF"/>
        </w:rPr>
      </w:pPr>
    </w:p>
    <w:p w:rsidR="00192818" w:rsidRPr="00E143C6" w:rsidRDefault="00E92CB0" w:rsidP="00E92CB0">
      <w:pPr>
        <w:spacing w:line="276" w:lineRule="auto"/>
        <w:rPr>
          <w:color w:val="404040" w:themeColor="text1" w:themeTint="BF"/>
        </w:rPr>
      </w:pPr>
      <w:r w:rsidRPr="00E92CB0">
        <w:rPr>
          <w:color w:val="404040" w:themeColor="text1" w:themeTint="BF"/>
        </w:rPr>
        <w:t>Jeg/vi ønsker _________ porsjoner tilpasset allergi/intoleranse mot____________</w:t>
      </w:r>
    </w:p>
    <w:sectPr w:rsidR="00192818" w:rsidRPr="00E1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02C"/>
    <w:multiLevelType w:val="hybridMultilevel"/>
    <w:tmpl w:val="0CF2F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2A9A"/>
    <w:multiLevelType w:val="hybridMultilevel"/>
    <w:tmpl w:val="39FE34B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18"/>
    <w:rsid w:val="00192818"/>
    <w:rsid w:val="004058D0"/>
    <w:rsid w:val="004745C4"/>
    <w:rsid w:val="00905F7C"/>
    <w:rsid w:val="009D16C6"/>
    <w:rsid w:val="00BE6F83"/>
    <w:rsid w:val="00CB4C2A"/>
    <w:rsid w:val="00DA27F0"/>
    <w:rsid w:val="00E143C6"/>
    <w:rsid w:val="00E66CBC"/>
    <w:rsid w:val="00E92CB0"/>
    <w:rsid w:val="00F26414"/>
    <w:rsid w:val="00F4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18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05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4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281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058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58D0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405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05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05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05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05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4058D0"/>
    <w:rPr>
      <w:b/>
      <w:bCs/>
      <w:i/>
      <w:iCs/>
      <w:color w:val="4F81BD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4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18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05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43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281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058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58D0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405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05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05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05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05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4058D0"/>
    <w:rPr>
      <w:b/>
      <w:bCs/>
      <w:i/>
      <w:iCs/>
      <w:color w:val="4F81BD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4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o/url?sa=i&amp;rct=j&amp;q=&amp;esrc=s&amp;source=images&amp;cd=&amp;cad=rja&amp;uact=8&amp;ved=0ahUKEwiorc_g7IPLAhWjIpoKHddKCA8QjRwIBw&amp;url=http%3A%2F%2Fwww.1sola.net%2Farkiv%2Fpage%2F2%2F&amp;psig=AFQjCNEloc7n8guIG_bUPQJzXSlagXihcA&amp;ust=14559718316194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B6CABE87.dotm</Template>
  <TotalTime>0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Erlend Torp</dc:creator>
  <cp:lastModifiedBy>Erlend Torp</cp:lastModifiedBy>
  <cp:revision>2</cp:revision>
  <cp:lastPrinted>2016-02-17T17:59:00Z</cp:lastPrinted>
  <dcterms:created xsi:type="dcterms:W3CDTF">2016-02-19T12:43:00Z</dcterms:created>
  <dcterms:modified xsi:type="dcterms:W3CDTF">2016-02-19T12:43:00Z</dcterms:modified>
</cp:coreProperties>
</file>