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86" w:rsidRDefault="00CC7286" w:rsidP="00CC7286">
      <w:pPr>
        <w:pStyle w:val="Tittel"/>
      </w:pPr>
      <w:r>
        <w:t>Referat foreldremøte 1. trinn, AKS Grünerløkka</w:t>
      </w:r>
    </w:p>
    <w:p w:rsidR="00CC7286" w:rsidRPr="00CC7286" w:rsidRDefault="00CC7286" w:rsidP="00CC7286">
      <w:r w:rsidRPr="00CC7286">
        <w:t>11. februar 2016</w:t>
      </w:r>
    </w:p>
    <w:p w:rsidR="00CC7286" w:rsidRDefault="00CC7286" w:rsidP="00CC7286">
      <w:pPr>
        <w:pStyle w:val="Listeavsnitt"/>
        <w:rPr>
          <w:b/>
        </w:rPr>
      </w:pPr>
    </w:p>
    <w:p w:rsidR="00FA60E9" w:rsidRPr="008A754C" w:rsidRDefault="00FA60E9" w:rsidP="00CC7286">
      <w:pPr>
        <w:pStyle w:val="Listeavsnitt"/>
        <w:rPr>
          <w:b/>
        </w:rPr>
      </w:pPr>
    </w:p>
    <w:p w:rsidR="00CC7286" w:rsidRDefault="00CC7286" w:rsidP="00CC7286">
      <w:pPr>
        <w:pStyle w:val="Listeavsnitt"/>
        <w:numPr>
          <w:ilvl w:val="0"/>
          <w:numId w:val="1"/>
        </w:numPr>
      </w:pPr>
      <w:r w:rsidRPr="008A754C">
        <w:rPr>
          <w:b/>
        </w:rPr>
        <w:t>Positive og negative sider ved AKS Grünerløkka</w:t>
      </w:r>
    </w:p>
    <w:p w:rsidR="00CC7286" w:rsidRDefault="00CC7286" w:rsidP="00CC7286">
      <w:pPr>
        <w:pStyle w:val="Listeavsnitt"/>
      </w:pPr>
    </w:p>
    <w:p w:rsidR="00CC7286" w:rsidRDefault="00CC7286" w:rsidP="00CC7286">
      <w:pPr>
        <w:pStyle w:val="Listeavsnitt"/>
      </w:pPr>
      <w:r>
        <w:t>Møtet startet med en kort oppsummering av hva foresatte er mest og minst fornøyd med ved AKS Grünerløkka.</w:t>
      </w:r>
      <w:bookmarkStart w:id="0" w:name="_GoBack"/>
      <w:bookmarkEnd w:id="0"/>
    </w:p>
    <w:p w:rsidR="00CC7286" w:rsidRDefault="00CC7286" w:rsidP="00CC7286">
      <w:pPr>
        <w:pStyle w:val="Listeavsnitt"/>
      </w:pPr>
      <w:r w:rsidRPr="009D6955">
        <w:rPr>
          <w:b/>
        </w:rPr>
        <w:t>Positivt</w:t>
      </w:r>
      <w:r>
        <w:t>: Aktivitetstilbudet oppleves som meget godt. De ansatte på basen ble også løftet frem som positive og imøtekommende. God mat og satsning på læring oppleves også som positivt.</w:t>
      </w:r>
      <w:r w:rsidR="000979B4">
        <w:t xml:space="preserve"> En rask håndsoppreknings viste også at det store flertallet er godt fornøyd med bruken av Kråkereiret på slutten av dagen.  </w:t>
      </w:r>
    </w:p>
    <w:p w:rsidR="00CC7286" w:rsidRDefault="00CC7286" w:rsidP="00CC7286">
      <w:pPr>
        <w:pStyle w:val="Listeavsnitt"/>
      </w:pPr>
      <w:r w:rsidRPr="009D6955">
        <w:rPr>
          <w:b/>
        </w:rPr>
        <w:t>Negativt</w:t>
      </w:r>
      <w:r>
        <w:t xml:space="preserve">: Oppfølgingen av elever både inne og ute synes foresatte ikke er god nok. Her bør AKS bli bedre til å sikre at elevene har på seg nok klær, ikke er alene uten tilsyn ute og inne, samt følge opp dårlig oppførsel ved og rundt toalettene. Det etterlyses også mer og bedre informasjon fra basen og AKS. </w:t>
      </w:r>
    </w:p>
    <w:p w:rsidR="00CC7286" w:rsidRDefault="00CC7286" w:rsidP="00CC7286">
      <w:pPr>
        <w:pStyle w:val="Listeavsnitt"/>
      </w:pPr>
    </w:p>
    <w:p w:rsidR="00CC7286" w:rsidRPr="008A754C" w:rsidRDefault="00CC7286" w:rsidP="00CC7286">
      <w:pPr>
        <w:pStyle w:val="Listeavsnitt"/>
        <w:numPr>
          <w:ilvl w:val="0"/>
          <w:numId w:val="1"/>
        </w:numPr>
        <w:rPr>
          <w:b/>
        </w:rPr>
      </w:pPr>
      <w:r w:rsidRPr="008A754C">
        <w:rPr>
          <w:b/>
        </w:rPr>
        <w:t>Gjennomgang av AKS tilbud v/leder og baseleder</w:t>
      </w:r>
    </w:p>
    <w:p w:rsidR="00CC7286" w:rsidRDefault="00CC7286" w:rsidP="00CC7286">
      <w:pPr>
        <w:pStyle w:val="Listeavsnitt"/>
        <w:numPr>
          <w:ilvl w:val="0"/>
          <w:numId w:val="2"/>
        </w:numPr>
      </w:pPr>
      <w:r>
        <w:t>AKS-leder og baseleder presenterte AKS med fokus på sterke og svake sider ved AKS.</w:t>
      </w:r>
    </w:p>
    <w:p w:rsidR="00CC7286" w:rsidRPr="008A754C" w:rsidRDefault="00CC7286" w:rsidP="00CC7286">
      <w:pPr>
        <w:pStyle w:val="Listeavsnitt"/>
        <w:numPr>
          <w:ilvl w:val="0"/>
          <w:numId w:val="2"/>
        </w:numPr>
        <w:rPr>
          <w:i/>
        </w:rPr>
      </w:pPr>
      <w:r>
        <w:t xml:space="preserve">Langt på vei er leder/baseleder og foreldregruppa enige om positive og negative sider ved AKS. </w:t>
      </w:r>
      <w:r w:rsidRPr="00CC7286">
        <w:t>AKS sin presentasjon ligger vedlagt som PowerPoint-dokument.</w:t>
      </w:r>
      <w:r w:rsidRPr="008A754C">
        <w:rPr>
          <w:i/>
        </w:rPr>
        <w:t xml:space="preserve"> </w:t>
      </w:r>
    </w:p>
    <w:p w:rsidR="00CC7286" w:rsidRDefault="00CC7286" w:rsidP="00CC7286">
      <w:pPr>
        <w:pStyle w:val="Listeavsnitt"/>
        <w:numPr>
          <w:ilvl w:val="0"/>
          <w:numId w:val="2"/>
        </w:numPr>
      </w:pPr>
      <w:r>
        <w:t xml:space="preserve">Det er satt inn konkrete tiltak for å sikre bedre oppfølging av elevene. En oversikt over disse tiltakene sendes ut på mail til alle foresatte samt ligger tilgjengelig på basen. </w:t>
      </w:r>
    </w:p>
    <w:p w:rsidR="00CC7286" w:rsidRDefault="00CC7286" w:rsidP="00CC7286">
      <w:pPr>
        <w:pStyle w:val="Listeavsnitt"/>
      </w:pPr>
    </w:p>
    <w:p w:rsidR="00CC7286" w:rsidRPr="008A754C" w:rsidRDefault="00CC7286" w:rsidP="00CC7286">
      <w:pPr>
        <w:pStyle w:val="Listeavsnitt"/>
        <w:numPr>
          <w:ilvl w:val="0"/>
          <w:numId w:val="1"/>
        </w:numPr>
      </w:pPr>
      <w:r>
        <w:t xml:space="preserve"> </w:t>
      </w:r>
      <w:r>
        <w:rPr>
          <w:b/>
        </w:rPr>
        <w:t>Spørsmål og diskusjon</w:t>
      </w:r>
    </w:p>
    <w:p w:rsidR="00CC7286" w:rsidRDefault="00CC7286" w:rsidP="00CC7286">
      <w:pPr>
        <w:pStyle w:val="Listeavsnitt"/>
        <w:numPr>
          <w:ilvl w:val="0"/>
          <w:numId w:val="3"/>
        </w:numPr>
      </w:pPr>
      <w:r>
        <w:t xml:space="preserve">Møtet ble avslutningsvis brukt til spørsmål og diskusjon rundt punkter som var blitt trukket fram av foresatte og AKS. Det store oppmøtet og de gode diskusjonene man hadde viser tydelig at informasjon og dialog er viktig. Slik sikres både kvalitet og en felles forståelse av hva AKS er og bør være. </w:t>
      </w:r>
    </w:p>
    <w:p w:rsidR="00CC7286" w:rsidRPr="00CC7286" w:rsidRDefault="00CC7286" w:rsidP="00CC7286">
      <w:pPr>
        <w:pStyle w:val="Listeavsnitt"/>
        <w:ind w:left="1080"/>
        <w:rPr>
          <w:i/>
        </w:rPr>
      </w:pPr>
    </w:p>
    <w:p w:rsidR="00CC7286" w:rsidRDefault="00CC7286" w:rsidP="00CC7286">
      <w:pPr>
        <w:pStyle w:val="Listeavsnitt"/>
        <w:ind w:left="1080"/>
      </w:pPr>
      <w:r w:rsidRPr="00CC7286">
        <w:rPr>
          <w:i/>
        </w:rPr>
        <w:t xml:space="preserve">AKS-leder vil invitere til et nytt foreldremøte i løpet av våren. </w:t>
      </w:r>
    </w:p>
    <w:p w:rsidR="00CC7286" w:rsidRDefault="00CC7286" w:rsidP="00CC7286">
      <w:pPr>
        <w:pStyle w:val="Listeavsnitt"/>
        <w:ind w:left="1080"/>
      </w:pPr>
    </w:p>
    <w:p w:rsidR="00D2580D" w:rsidRDefault="00FA60E9"/>
    <w:sectPr w:rsidR="00D25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578"/>
    <w:multiLevelType w:val="hybridMultilevel"/>
    <w:tmpl w:val="DFDED2D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336F6911"/>
    <w:multiLevelType w:val="hybridMultilevel"/>
    <w:tmpl w:val="FE4A1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C9B0B81"/>
    <w:multiLevelType w:val="hybridMultilevel"/>
    <w:tmpl w:val="026C21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86"/>
    <w:rsid w:val="000979B4"/>
    <w:rsid w:val="004745C4"/>
    <w:rsid w:val="00CC7286"/>
    <w:rsid w:val="00F430F6"/>
    <w:rsid w:val="00FA60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7286"/>
    <w:pPr>
      <w:ind w:left="720"/>
      <w:contextualSpacing/>
    </w:pPr>
  </w:style>
  <w:style w:type="paragraph" w:styleId="Tittel">
    <w:name w:val="Title"/>
    <w:basedOn w:val="Normal"/>
    <w:next w:val="Normal"/>
    <w:link w:val="TittelTegn"/>
    <w:uiPriority w:val="10"/>
    <w:qFormat/>
    <w:rsid w:val="00CC7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C72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7286"/>
    <w:pPr>
      <w:ind w:left="720"/>
      <w:contextualSpacing/>
    </w:pPr>
  </w:style>
  <w:style w:type="paragraph" w:styleId="Tittel">
    <w:name w:val="Title"/>
    <w:basedOn w:val="Normal"/>
    <w:next w:val="Normal"/>
    <w:link w:val="TittelTegn"/>
    <w:uiPriority w:val="10"/>
    <w:qFormat/>
    <w:rsid w:val="00CC7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C72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AA516BA0.dotm</Template>
  <TotalTime>6</TotalTime>
  <Pages>1</Pages>
  <Words>269</Words>
  <Characters>1430</Characters>
  <Application>Microsoft Office Word</Application>
  <DocSecurity>0</DocSecurity>
  <Lines>11</Lines>
  <Paragraphs>3</Paragraphs>
  <ScaleCrop>false</ScaleCrop>
  <Company>Utdanningsetaten i Oslo kommune</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Torp</dc:creator>
  <cp:lastModifiedBy>Erlend Torp</cp:lastModifiedBy>
  <cp:revision>3</cp:revision>
  <dcterms:created xsi:type="dcterms:W3CDTF">2016-02-12T11:52:00Z</dcterms:created>
  <dcterms:modified xsi:type="dcterms:W3CDTF">2016-02-16T08:26:00Z</dcterms:modified>
</cp:coreProperties>
</file>