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239D9" w:rsidP="00F74CBE">
      <w:pPr>
        <w:pStyle w:val="Overskrift1"/>
        <w:ind w:right="482"/>
      </w:pPr>
      <w:r>
        <w:t>Referat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E239D9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</w:p>
        </w:tc>
        <w:sdt>
          <w:sdtPr>
            <w:tag w:val="MottakereSL"/>
            <w:id w:val="15271213"/>
            <w:placeholder>
              <w:docPart w:val="A1EBB58D8E7A4E588AC75CE937CF9E24"/>
            </w:placeholder>
            <w:showingPlcHdr/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Pr="00E62345" w:rsidRDefault="002006E3" w:rsidP="00F74CBE">
                <w:pPr>
                  <w:spacing w:before="20"/>
                  <w:ind w:left="71"/>
                  <w:rPr>
                    <w:lang w:val="en-US"/>
                  </w:rPr>
                </w:pPr>
                <w:r w:rsidRPr="00D20E2D">
                  <w:rPr>
                    <w:rStyle w:val="Plassholdertekst"/>
                    <w:lang w:val="en-GB"/>
                  </w:rPr>
                  <w:t>Click here to enter text.</w:t>
                </w:r>
              </w:p>
            </w:tc>
          </w:sdtContent>
        </w:sdt>
      </w:tr>
      <w:tr w:rsidR="00E34277" w:rsidRPr="00E239D9">
        <w:tc>
          <w:tcPr>
            <w:tcW w:w="1418" w:type="dxa"/>
          </w:tcPr>
          <w:p w:rsidR="00E34277" w:rsidRPr="00E62345" w:rsidRDefault="00E34277">
            <w:pPr>
              <w:spacing w:before="20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E34277" w:rsidRPr="00E62345" w:rsidRDefault="00E34277" w:rsidP="005265F0">
            <w:pPr>
              <w:spacing w:before="20"/>
              <w:rPr>
                <w:lang w:val="en-US"/>
              </w:rPr>
            </w:pPr>
          </w:p>
        </w:tc>
      </w:tr>
      <w:tr w:rsidR="00E62345" w:rsidRPr="00E239D9">
        <w:tc>
          <w:tcPr>
            <w:tcW w:w="1418" w:type="dxa"/>
          </w:tcPr>
          <w:p w:rsidR="00E62345" w:rsidRPr="00E62345" w:rsidRDefault="00E62345">
            <w:pPr>
              <w:spacing w:before="20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E62345" w:rsidRPr="00E62345" w:rsidRDefault="00E62345" w:rsidP="005265F0">
            <w:pPr>
              <w:spacing w:before="20"/>
              <w:rPr>
                <w:lang w:val="en-US"/>
              </w:rPr>
            </w:pP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rPr>
              <w:b/>
            </w:rPr>
            <w:tag w:val="Møtegruppe"/>
            <w:id w:val="3885474"/>
            <w:placeholder>
              <w:docPart w:val="A1EBB58D8E7A4E588AC75CE937CF9E24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E62345" w:rsidP="00200BCB">
                <w:pPr>
                  <w:spacing w:before="20"/>
                  <w:ind w:left="71"/>
                </w:pPr>
                <w:r w:rsidRPr="00E62345">
                  <w:rPr>
                    <w:b/>
                  </w:rPr>
                  <w:t xml:space="preserve">Driftsstyret </w:t>
                </w:r>
                <w:r w:rsidR="00DC39E4">
                  <w:rPr>
                    <w:b/>
                  </w:rPr>
                  <w:t>07.11</w:t>
                </w:r>
                <w:r w:rsidR="00D20E2D">
                  <w:rPr>
                    <w:b/>
                  </w:rPr>
                  <w:t>.2019</w:t>
                </w:r>
                <w:r w:rsidR="00F74CBE">
                  <w:rPr>
                    <w:b/>
                  </w:rPr>
                  <w:t xml:space="preserve"> på Grünerløkka skole</w:t>
                </w:r>
              </w:p>
            </w:tc>
          </w:sdtContent>
        </w:sdt>
      </w:tr>
      <w:tr w:rsidR="00E34277" w:rsidRPr="00E239D9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</w:p>
        </w:tc>
        <w:sdt>
          <w:sdtPr>
            <w:tag w:val="Møtested"/>
            <w:id w:val="3885470"/>
            <w:placeholder>
              <w:docPart w:val="A1EBB58D8E7A4E588AC75CE937CF9E24"/>
            </w:placeholder>
            <w:showingPlcHdr/>
            <w:text w:multiLine="1"/>
          </w:sdtPr>
          <w:sdtEndPr/>
          <w:sdtContent>
            <w:tc>
              <w:tcPr>
                <w:tcW w:w="7938" w:type="dxa"/>
              </w:tcPr>
              <w:p w:rsidR="00E34277" w:rsidRPr="00106E02" w:rsidRDefault="00DC7BC2" w:rsidP="00DC7BC2">
                <w:pPr>
                  <w:spacing w:before="20"/>
                  <w:ind w:left="71"/>
                  <w:rPr>
                    <w:lang w:val="en-GB"/>
                  </w:rPr>
                </w:pPr>
                <w:r w:rsidRPr="00106E02">
                  <w:rPr>
                    <w:rStyle w:val="Plassholdertekst"/>
                    <w:lang w:val="en-GB"/>
                  </w:rPr>
                  <w:t>Click here to enter text.</w:t>
                </w:r>
              </w:p>
            </w:tc>
          </w:sdtContent>
        </w:sdt>
      </w:tr>
      <w:tr w:rsidR="00E34277" w:rsidRPr="00E239D9">
        <w:tc>
          <w:tcPr>
            <w:tcW w:w="1418" w:type="dxa"/>
          </w:tcPr>
          <w:p w:rsidR="00E34277" w:rsidRPr="00106E02" w:rsidRDefault="00E34277">
            <w:pPr>
              <w:spacing w:before="20"/>
              <w:rPr>
                <w:b/>
                <w:lang w:val="en-GB"/>
              </w:rPr>
            </w:pPr>
          </w:p>
        </w:tc>
        <w:tc>
          <w:tcPr>
            <w:tcW w:w="7938" w:type="dxa"/>
          </w:tcPr>
          <w:p w:rsidR="00E34277" w:rsidRPr="00106E02" w:rsidRDefault="00E34277" w:rsidP="00E62345">
            <w:pPr>
              <w:spacing w:before="20"/>
              <w:ind w:left="71"/>
              <w:rPr>
                <w:lang w:val="en-GB"/>
              </w:rPr>
            </w:pPr>
          </w:p>
        </w:tc>
      </w:tr>
      <w:tr w:rsidR="00E34277">
        <w:tc>
          <w:tcPr>
            <w:tcW w:w="1418" w:type="dxa"/>
          </w:tcPr>
          <w:p w:rsidR="00E34277" w:rsidRDefault="00D20E2D">
            <w:pPr>
              <w:spacing w:before="20"/>
              <w:rPr>
                <w:b/>
              </w:rPr>
            </w:pPr>
            <w:r>
              <w:rPr>
                <w:b/>
              </w:rPr>
              <w:t>Til</w:t>
            </w:r>
            <w:r w:rsidR="00E239D9">
              <w:rPr>
                <w:b/>
              </w:rPr>
              <w:t>stede:</w:t>
            </w:r>
          </w:p>
        </w:tc>
        <w:sdt>
          <w:sdtPr>
            <w:tag w:val="Saksbehandler"/>
            <w:id w:val="15271204"/>
            <w:placeholder>
              <w:docPart w:val="44B24B4AC8E1466F846E74345FC0F359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06E02" w:rsidP="00E239D9">
                <w:pPr>
                  <w:spacing w:before="20"/>
                  <w:ind w:left="71"/>
                </w:pPr>
                <w:r>
                  <w:t>Birgitte S Christensen, Kim Andrè Lyngås, Pernil</w:t>
                </w:r>
                <w:r w:rsidR="00E239D9">
                  <w:t>le Aarø Løfblad, Maria Ducasse</w:t>
                </w:r>
                <w:r>
                  <w:t>, Cathrine Mortensen, Danijel Vranic, Birger Westlund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0E364F">
            <w:pPr>
              <w:spacing w:before="20"/>
              <w:ind w:left="71"/>
            </w:pPr>
          </w:p>
        </w:tc>
      </w:tr>
    </w:tbl>
    <w:p w:rsidR="00E34277" w:rsidRPr="006C64CA" w:rsidRDefault="00D20E2D">
      <w:r>
        <w:t>Møtestart kl 17</w:t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:rsidTr="00FA6C83">
        <w:sdt>
          <w:sdtPr>
            <w:rPr>
              <w:b/>
              <w:color w:val="808080"/>
            </w:rPr>
            <w:tag w:val="Title"/>
            <w:id w:val="15271230"/>
            <w:placeholder>
              <w:docPart w:val="07D2453863A545519599C2D61343E6CD"/>
            </w:placeholder>
            <w:showingPlcHdr/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5265F0" w:rsidP="00AF3E32">
                <w:pPr>
                  <w:rPr>
                    <w:b/>
                  </w:rPr>
                </w:pPr>
                <w:r w:rsidRPr="00F94591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DD06AE" w:rsidRDefault="00DD06AE" w:rsidP="00DD06AE">
      <w:pPr>
        <w:rPr>
          <w:b/>
        </w:rPr>
      </w:pPr>
      <w:r>
        <w:rPr>
          <w:b/>
        </w:rPr>
        <w:t>Saksliste</w:t>
      </w:r>
    </w:p>
    <w:p w:rsidR="005960A2" w:rsidRPr="005960A2" w:rsidRDefault="005960A2" w:rsidP="00DD06AE">
      <w:pPr>
        <w:rPr>
          <w:i/>
        </w:rPr>
      </w:pPr>
      <w:r w:rsidRPr="005960A2">
        <w:rPr>
          <w:i/>
        </w:rPr>
        <w:t xml:space="preserve">Til </w:t>
      </w:r>
      <w:r w:rsidR="00D20E2D">
        <w:rPr>
          <w:i/>
        </w:rPr>
        <w:t>godkjenning</w:t>
      </w:r>
      <w:r w:rsidR="00D05777">
        <w:rPr>
          <w:i/>
        </w:rPr>
        <w:t>:</w:t>
      </w:r>
    </w:p>
    <w:p w:rsidR="00D20E2D" w:rsidRDefault="00DC39E4" w:rsidP="001C4C2C">
      <w:r>
        <w:t>23</w:t>
      </w:r>
      <w:r w:rsidR="00D20E2D">
        <w:t>/19</w:t>
      </w:r>
      <w:r w:rsidR="004823DA">
        <w:t xml:space="preserve"> – </w:t>
      </w:r>
      <w:r w:rsidR="00293D8F">
        <w:t>I</w:t>
      </w:r>
      <w:r w:rsidR="00D20E2D">
        <w:t>nnkalling</w:t>
      </w:r>
      <w:r w:rsidR="00293D8F">
        <w:t xml:space="preserve"> godkjent</w:t>
      </w:r>
    </w:p>
    <w:p w:rsidR="00DC7BC2" w:rsidRDefault="00DC39E4" w:rsidP="00D20E2D">
      <w:r>
        <w:t>24</w:t>
      </w:r>
      <w:r w:rsidR="00D20E2D">
        <w:t>/19</w:t>
      </w:r>
      <w:r w:rsidR="004823DA">
        <w:t xml:space="preserve"> – </w:t>
      </w:r>
      <w:r w:rsidR="00293D8F">
        <w:t>R</w:t>
      </w:r>
      <w:r w:rsidR="00D20E2D">
        <w:t xml:space="preserve">eferat fra forrige møte </w:t>
      </w:r>
      <w:r w:rsidR="00293D8F">
        <w:t>godkjent</w:t>
      </w:r>
    </w:p>
    <w:p w:rsidR="00E175AE" w:rsidRDefault="00DC39E4" w:rsidP="001C4C2C">
      <w:r>
        <w:t>25</w:t>
      </w:r>
      <w:r w:rsidR="00D20E2D">
        <w:t>/19</w:t>
      </w:r>
      <w:r w:rsidR="0096797B">
        <w:t xml:space="preserve"> – </w:t>
      </w:r>
      <w:r w:rsidR="00293D8F">
        <w:t>T</w:t>
      </w:r>
      <w:r w:rsidR="00F02B68">
        <w:t xml:space="preserve">retialrapport </w:t>
      </w:r>
      <w:r w:rsidR="00293D8F">
        <w:t>godkjent</w:t>
      </w:r>
    </w:p>
    <w:p w:rsidR="00D05777" w:rsidRPr="00D05777" w:rsidRDefault="00D05777" w:rsidP="001C4C2C">
      <w:pPr>
        <w:rPr>
          <w:i/>
        </w:rPr>
      </w:pPr>
      <w:r w:rsidRPr="00D05777">
        <w:rPr>
          <w:i/>
        </w:rPr>
        <w:t>Til informasjon</w:t>
      </w:r>
      <w:r>
        <w:rPr>
          <w:i/>
        </w:rPr>
        <w:t>:</w:t>
      </w:r>
    </w:p>
    <w:p w:rsidR="00DC39E4" w:rsidRDefault="00DC39E4" w:rsidP="001C4C2C">
      <w:r>
        <w:t>26</w:t>
      </w:r>
      <w:r w:rsidR="00D20E2D">
        <w:t>/19 –</w:t>
      </w:r>
      <w:r>
        <w:t>Grunnskole statistikk over Grünerløkka skole (GSI)</w:t>
      </w:r>
    </w:p>
    <w:p w:rsidR="00DC39E4" w:rsidRDefault="00DC39E4" w:rsidP="00DC39E4">
      <w:r>
        <w:t>27</w:t>
      </w:r>
      <w:r w:rsidR="009573B1">
        <w:t>/19 –</w:t>
      </w:r>
      <w:r>
        <w:t>AKS-halvårsplan</w:t>
      </w:r>
      <w:r w:rsidR="00293D8F">
        <w:t xml:space="preserve"> presentert</w:t>
      </w:r>
    </w:p>
    <w:p w:rsidR="00DC39E4" w:rsidRDefault="00DC39E4" w:rsidP="00DC39E4">
      <w:r>
        <w:t>28/19 – Skolens satsingsområder</w:t>
      </w:r>
      <w:r w:rsidR="00293D8F">
        <w:t xml:space="preserve"> presentert</w:t>
      </w:r>
    </w:p>
    <w:p w:rsidR="00DC39E4" w:rsidRDefault="00DC39E4" w:rsidP="00DC39E4">
      <w:r>
        <w:t xml:space="preserve">29/19 – Resultater </w:t>
      </w:r>
      <w:bookmarkStart w:id="0" w:name="_GoBack"/>
      <w:bookmarkEnd w:id="0"/>
      <w:r w:rsidR="00293D8F">
        <w:t>fra Nasjonale prøver presentert</w:t>
      </w:r>
    </w:p>
    <w:p w:rsidR="00DC39E4" w:rsidRDefault="00DC39E4" w:rsidP="00DC39E4">
      <w:r>
        <w:t>30/19 – Presentasjon av ny rektor</w:t>
      </w:r>
      <w:r w:rsidR="00293D8F">
        <w:t>, Cathrine Mortensen</w:t>
      </w:r>
    </w:p>
    <w:p w:rsidR="005960A2" w:rsidRPr="005960A2" w:rsidRDefault="004823DA" w:rsidP="001C4C2C">
      <w:pPr>
        <w:rPr>
          <w:i/>
        </w:rPr>
      </w:pPr>
      <w:r>
        <w:rPr>
          <w:i/>
        </w:rPr>
        <w:t>Eventuelt</w:t>
      </w:r>
      <w:r w:rsidR="005960A2" w:rsidRPr="005960A2">
        <w:rPr>
          <w:i/>
        </w:rPr>
        <w:t>:</w:t>
      </w:r>
    </w:p>
    <w:p w:rsidR="00293D8F" w:rsidRDefault="00DC39E4" w:rsidP="00DD06AE">
      <w:r>
        <w:t>31</w:t>
      </w:r>
      <w:r w:rsidR="00D20E2D">
        <w:t>/19</w:t>
      </w:r>
      <w:r w:rsidR="005960A2">
        <w:t xml:space="preserve"> –</w:t>
      </w:r>
      <w:r w:rsidR="00293D8F">
        <w:t xml:space="preserve"> </w:t>
      </w:r>
    </w:p>
    <w:p w:rsidR="00DC7BC2" w:rsidRDefault="00293D8F" w:rsidP="00DD06AE">
      <w:r>
        <w:t>Gjennomføring av undersøkelse knyttet til nettbrett gjennomføres ikke. En oppsummering av erfaringer så langt legges på hjemmesiden.</w:t>
      </w:r>
    </w:p>
    <w:p w:rsidR="00293D8F" w:rsidRDefault="00293D8F" w:rsidP="00DD06AE"/>
    <w:p w:rsidR="005960A2" w:rsidRDefault="005960A2" w:rsidP="008862F9"/>
    <w:p w:rsidR="005960A2" w:rsidRDefault="005960A2" w:rsidP="008862F9"/>
    <w:p w:rsidR="005960A2" w:rsidRDefault="00293D8F">
      <w:r>
        <w:t>Neste møte:Torsdag 16.01</w:t>
      </w:r>
    </w:p>
    <w:p w:rsidR="002006E3" w:rsidRDefault="002006E3"/>
    <w:sectPr w:rsidR="002006E3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C0" w:rsidRDefault="006F67C0" w:rsidP="00E34277">
      <w:pPr>
        <w:pStyle w:val="Bunntekst"/>
      </w:pPr>
      <w:r>
        <w:separator/>
      </w:r>
    </w:p>
  </w:endnote>
  <w:endnote w:type="continuationSeparator" w:id="0">
    <w:p w:rsidR="006F67C0" w:rsidRDefault="006F67C0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4C" w:rsidRDefault="00D2674C" w:rsidP="004B5BEC">
    <w:pPr>
      <w:rPr>
        <w:noProof/>
        <w:sz w:val="4"/>
      </w:rPr>
    </w:pPr>
  </w:p>
  <w:p w:rsidR="00D2674C" w:rsidRDefault="00D2674C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D2674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D2674C" w:rsidRDefault="00D2674C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D2674C" w:rsidRDefault="00D2674C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D2674C" w:rsidRDefault="00D2674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42 00</w:t>
          </w:r>
        </w:p>
      </w:tc>
      <w:tc>
        <w:tcPr>
          <w:tcW w:w="1985" w:type="dxa"/>
          <w:gridSpan w:val="2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874589802</w:t>
          </w: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Grünerløkka skole</w:t>
          </w:r>
        </w:p>
      </w:tc>
      <w:tc>
        <w:tcPr>
          <w:tcW w:w="2305" w:type="dxa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Toftesgate 44</w:t>
          </w:r>
        </w:p>
      </w:tc>
      <w:tc>
        <w:tcPr>
          <w:tcW w:w="1891" w:type="dxa"/>
        </w:tcPr>
        <w:p w:rsidR="00D2674C" w:rsidRDefault="00D2674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42 01</w:t>
          </w:r>
        </w:p>
      </w:tc>
      <w:tc>
        <w:tcPr>
          <w:tcW w:w="1985" w:type="dxa"/>
          <w:gridSpan w:val="2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0556 OSLO</w:t>
          </w:r>
        </w:p>
      </w:tc>
      <w:tc>
        <w:tcPr>
          <w:tcW w:w="1891" w:type="dxa"/>
        </w:tcPr>
        <w:p w:rsidR="00D2674C" w:rsidRDefault="00D2674C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D2674C" w:rsidRDefault="00D2674C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grunerlokka@ude.oslo.kommune.no</w:t>
          </w:r>
        </w:p>
      </w:tc>
      <w:tc>
        <w:tcPr>
          <w:tcW w:w="425" w:type="dxa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D2674C" w:rsidRDefault="00D2674C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www.grunerlokka.gs.oslo.no</w:t>
          </w:r>
        </w:p>
      </w:tc>
      <w:tc>
        <w:tcPr>
          <w:tcW w:w="425" w:type="dxa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D2674C" w:rsidRDefault="00D2674C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C0" w:rsidRDefault="006F67C0" w:rsidP="00E34277">
      <w:pPr>
        <w:pStyle w:val="Bunntekst"/>
      </w:pPr>
      <w:r>
        <w:separator/>
      </w:r>
    </w:p>
  </w:footnote>
  <w:footnote w:type="continuationSeparator" w:id="0">
    <w:p w:rsidR="006F67C0" w:rsidRDefault="006F67C0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4C" w:rsidRDefault="009E1B30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5960A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D2674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D2674C" w:rsidRDefault="00D2674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rPr>
              <w:sz w:val="32"/>
            </w:rPr>
          </w:pPr>
        </w:p>
      </w:tc>
    </w:tr>
    <w:tr w:rsidR="00D2674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2674C" w:rsidRDefault="00D2674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D2674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2674C" w:rsidRDefault="00D2674C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D2674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2674C" w:rsidRDefault="00D2674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Grünerløkka skole</w:t>
          </w:r>
        </w:p>
      </w:tc>
    </w:tr>
    <w:bookmarkEnd w:id="4"/>
    <w:tr w:rsidR="00D2674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2674C" w:rsidRDefault="00D2674C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D2674C" w:rsidRPr="00AB4031" w:rsidRDefault="00D2674C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60CD"/>
    <w:multiLevelType w:val="hybridMultilevel"/>
    <w:tmpl w:val="A93261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58"/>
    <w:rsid w:val="00021978"/>
    <w:rsid w:val="00021AD2"/>
    <w:rsid w:val="000379EB"/>
    <w:rsid w:val="00037E9D"/>
    <w:rsid w:val="00064698"/>
    <w:rsid w:val="000954FC"/>
    <w:rsid w:val="000A1026"/>
    <w:rsid w:val="000D4DED"/>
    <w:rsid w:val="000E216F"/>
    <w:rsid w:val="000E364F"/>
    <w:rsid w:val="000F3231"/>
    <w:rsid w:val="000F68E9"/>
    <w:rsid w:val="00106E02"/>
    <w:rsid w:val="00116D5D"/>
    <w:rsid w:val="00123FAB"/>
    <w:rsid w:val="00151821"/>
    <w:rsid w:val="00195A62"/>
    <w:rsid w:val="001A4F60"/>
    <w:rsid w:val="001A7594"/>
    <w:rsid w:val="001C4C2C"/>
    <w:rsid w:val="001E69A0"/>
    <w:rsid w:val="002006E3"/>
    <w:rsid w:val="00200BCB"/>
    <w:rsid w:val="00203EEC"/>
    <w:rsid w:val="0021479E"/>
    <w:rsid w:val="002635E8"/>
    <w:rsid w:val="00293D8F"/>
    <w:rsid w:val="002C1926"/>
    <w:rsid w:val="003038B1"/>
    <w:rsid w:val="0032024D"/>
    <w:rsid w:val="003377A9"/>
    <w:rsid w:val="00343786"/>
    <w:rsid w:val="00363EE6"/>
    <w:rsid w:val="00380A4C"/>
    <w:rsid w:val="003E1D42"/>
    <w:rsid w:val="00424FC3"/>
    <w:rsid w:val="00426D2A"/>
    <w:rsid w:val="00463E50"/>
    <w:rsid w:val="0047150C"/>
    <w:rsid w:val="004823DA"/>
    <w:rsid w:val="00486A28"/>
    <w:rsid w:val="004B5BEC"/>
    <w:rsid w:val="004D1386"/>
    <w:rsid w:val="004D3EF7"/>
    <w:rsid w:val="004F1137"/>
    <w:rsid w:val="00505A7B"/>
    <w:rsid w:val="005265F0"/>
    <w:rsid w:val="00537473"/>
    <w:rsid w:val="005708C7"/>
    <w:rsid w:val="005960A2"/>
    <w:rsid w:val="005D0A74"/>
    <w:rsid w:val="005E1D7C"/>
    <w:rsid w:val="005E48FF"/>
    <w:rsid w:val="005F0FDF"/>
    <w:rsid w:val="006853A1"/>
    <w:rsid w:val="00693B2D"/>
    <w:rsid w:val="0069584C"/>
    <w:rsid w:val="006C64CA"/>
    <w:rsid w:val="006F67C0"/>
    <w:rsid w:val="00713751"/>
    <w:rsid w:val="007166EA"/>
    <w:rsid w:val="00737B31"/>
    <w:rsid w:val="007632FC"/>
    <w:rsid w:val="007B1592"/>
    <w:rsid w:val="007B6181"/>
    <w:rsid w:val="007B7447"/>
    <w:rsid w:val="007C659C"/>
    <w:rsid w:val="007D1683"/>
    <w:rsid w:val="007D3595"/>
    <w:rsid w:val="00824EBF"/>
    <w:rsid w:val="00833AE2"/>
    <w:rsid w:val="00834055"/>
    <w:rsid w:val="008862F9"/>
    <w:rsid w:val="008D49F9"/>
    <w:rsid w:val="008E020A"/>
    <w:rsid w:val="008E6A1E"/>
    <w:rsid w:val="009069B8"/>
    <w:rsid w:val="009244C1"/>
    <w:rsid w:val="00941B27"/>
    <w:rsid w:val="009467C3"/>
    <w:rsid w:val="00955DCE"/>
    <w:rsid w:val="009573B1"/>
    <w:rsid w:val="0096797B"/>
    <w:rsid w:val="009928A8"/>
    <w:rsid w:val="009A528F"/>
    <w:rsid w:val="009C6942"/>
    <w:rsid w:val="009E1B30"/>
    <w:rsid w:val="009F0CA2"/>
    <w:rsid w:val="00A01C03"/>
    <w:rsid w:val="00A023AB"/>
    <w:rsid w:val="00AB4AF7"/>
    <w:rsid w:val="00AB4EF6"/>
    <w:rsid w:val="00AD0E38"/>
    <w:rsid w:val="00AD52A8"/>
    <w:rsid w:val="00AD5674"/>
    <w:rsid w:val="00AF3E32"/>
    <w:rsid w:val="00B271B2"/>
    <w:rsid w:val="00B52A57"/>
    <w:rsid w:val="00B5465F"/>
    <w:rsid w:val="00B738FB"/>
    <w:rsid w:val="00BB1F5C"/>
    <w:rsid w:val="00BC3E26"/>
    <w:rsid w:val="00BD6B48"/>
    <w:rsid w:val="00BE697D"/>
    <w:rsid w:val="00C234F0"/>
    <w:rsid w:val="00C43D77"/>
    <w:rsid w:val="00C5357F"/>
    <w:rsid w:val="00CA0E96"/>
    <w:rsid w:val="00CD4E9B"/>
    <w:rsid w:val="00CE3F5A"/>
    <w:rsid w:val="00CF1147"/>
    <w:rsid w:val="00D05129"/>
    <w:rsid w:val="00D05777"/>
    <w:rsid w:val="00D20E2D"/>
    <w:rsid w:val="00D25BD9"/>
    <w:rsid w:val="00D2674C"/>
    <w:rsid w:val="00D407A7"/>
    <w:rsid w:val="00D87E58"/>
    <w:rsid w:val="00DC39E4"/>
    <w:rsid w:val="00DC7BC2"/>
    <w:rsid w:val="00DD06AE"/>
    <w:rsid w:val="00E175AE"/>
    <w:rsid w:val="00E239D9"/>
    <w:rsid w:val="00E34277"/>
    <w:rsid w:val="00E62345"/>
    <w:rsid w:val="00EC2A4F"/>
    <w:rsid w:val="00EC2A58"/>
    <w:rsid w:val="00EF787A"/>
    <w:rsid w:val="00F02B68"/>
    <w:rsid w:val="00F05880"/>
    <w:rsid w:val="00F60C58"/>
    <w:rsid w:val="00F61177"/>
    <w:rsid w:val="00F71C25"/>
    <w:rsid w:val="00F74CBE"/>
    <w:rsid w:val="00FA6C83"/>
    <w:rsid w:val="00FC498C"/>
    <w:rsid w:val="00FC7B61"/>
    <w:rsid w:val="00FD5A09"/>
    <w:rsid w:val="00FE1C7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EA09A0"/>
  <w15:docId w15:val="{DE63D168-7801-4389-979D-5C01A966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table" w:styleId="Tabellrutenett">
    <w:name w:val="Table Grid"/>
    <w:basedOn w:val="Vanligtabell"/>
    <w:rsid w:val="00D8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EBB58D8E7A4E588AC75CE937CF9E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25C17F-99C5-4137-AE7D-361C04AAAFEC}"/>
      </w:docPartPr>
      <w:docPartBody>
        <w:p w:rsidR="000E5391" w:rsidRDefault="00494DA4">
          <w:pPr>
            <w:pStyle w:val="A1EBB58D8E7A4E588AC75CE937CF9E24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44B24B4AC8E1466F846E74345FC0F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B8F435-5219-447F-9807-550165865D1C}"/>
      </w:docPartPr>
      <w:docPartBody>
        <w:p w:rsidR="000E5391" w:rsidRDefault="00494DA4">
          <w:r w:rsidRPr="00F94591">
            <w:rPr>
              <w:rStyle w:val="Plassholdertekst"/>
            </w:rPr>
            <w:t xml:space="preserve"> </w:t>
          </w:r>
        </w:p>
      </w:docPartBody>
    </w:docPart>
    <w:docPart>
      <w:docPartPr>
        <w:name w:val="07D2453863A545519599C2D61343E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42D33-68D3-4101-9406-A254009002A3}"/>
      </w:docPartPr>
      <w:docPartBody>
        <w:p w:rsidR="000E5391" w:rsidRDefault="00494DA4">
          <w:r w:rsidRPr="00F94591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DA4"/>
    <w:rsid w:val="000E5391"/>
    <w:rsid w:val="00272881"/>
    <w:rsid w:val="00494DA4"/>
    <w:rsid w:val="00837036"/>
    <w:rsid w:val="00B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94DA4"/>
    <w:rPr>
      <w:color w:val="808080"/>
    </w:rPr>
  </w:style>
  <w:style w:type="paragraph" w:customStyle="1" w:styleId="A1EBB58D8E7A4E588AC75CE937CF9E24">
    <w:name w:val="A1EBB58D8E7A4E588AC75CE937CF9E24"/>
    <w:rsid w:val="000E5391"/>
  </w:style>
  <w:style w:type="paragraph" w:customStyle="1" w:styleId="3BF0589A343344E793B4AE522115790D">
    <w:name w:val="3BF0589A343344E793B4AE522115790D"/>
    <w:rsid w:val="000E5391"/>
  </w:style>
  <w:style w:type="paragraph" w:customStyle="1" w:styleId="4F106FEFDEB843BD98DCCCCA6EFA704F">
    <w:name w:val="4F106FEFDEB843BD98DCCCCA6EFA704F"/>
    <w:rsid w:val="000E5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/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/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/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27912485.dotm</Template>
  <TotalTime>1</TotalTime>
  <Pages>1</Pages>
  <Words>104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elluhr</dc:creator>
  <cp:lastModifiedBy>Ellen Lühr</cp:lastModifiedBy>
  <cp:revision>3</cp:revision>
  <cp:lastPrinted>2018-11-22T13:22:00Z</cp:lastPrinted>
  <dcterms:created xsi:type="dcterms:W3CDTF">2019-12-18T14:32:00Z</dcterms:created>
  <dcterms:modified xsi:type="dcterms:W3CDTF">2019-12-18T14:32:00Z</dcterms:modified>
</cp:coreProperties>
</file>