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2F6E06" w:rsidP="00F74CBE">
      <w:pPr>
        <w:pStyle w:val="Overskrift1"/>
        <w:ind w:right="482"/>
      </w:pPr>
      <w:r>
        <w:t>Referat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2F6E06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</w:p>
        </w:tc>
        <w:sdt>
          <w:sdtPr>
            <w:tag w:val="MottakereSL"/>
            <w:id w:val="15271213"/>
            <w:placeholder>
              <w:docPart w:val="A1EBB58D8E7A4E588AC75CE937CF9E24"/>
            </w:placeholder>
            <w:showingPlcHdr/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Pr="00E62345" w:rsidRDefault="002006E3" w:rsidP="00F74CBE">
                <w:pPr>
                  <w:spacing w:before="20"/>
                  <w:ind w:left="71"/>
                  <w:rPr>
                    <w:lang w:val="en-US"/>
                  </w:rPr>
                </w:pPr>
                <w:r w:rsidRPr="00D20E2D">
                  <w:rPr>
                    <w:rStyle w:val="Plassholdertekst"/>
                    <w:lang w:val="en-GB"/>
                  </w:rPr>
                  <w:t>Click here to enter text.</w:t>
                </w:r>
              </w:p>
            </w:tc>
          </w:sdtContent>
        </w:sdt>
      </w:tr>
      <w:tr w:rsidR="00E34277" w:rsidRPr="002F6E06">
        <w:tc>
          <w:tcPr>
            <w:tcW w:w="1418" w:type="dxa"/>
          </w:tcPr>
          <w:p w:rsidR="00E34277" w:rsidRPr="00E62345" w:rsidRDefault="00E34277">
            <w:pPr>
              <w:spacing w:before="20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E34277" w:rsidRPr="00E62345" w:rsidRDefault="00E34277" w:rsidP="005265F0">
            <w:pPr>
              <w:spacing w:before="20"/>
              <w:rPr>
                <w:lang w:val="en-US"/>
              </w:rPr>
            </w:pPr>
          </w:p>
        </w:tc>
      </w:tr>
      <w:tr w:rsidR="00E62345" w:rsidRPr="002F6E06">
        <w:tc>
          <w:tcPr>
            <w:tcW w:w="1418" w:type="dxa"/>
          </w:tcPr>
          <w:p w:rsidR="00E62345" w:rsidRPr="00E62345" w:rsidRDefault="00E62345">
            <w:pPr>
              <w:spacing w:before="20"/>
              <w:rPr>
                <w:b/>
                <w:lang w:val="en-US"/>
              </w:rPr>
            </w:pPr>
          </w:p>
        </w:tc>
        <w:tc>
          <w:tcPr>
            <w:tcW w:w="7938" w:type="dxa"/>
          </w:tcPr>
          <w:p w:rsidR="00E62345" w:rsidRPr="00E62345" w:rsidRDefault="00E62345" w:rsidP="005265F0">
            <w:pPr>
              <w:spacing w:before="20"/>
              <w:rPr>
                <w:lang w:val="en-US"/>
              </w:rPr>
            </w:pP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rPr>
              <w:b/>
            </w:rPr>
            <w:tag w:val="Møtegruppe"/>
            <w:id w:val="3885474"/>
            <w:placeholder>
              <w:docPart w:val="A1EBB58D8E7A4E588AC75CE937CF9E24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E62345" w:rsidP="00200BCB">
                <w:pPr>
                  <w:spacing w:before="20"/>
                  <w:ind w:left="71"/>
                </w:pPr>
                <w:r w:rsidRPr="00E62345">
                  <w:rPr>
                    <w:b/>
                  </w:rPr>
                  <w:t xml:space="preserve">Driftsstyret </w:t>
                </w:r>
                <w:r w:rsidR="000F68E9">
                  <w:rPr>
                    <w:b/>
                  </w:rPr>
                  <w:t>23.05</w:t>
                </w:r>
                <w:r w:rsidR="00D20E2D">
                  <w:rPr>
                    <w:b/>
                  </w:rPr>
                  <w:t>.2019</w:t>
                </w:r>
                <w:r w:rsidR="00F74CBE">
                  <w:rPr>
                    <w:b/>
                  </w:rPr>
                  <w:t xml:space="preserve"> på Grünerløkka skole</w:t>
                </w:r>
              </w:p>
            </w:tc>
          </w:sdtContent>
        </w:sdt>
      </w:tr>
      <w:tr w:rsidR="00E34277" w:rsidRPr="002F6E06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</w:p>
        </w:tc>
        <w:sdt>
          <w:sdtPr>
            <w:tag w:val="Møtested"/>
            <w:id w:val="3885470"/>
            <w:placeholder>
              <w:docPart w:val="A1EBB58D8E7A4E588AC75CE937CF9E24"/>
            </w:placeholder>
            <w:showingPlcHdr/>
            <w:text w:multiLine="1"/>
          </w:sdtPr>
          <w:sdtEndPr/>
          <w:sdtContent>
            <w:tc>
              <w:tcPr>
                <w:tcW w:w="7938" w:type="dxa"/>
              </w:tcPr>
              <w:p w:rsidR="00E34277" w:rsidRPr="000F68E9" w:rsidRDefault="00DC7BC2" w:rsidP="00DC7BC2">
                <w:pPr>
                  <w:spacing w:before="20"/>
                  <w:ind w:left="71"/>
                  <w:rPr>
                    <w:lang w:val="en-GB"/>
                  </w:rPr>
                </w:pPr>
                <w:r w:rsidRPr="000F68E9">
                  <w:rPr>
                    <w:rStyle w:val="Plassholdertekst"/>
                    <w:lang w:val="en-GB"/>
                  </w:rPr>
                  <w:t>Click here to enter text.</w:t>
                </w:r>
              </w:p>
            </w:tc>
          </w:sdtContent>
        </w:sdt>
      </w:tr>
      <w:tr w:rsidR="00E34277" w:rsidRPr="002F6E06">
        <w:tc>
          <w:tcPr>
            <w:tcW w:w="1418" w:type="dxa"/>
          </w:tcPr>
          <w:p w:rsidR="00E34277" w:rsidRPr="000F68E9" w:rsidRDefault="00E34277">
            <w:pPr>
              <w:spacing w:before="20"/>
              <w:rPr>
                <w:b/>
                <w:lang w:val="en-GB"/>
              </w:rPr>
            </w:pPr>
          </w:p>
        </w:tc>
        <w:tc>
          <w:tcPr>
            <w:tcW w:w="7938" w:type="dxa"/>
          </w:tcPr>
          <w:p w:rsidR="00E34277" w:rsidRPr="000F68E9" w:rsidRDefault="00E34277" w:rsidP="00E62345">
            <w:pPr>
              <w:spacing w:before="20"/>
              <w:ind w:left="71"/>
              <w:rPr>
                <w:lang w:val="en-GB"/>
              </w:rPr>
            </w:pPr>
          </w:p>
        </w:tc>
      </w:tr>
      <w:tr w:rsidR="00E34277">
        <w:tc>
          <w:tcPr>
            <w:tcW w:w="1418" w:type="dxa"/>
          </w:tcPr>
          <w:p w:rsidR="00E34277" w:rsidRDefault="00D20E2D">
            <w:pPr>
              <w:spacing w:before="20"/>
              <w:rPr>
                <w:b/>
              </w:rPr>
            </w:pPr>
            <w:r>
              <w:rPr>
                <w:b/>
              </w:rPr>
              <w:t>Til</w:t>
            </w:r>
            <w:r w:rsidR="002F6E06">
              <w:rPr>
                <w:b/>
              </w:rPr>
              <w:t>stede</w:t>
            </w:r>
            <w:r w:rsidR="00E34277"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44B24B4AC8E1466F846E74345FC0F359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05777" w:rsidP="00D05777">
                <w:pPr>
                  <w:spacing w:before="20"/>
                  <w:ind w:left="71"/>
                </w:pPr>
                <w:r>
                  <w:t xml:space="preserve">Birgitte S Christensen, Kim Andrè Lyngås, Pernille Aarø Løfblad, Runa Nes Thomassen, Maria Ducasse, Joel Gianni, </w:t>
                </w:r>
                <w:r w:rsidR="002F6E06">
                  <w:t xml:space="preserve">Jane Vogt Evensen, </w:t>
                </w:r>
                <w:r>
                  <w:t>Birger Westlund</w:t>
                </w:r>
                <w:r w:rsidR="002F6E06">
                  <w:t>, Ellen Lühr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0E364F">
            <w:pPr>
              <w:spacing w:before="20"/>
              <w:ind w:left="71"/>
            </w:pPr>
          </w:p>
        </w:tc>
      </w:tr>
    </w:tbl>
    <w:p w:rsidR="00E34277" w:rsidRPr="006C64CA" w:rsidRDefault="00E34277"/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:rsidTr="00FA6C83">
        <w:sdt>
          <w:sdtPr>
            <w:rPr>
              <w:b/>
              <w:color w:val="808080"/>
            </w:rPr>
            <w:tag w:val="Title"/>
            <w:id w:val="15271230"/>
            <w:placeholder>
              <w:docPart w:val="07D2453863A545519599C2D61343E6CD"/>
            </w:placeholder>
            <w:showingPlcHdr/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5265F0" w:rsidP="00AF3E32">
                <w:pPr>
                  <w:rPr>
                    <w:b/>
                  </w:rPr>
                </w:pPr>
                <w:r w:rsidRPr="00F94591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DD06AE" w:rsidRDefault="00DD06AE" w:rsidP="00DD06AE">
      <w:pPr>
        <w:rPr>
          <w:b/>
        </w:rPr>
      </w:pPr>
      <w:r>
        <w:rPr>
          <w:b/>
        </w:rPr>
        <w:t>Saksliste</w:t>
      </w:r>
    </w:p>
    <w:p w:rsidR="005960A2" w:rsidRPr="005960A2" w:rsidRDefault="005960A2" w:rsidP="00DD06AE">
      <w:pPr>
        <w:rPr>
          <w:i/>
        </w:rPr>
      </w:pPr>
      <w:r w:rsidRPr="005960A2">
        <w:rPr>
          <w:i/>
        </w:rPr>
        <w:t xml:space="preserve">Til </w:t>
      </w:r>
      <w:r w:rsidR="00D20E2D">
        <w:rPr>
          <w:i/>
        </w:rPr>
        <w:t>godkjenning</w:t>
      </w:r>
      <w:r w:rsidR="00D05777">
        <w:rPr>
          <w:i/>
        </w:rPr>
        <w:t>:</w:t>
      </w:r>
    </w:p>
    <w:p w:rsidR="00D20E2D" w:rsidRDefault="000F68E9" w:rsidP="001C4C2C">
      <w:r>
        <w:t>15</w:t>
      </w:r>
      <w:r w:rsidR="00D20E2D">
        <w:t>/</w:t>
      </w:r>
      <w:r w:rsidR="002F6E06">
        <w:t>16-</w:t>
      </w:r>
      <w:r w:rsidR="00D20E2D">
        <w:t>19</w:t>
      </w:r>
      <w:r w:rsidR="004823DA">
        <w:t xml:space="preserve"> – </w:t>
      </w:r>
      <w:r w:rsidR="002F6E06">
        <w:t>I</w:t>
      </w:r>
      <w:r w:rsidR="00D20E2D">
        <w:t>nnkalling</w:t>
      </w:r>
      <w:r w:rsidR="002F6E06">
        <w:t xml:space="preserve"> og refetat godkjent</w:t>
      </w:r>
    </w:p>
    <w:p w:rsidR="00D20E2D" w:rsidRDefault="000F68E9" w:rsidP="001C4C2C">
      <w:r>
        <w:t>17</w:t>
      </w:r>
      <w:r w:rsidR="00D20E2D">
        <w:t>/19</w:t>
      </w:r>
      <w:r w:rsidR="002F6E06">
        <w:t xml:space="preserve"> – T</w:t>
      </w:r>
      <w:r w:rsidR="00F02B68">
        <w:t xml:space="preserve">retialrapport </w:t>
      </w:r>
      <w:r w:rsidR="002F6E06">
        <w:t>godkjent</w:t>
      </w:r>
    </w:p>
    <w:p w:rsidR="002F6E06" w:rsidRDefault="000F68E9" w:rsidP="001C4C2C">
      <w:r>
        <w:t>18</w:t>
      </w:r>
      <w:r w:rsidR="00D20E2D">
        <w:t>/19</w:t>
      </w:r>
      <w:r w:rsidR="00F02B68">
        <w:t xml:space="preserve"> </w:t>
      </w:r>
      <w:r w:rsidR="0096797B">
        <w:t xml:space="preserve"> –</w:t>
      </w:r>
      <w:r w:rsidR="002F6E06">
        <w:t>Et flertall i styret ønsker mobilfri skole og skoleområde fra skolen åpenr til 7 til AKS stenger kl 17. Skolens ledelse henger opp skilt som oppfordrer til dette.</w:t>
      </w:r>
    </w:p>
    <w:p w:rsidR="002F6E06" w:rsidRDefault="009573B1" w:rsidP="001C4C2C">
      <w:r>
        <w:t>19/19 – Elevenes sosiale miljø</w:t>
      </w:r>
      <w:r w:rsidR="002F6E06">
        <w:t>. Skolens plan  for elevmiljø"Læring og glede" samt skolens årspln for sosiale ferdigheter på alle trinn ble behandlet.</w:t>
      </w:r>
    </w:p>
    <w:p w:rsidR="00D05777" w:rsidRPr="00D05777" w:rsidRDefault="00D05777" w:rsidP="001C4C2C">
      <w:pPr>
        <w:rPr>
          <w:i/>
        </w:rPr>
      </w:pPr>
      <w:r w:rsidRPr="00D05777">
        <w:rPr>
          <w:i/>
        </w:rPr>
        <w:t>Til informasjon</w:t>
      </w:r>
      <w:r>
        <w:rPr>
          <w:i/>
        </w:rPr>
        <w:t>:</w:t>
      </w:r>
    </w:p>
    <w:p w:rsidR="00D20E2D" w:rsidRDefault="009573B1" w:rsidP="001C4C2C">
      <w:r>
        <w:t>20</w:t>
      </w:r>
      <w:r w:rsidR="00D20E2D">
        <w:t xml:space="preserve">/19 – </w:t>
      </w:r>
      <w:r>
        <w:t>Bemanningabehov neste skoleår.</w:t>
      </w:r>
    </w:p>
    <w:p w:rsidR="009573B1" w:rsidRDefault="009573B1" w:rsidP="001C4C2C">
      <w:r>
        <w:t xml:space="preserve">21/19 – Undersøkelse vedørende nettbrett </w:t>
      </w:r>
      <w:r w:rsidR="002F6E06">
        <w:t xml:space="preserve">er ikke gjennomført – notat vedlagt innkallingen. </w:t>
      </w:r>
    </w:p>
    <w:p w:rsidR="009573B1" w:rsidRDefault="009573B1" w:rsidP="001C4C2C">
      <w:r>
        <w:t>22/19 – Kompesasjon for møtedeltakelse</w:t>
      </w:r>
      <w:r w:rsidR="008E020A">
        <w:t>, kr 773 pr møte</w:t>
      </w:r>
      <w:r>
        <w:t xml:space="preserve"> (vedlagt)</w:t>
      </w:r>
    </w:p>
    <w:p w:rsidR="005960A2" w:rsidRDefault="005960A2" w:rsidP="008862F9"/>
    <w:p w:rsidR="005960A2" w:rsidRDefault="005960A2" w:rsidP="008862F9"/>
    <w:p w:rsidR="005960A2" w:rsidRDefault="005960A2"/>
    <w:p w:rsidR="002F6E06" w:rsidRDefault="002F6E06"/>
    <w:p w:rsidR="002F6E06" w:rsidRDefault="002F6E06"/>
    <w:p w:rsidR="002006E3" w:rsidRDefault="002F6E06">
      <w:r>
        <w:t>Birgitte S Christensen</w:t>
      </w:r>
    </w:p>
    <w:p w:rsidR="002F6E06" w:rsidRDefault="002F6E06">
      <w:r>
        <w:t>sign</w:t>
      </w:r>
      <w:bookmarkStart w:id="0" w:name="_GoBack"/>
      <w:bookmarkEnd w:id="0"/>
    </w:p>
    <w:sectPr w:rsidR="002F6E06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C0" w:rsidRDefault="006F67C0" w:rsidP="00E34277">
      <w:pPr>
        <w:pStyle w:val="Bunntekst"/>
      </w:pPr>
      <w:r>
        <w:separator/>
      </w:r>
    </w:p>
  </w:endnote>
  <w:endnote w:type="continuationSeparator" w:id="0">
    <w:p w:rsidR="006F67C0" w:rsidRDefault="006F67C0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4C" w:rsidRDefault="00D2674C" w:rsidP="004B5BEC">
    <w:pPr>
      <w:rPr>
        <w:noProof/>
        <w:sz w:val="4"/>
      </w:rPr>
    </w:pPr>
  </w:p>
  <w:p w:rsidR="00D2674C" w:rsidRDefault="00D2674C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D2674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D2674C" w:rsidRDefault="00D2674C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D2674C" w:rsidRDefault="00D2674C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D2674C" w:rsidRDefault="00D2674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42 00</w:t>
          </w:r>
        </w:p>
      </w:tc>
      <w:tc>
        <w:tcPr>
          <w:tcW w:w="1985" w:type="dxa"/>
          <w:gridSpan w:val="2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874589802</w:t>
          </w: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Grünerløkka skole</w:t>
          </w:r>
        </w:p>
      </w:tc>
      <w:tc>
        <w:tcPr>
          <w:tcW w:w="2305" w:type="dxa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Toftesgate 44</w:t>
          </w:r>
        </w:p>
      </w:tc>
      <w:tc>
        <w:tcPr>
          <w:tcW w:w="1891" w:type="dxa"/>
        </w:tcPr>
        <w:p w:rsidR="00D2674C" w:rsidRDefault="00D2674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42 01</w:t>
          </w:r>
        </w:p>
      </w:tc>
      <w:tc>
        <w:tcPr>
          <w:tcW w:w="1985" w:type="dxa"/>
          <w:gridSpan w:val="2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0556 OSLO</w:t>
          </w:r>
        </w:p>
      </w:tc>
      <w:tc>
        <w:tcPr>
          <w:tcW w:w="1891" w:type="dxa"/>
        </w:tcPr>
        <w:p w:rsidR="00D2674C" w:rsidRDefault="00D2674C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2674C" w:rsidRDefault="00D2674C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grunerlokka@ude.oslo.kommune.no</w:t>
          </w:r>
        </w:p>
      </w:tc>
      <w:tc>
        <w:tcPr>
          <w:tcW w:w="425" w:type="dxa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2674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2674C" w:rsidRDefault="00D2674C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D2674C" w:rsidRDefault="00D2674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2674C" w:rsidRDefault="00D2674C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D2674C" w:rsidRDefault="00D2674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www.grunerlokka.gs.oslo.no</w:t>
          </w:r>
        </w:p>
      </w:tc>
      <w:tc>
        <w:tcPr>
          <w:tcW w:w="425" w:type="dxa"/>
        </w:tcPr>
        <w:p w:rsidR="00D2674C" w:rsidRDefault="00D2674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D2674C" w:rsidRDefault="00D2674C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C0" w:rsidRDefault="006F67C0" w:rsidP="00E34277">
      <w:pPr>
        <w:pStyle w:val="Bunntekst"/>
      </w:pPr>
      <w:r>
        <w:separator/>
      </w:r>
    </w:p>
  </w:footnote>
  <w:footnote w:type="continuationSeparator" w:id="0">
    <w:p w:rsidR="006F67C0" w:rsidRDefault="006F67C0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4C" w:rsidRDefault="009E1B30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5960A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D2674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D2674C" w:rsidRDefault="00D2674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rPr>
              <w:sz w:val="32"/>
            </w:rPr>
          </w:pPr>
        </w:p>
      </w:tc>
    </w:tr>
    <w:tr w:rsidR="00D2674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2674C" w:rsidRDefault="00D2674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D2674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2674C" w:rsidRDefault="00D2674C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D2674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2674C" w:rsidRDefault="00D2674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Grünerløkka skole</w:t>
          </w:r>
        </w:p>
      </w:tc>
    </w:tr>
    <w:bookmarkEnd w:id="4"/>
    <w:tr w:rsidR="00D2674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2674C" w:rsidRDefault="00D2674C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D2674C" w:rsidRDefault="00D2674C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D2674C" w:rsidRDefault="00D2674C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D2674C" w:rsidRPr="00AB4031" w:rsidRDefault="00D2674C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60CD"/>
    <w:multiLevelType w:val="hybridMultilevel"/>
    <w:tmpl w:val="A93261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58"/>
    <w:rsid w:val="00021978"/>
    <w:rsid w:val="00021AD2"/>
    <w:rsid w:val="000379EB"/>
    <w:rsid w:val="00037E9D"/>
    <w:rsid w:val="00064698"/>
    <w:rsid w:val="000954FC"/>
    <w:rsid w:val="000A1026"/>
    <w:rsid w:val="000D4DED"/>
    <w:rsid w:val="000E216F"/>
    <w:rsid w:val="000E364F"/>
    <w:rsid w:val="000F3231"/>
    <w:rsid w:val="000F68E9"/>
    <w:rsid w:val="00116D5D"/>
    <w:rsid w:val="00123FAB"/>
    <w:rsid w:val="00151821"/>
    <w:rsid w:val="00195A62"/>
    <w:rsid w:val="001A4F60"/>
    <w:rsid w:val="001A7594"/>
    <w:rsid w:val="001C4C2C"/>
    <w:rsid w:val="001E69A0"/>
    <w:rsid w:val="002006E3"/>
    <w:rsid w:val="00200BCB"/>
    <w:rsid w:val="00203EEC"/>
    <w:rsid w:val="0021479E"/>
    <w:rsid w:val="002635E8"/>
    <w:rsid w:val="002C1926"/>
    <w:rsid w:val="002F6E06"/>
    <w:rsid w:val="003038B1"/>
    <w:rsid w:val="0032024D"/>
    <w:rsid w:val="003377A9"/>
    <w:rsid w:val="00343786"/>
    <w:rsid w:val="00363EE6"/>
    <w:rsid w:val="00380A4C"/>
    <w:rsid w:val="003E1D42"/>
    <w:rsid w:val="00424FC3"/>
    <w:rsid w:val="00426D2A"/>
    <w:rsid w:val="00463E50"/>
    <w:rsid w:val="0047150C"/>
    <w:rsid w:val="004823DA"/>
    <w:rsid w:val="00486A28"/>
    <w:rsid w:val="004B5BEC"/>
    <w:rsid w:val="004D1386"/>
    <w:rsid w:val="004D3EF7"/>
    <w:rsid w:val="004F1137"/>
    <w:rsid w:val="00505A7B"/>
    <w:rsid w:val="005265F0"/>
    <w:rsid w:val="00537473"/>
    <w:rsid w:val="005708C7"/>
    <w:rsid w:val="005960A2"/>
    <w:rsid w:val="005D0A74"/>
    <w:rsid w:val="005E1D7C"/>
    <w:rsid w:val="005E48FF"/>
    <w:rsid w:val="005F0FDF"/>
    <w:rsid w:val="006853A1"/>
    <w:rsid w:val="00693B2D"/>
    <w:rsid w:val="0069584C"/>
    <w:rsid w:val="006C64CA"/>
    <w:rsid w:val="006F67C0"/>
    <w:rsid w:val="00713751"/>
    <w:rsid w:val="007166EA"/>
    <w:rsid w:val="00737B31"/>
    <w:rsid w:val="007632FC"/>
    <w:rsid w:val="007B1592"/>
    <w:rsid w:val="007B6181"/>
    <w:rsid w:val="007B7447"/>
    <w:rsid w:val="007C659C"/>
    <w:rsid w:val="007D1683"/>
    <w:rsid w:val="007D3595"/>
    <w:rsid w:val="00824EBF"/>
    <w:rsid w:val="00833AE2"/>
    <w:rsid w:val="00834055"/>
    <w:rsid w:val="008862F9"/>
    <w:rsid w:val="008D49F9"/>
    <w:rsid w:val="008E020A"/>
    <w:rsid w:val="008E6A1E"/>
    <w:rsid w:val="009069B8"/>
    <w:rsid w:val="009244C1"/>
    <w:rsid w:val="00941B27"/>
    <w:rsid w:val="009467C3"/>
    <w:rsid w:val="00955DCE"/>
    <w:rsid w:val="009573B1"/>
    <w:rsid w:val="0096797B"/>
    <w:rsid w:val="009928A8"/>
    <w:rsid w:val="009A528F"/>
    <w:rsid w:val="009C6942"/>
    <w:rsid w:val="009E1B30"/>
    <w:rsid w:val="009F0CA2"/>
    <w:rsid w:val="00A01C03"/>
    <w:rsid w:val="00A023AB"/>
    <w:rsid w:val="00AB4AF7"/>
    <w:rsid w:val="00AB4EF6"/>
    <w:rsid w:val="00AD0E38"/>
    <w:rsid w:val="00AD52A8"/>
    <w:rsid w:val="00AD5674"/>
    <w:rsid w:val="00AF3E32"/>
    <w:rsid w:val="00B271B2"/>
    <w:rsid w:val="00B52A57"/>
    <w:rsid w:val="00B5465F"/>
    <w:rsid w:val="00B738FB"/>
    <w:rsid w:val="00BB1F5C"/>
    <w:rsid w:val="00BC3E26"/>
    <w:rsid w:val="00BD6B48"/>
    <w:rsid w:val="00BE697D"/>
    <w:rsid w:val="00C234F0"/>
    <w:rsid w:val="00C43D77"/>
    <w:rsid w:val="00C5357F"/>
    <w:rsid w:val="00CA0E96"/>
    <w:rsid w:val="00CD4E9B"/>
    <w:rsid w:val="00CE3F5A"/>
    <w:rsid w:val="00CF1147"/>
    <w:rsid w:val="00D05129"/>
    <w:rsid w:val="00D05777"/>
    <w:rsid w:val="00D20E2D"/>
    <w:rsid w:val="00D25BD9"/>
    <w:rsid w:val="00D2674C"/>
    <w:rsid w:val="00D407A7"/>
    <w:rsid w:val="00D87E58"/>
    <w:rsid w:val="00DC7BC2"/>
    <w:rsid w:val="00DD06AE"/>
    <w:rsid w:val="00E34277"/>
    <w:rsid w:val="00E62345"/>
    <w:rsid w:val="00EC2A4F"/>
    <w:rsid w:val="00EC2A58"/>
    <w:rsid w:val="00EF787A"/>
    <w:rsid w:val="00F02B68"/>
    <w:rsid w:val="00F05880"/>
    <w:rsid w:val="00F60C58"/>
    <w:rsid w:val="00F61177"/>
    <w:rsid w:val="00F71C25"/>
    <w:rsid w:val="00F74CBE"/>
    <w:rsid w:val="00FA6C83"/>
    <w:rsid w:val="00FC7B61"/>
    <w:rsid w:val="00FD5A09"/>
    <w:rsid w:val="00FE1C7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F96FBD"/>
  <w15:docId w15:val="{DE63D168-7801-4389-979D-5C01A966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D8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EBB58D8E7A4E588AC75CE937CF9E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25C17F-99C5-4137-AE7D-361C04AAAFEC}"/>
      </w:docPartPr>
      <w:docPartBody>
        <w:p w:rsidR="000E5391" w:rsidRDefault="00494DA4">
          <w:pPr>
            <w:pStyle w:val="A1EBB58D8E7A4E588AC75CE937CF9E24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44B24B4AC8E1466F846E74345FC0F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8F435-5219-447F-9807-550165865D1C}"/>
      </w:docPartPr>
      <w:docPartBody>
        <w:p w:rsidR="000E5391" w:rsidRDefault="00494DA4">
          <w:r w:rsidRPr="00F94591">
            <w:rPr>
              <w:rStyle w:val="Plassholdertekst"/>
            </w:rPr>
            <w:t xml:space="preserve"> </w:t>
          </w:r>
        </w:p>
      </w:docPartBody>
    </w:docPart>
    <w:docPart>
      <w:docPartPr>
        <w:name w:val="07D2453863A545519599C2D61343E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42D33-68D3-4101-9406-A254009002A3}"/>
      </w:docPartPr>
      <w:docPartBody>
        <w:p w:rsidR="000E5391" w:rsidRDefault="00494DA4">
          <w:r w:rsidRPr="00F94591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DA4"/>
    <w:rsid w:val="000E5391"/>
    <w:rsid w:val="00272881"/>
    <w:rsid w:val="00494DA4"/>
    <w:rsid w:val="00837036"/>
    <w:rsid w:val="00B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94DA4"/>
    <w:rPr>
      <w:color w:val="808080"/>
    </w:rPr>
  </w:style>
  <w:style w:type="paragraph" w:customStyle="1" w:styleId="A1EBB58D8E7A4E588AC75CE937CF9E24">
    <w:name w:val="A1EBB58D8E7A4E588AC75CE937CF9E24"/>
    <w:rsid w:val="000E5391"/>
  </w:style>
  <w:style w:type="paragraph" w:customStyle="1" w:styleId="3BF0589A343344E793B4AE522115790D">
    <w:name w:val="3BF0589A343344E793B4AE522115790D"/>
    <w:rsid w:val="000E5391"/>
  </w:style>
  <w:style w:type="paragraph" w:customStyle="1" w:styleId="4F106FEFDEB843BD98DCCCCA6EFA704F">
    <w:name w:val="4F106FEFDEB843BD98DCCCCA6EFA704F"/>
    <w:rsid w:val="000E5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/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/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/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5A1C3DF6.dotm</Template>
  <TotalTime>0</TotalTime>
  <Pages>1</Pages>
  <Words>131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elluhr</dc:creator>
  <cp:lastModifiedBy>Ellen Lühr</cp:lastModifiedBy>
  <cp:revision>2</cp:revision>
  <cp:lastPrinted>2018-11-22T13:22:00Z</cp:lastPrinted>
  <dcterms:created xsi:type="dcterms:W3CDTF">2019-10-25T14:12:00Z</dcterms:created>
  <dcterms:modified xsi:type="dcterms:W3CDTF">2019-10-25T14:12:00Z</dcterms:modified>
</cp:coreProperties>
</file>