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F" w:rsidRPr="00652F55" w:rsidRDefault="00652F55" w:rsidP="00A047EB">
      <w:pPr>
        <w:spacing w:after="0"/>
        <w:rPr>
          <w:rFonts w:ascii="Times New Roman" w:hAnsi="Times New Roman" w:cs="Times New Roman"/>
          <w:b/>
          <w:sz w:val="56"/>
        </w:rPr>
      </w:pPr>
      <w:r w:rsidRPr="00652F55">
        <w:rPr>
          <w:rFonts w:ascii="Times New Roman" w:hAnsi="Times New Roman" w:cs="Times New Roman"/>
          <w:b/>
          <w:sz w:val="56"/>
        </w:rPr>
        <w:t>Kompetansemål etter 2. trinn</w:t>
      </w:r>
    </w:p>
    <w:p w:rsid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2F55" w:rsidTr="008D358B">
        <w:tc>
          <w:tcPr>
            <w:tcW w:w="14144" w:type="dxa"/>
            <w:gridSpan w:val="3"/>
            <w:shd w:val="clear" w:color="auto" w:fill="D99594" w:themeFill="accent2" w:themeFillTint="99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2F55">
              <w:rPr>
                <w:rFonts w:ascii="Times New Roman" w:hAnsi="Times New Roman" w:cs="Times New Roman"/>
                <w:b/>
                <w:sz w:val="36"/>
                <w:szCs w:val="36"/>
              </w:rPr>
              <w:t>Muntlig kommunikasjon</w:t>
            </w:r>
          </w:p>
        </w:tc>
      </w:tr>
      <w:tr w:rsidR="00CE4ED4" w:rsidTr="008D358B">
        <w:tc>
          <w:tcPr>
            <w:tcW w:w="4714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lytte, ta ordet etter tur og gi respons til andre i samtale.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delta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 i samtaler i helklasse og mindre grupper (P1,F)</w:t>
            </w:r>
          </w:p>
          <w:p w:rsidR="00CB307D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itte stille og lytte når andre snakker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om noe så andre forstår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r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ekke opp hånda og be om ordet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CB307D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når andre har ordet.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 ordet på passende steder i samtalen.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h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olde seg til tema for samtalen når hun sier noe selv.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proofErr w:type="spellStart"/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tille</w:t>
            </w:r>
            <w:proofErr w:type="spellEnd"/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 spørsmål til andre i samtaler.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lytte til tekster på bokmål og nynorsk og samtale om dem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når andre har ordet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 ordet på passende steder i samtalen (P1,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h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olde seg til tema for samtalen når hun sier noe selv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tille spørsmål til andre i samtaler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B307D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vare på spørsmål fra teksten.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jenfortelle hovedinnholdet i teksten.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B307D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k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nytte egne tanker og erfaringer til teksten.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lytte etter, forstå, gjengi og kombinere informasjon</w:t>
            </w:r>
          </w:p>
          <w:p w:rsidR="00652F55" w:rsidRPr="00652F55" w:rsidRDefault="00652F55" w:rsidP="00A047E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9104AA" w:rsidRDefault="009104AA" w:rsidP="00A047EB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informasjon fra ulike muntlige kilder som sanger og høytlesing av tekster til å tegne, eller fortelle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  <w:p w:rsidR="009104AA" w:rsidRDefault="009104AA" w:rsidP="00A047EB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følge med på lærerens instruksjon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ruke informasjon fra ulike muntlige kilder til å tegne, skrive eller fortelle.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leke, improvisere og eksperimentere med rim, rytme, språklyder, stavelser, meningsbærende elementer og ord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ut første, siste og midterste lyd i et 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(P1–4,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inne ut hvor mange stavelser et ord har ved for eksempel å klappe stavelsene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(P1–3,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inne ord som rimer, og rime på egen hånd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2,O)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inne nye ord ved å ta bort eller legge til en eller flere lyder.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ortelle hvilke ord et sammensatt ord består av.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age sammensatte ord.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4AA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age en setning muntlig.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21630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elle antall ord i en muntlig setning og antall lyder i et ord. </w:t>
            </w:r>
            <w:r w:rsidR="0039241D"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39241D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ytte ut ord i ord.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samtale om hvordan valg av ord, stemmebruk og intonasjon skaper mening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5D736F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vare på enkle spørsmål om virkningen av stemmebruk og intonasjon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5D736F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e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ksperimentere ved å bruke ulike stemmer, for eksempel glad, trist, sint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5D736F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 eksempler på ulik stemmebruk og intonasjon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5D736F" w:rsidRDefault="005D736F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5D736F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finne eksempler på skumle, triste eller morsomme ord.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hvordan valg av ord, stemmebruk og intonasjon for eksempel kan såre, glede, støtte eller avvise andre.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fortelle sammenhengende om opplevelser og erfaringer</w:t>
            </w: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egne opplevelser og erfaringer (P4,O).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presist om konkrete opplevelser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9103B7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om egne erfaringer knyttet til ulike tema (P4,O).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oppklarende spørsmål om egne opplevelser og erfaringer.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amtale om hvordan man kan fortelle til noen som ikke kjenner konteksten.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presise ord og uttrykk og fortelle om opplevelser slik at andre forstår hva det handler 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sette ord på egne følelser og meninger</w:t>
            </w: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egne følelser i en bestemt situasjon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egen mening om et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5,O).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ord som beskriver egne følelser.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</w:t>
            </w: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5,O)</w:t>
            </w: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 uttrykk for egne følelser og meninger i en samtale.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om en opplevelse eller et tema og utrykke egne følelser og meninger omkring dette.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ord som beskriver egne følelser og meninger.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uttrykke egne tekstopplevelser gjennom ord, tegning, sang og andre estetisk uttrykk.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egne eller male etter inspirasjon fra en tekst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ynge sanger som passer til tekstens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eke og improvisere med utgangspunkt i tekstopplevelsen (P2,O).</w:t>
            </w:r>
          </w:p>
        </w:tc>
        <w:tc>
          <w:tcPr>
            <w:tcW w:w="4715" w:type="dxa"/>
          </w:tcPr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ortelle med utgangspunkt i egne tekstopplevelser.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en tekstopplevelse som utgangspunkt og inspirasjon for ulike formingsoppgaver.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103B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age rollespill med utgangspunkt i leste tekster, sanger, filmer eller andre estetiske uttrykk.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p w:rsidR="009103B7" w:rsidRDefault="009103B7" w:rsidP="00A047EB">
      <w:pPr>
        <w:spacing w:after="0"/>
        <w:rPr>
          <w:rFonts w:ascii="Times New Roman" w:hAnsi="Times New Roman" w:cs="Times New Roman"/>
          <w:sz w:val="24"/>
        </w:rPr>
      </w:pPr>
    </w:p>
    <w:p w:rsid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2F55" w:rsidTr="008D358B">
        <w:tc>
          <w:tcPr>
            <w:tcW w:w="14144" w:type="dxa"/>
            <w:gridSpan w:val="3"/>
            <w:shd w:val="clear" w:color="auto" w:fill="D99594" w:themeFill="accent2" w:themeFillTint="99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Skriftlig</w:t>
            </w:r>
            <w:r w:rsidRPr="00652F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kommunikasjon</w:t>
            </w:r>
          </w:p>
        </w:tc>
      </w:tr>
      <w:tr w:rsidR="00CE4ED4" w:rsidRPr="00CE4ED4" w:rsidTr="008D358B">
        <w:tc>
          <w:tcPr>
            <w:tcW w:w="4714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vise forståelse for sammenhengen mellom språklyd og bokstav, og mellom talespråk og skriftspråk.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DC164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inne ut om en språklyd er først, midt i eller i slutten av et ord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(P12,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DC164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inne ord som begynner på gitte språklyder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DC164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k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oble sammen språklyd og bokstav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ese ord med diftongene og språklydene –ng,-</w:t>
            </w:r>
            <w:proofErr w:type="spellStart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kj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og -</w:t>
            </w:r>
            <w:proofErr w:type="spellStart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skj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-lyd.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v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ise at det man sier kan skrives ned.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trekke lyder sammen til ord</w:t>
            </w:r>
          </w:p>
        </w:tc>
        <w:tc>
          <w:tcPr>
            <w:tcW w:w="4715" w:type="dxa"/>
          </w:tcPr>
          <w:p w:rsidR="00652F55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rekke bokstavlyder sammen til enkle lydrette ord 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(P1-2,O)</w:t>
            </w:r>
          </w:p>
          <w:p w:rsidR="00DC1647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uke alle lydene til å trekke sammen lydrette 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(P1-2,O)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DC164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ydere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lengre og ukjente ord.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DC164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ydere</w:t>
            </w:r>
            <w:proofErr w:type="spellEnd"/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 og trekke sammen til ikke-lydrette ord.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lese store og små trykte bokstaver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jenkjenne alle store og små trykte bokstaver i alfabetet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ese enkle setninger med store og små bokstaver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ese enkle tekster som inneholder både store og små bokstaver.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lese enkle tekster med sammenheng og forståelse på papir og skjerm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ortelle om hva de ser på bildene til teksten.</w:t>
            </w:r>
          </w:p>
          <w:p w:rsidR="00A7447E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abulere om hva de tror teksten handler om og fortelle hva de vet om temaet fra før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svare 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muntlig på spørsmål om hva en tekst handler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ese bilder, titler og overskrifter for å finne ut noe om hva teksten handler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o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ppsummere en tekst etter lesing.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A7447E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vare på spørsmål om en tekst.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antasere om hva som kan skje videre i en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toppe opp når de ikke forstår og spørre medelever, lærer eller på andre måter oppnå forståelse.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A7447E" w:rsidRPr="00DC1647" w:rsidRDefault="00A7447E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ogge seg på en pc og bruke tastaturet til å navigere.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lastRenderedPageBreak/>
              <w:t>Eleven skal kunne bruke egne kunnskaper og erfaringer for å forstå og kommentere innholdet i leste tekster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vare på enkle spørsmål om innholdet i en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r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elatere den leste teksten til egne kunnskaper om tekstens innhold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A7447E" w:rsidRPr="00DC1647" w:rsidRDefault="00A7447E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tille spørsmål om det eleven ikke forstår i teksten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ette ord på egne forkunnskaper for å forstå tema eller handling i en lest tekst.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di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skutere leste tekster sammen med en læringspartner.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</w:t>
            </w:r>
            <w:r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skrive setninger med store og små bokstaver og punktum i egen håndskrift og på tastatur.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orme bokstavene med riktig skriveretning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lassere bokstavene riktig i bokstavhuset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h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olde blyanten riktig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en setning på papir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inne bokstavene på tastaturet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(P3-5,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setninger med punktum, stor bokstav og mellomrom mellom ordene.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A7447E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orme og plassere alle de små bokstavene riktig på linjen.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ord og setninger ved hjelp av tastatur.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652F55" w:rsidRPr="00DC1647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A7447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ruke enkel form for tekstbehandling.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Eleven skal kunne skrive enkle beskrivende og fortellende tekster.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A7447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t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egne fra opplevelser eller fantasi og fortelle muntlig om tegningen 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5,O).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enkel tekst til tegningen, med bokstaver, lekeskrift eller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en voksen som sekretær (P1-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2,O).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sammenhengende tekst. (P1-5,O)</w:t>
            </w:r>
          </w:p>
          <w:p w:rsidR="00652F55" w:rsidRPr="00DC1647" w:rsidRDefault="00652F55" w:rsidP="00A047EB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eskrive personer og gjenstande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i enkle fortellinger. (P1-5,O)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lastRenderedPageBreak/>
              <w:t>Eleven skal kunne arbeide kreativt med tegning og skriving i forbindelse med lesing.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k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omme med forslag til hvordan man kan arbeide kreativt med en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har blitt lest høyt (P3-5,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egne, male eller lage andre formingsprodukter etter inspirasjon fra en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som har blitt lest høyt (P2,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elta muntlig i idemyldring om hva som skje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videre i en fortelling. (P2,O)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nyttiggjøre seg idemyldringen og fantasere om hva som skje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videre i en fortelling. (P2,O)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og tegne forts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ettelse på en fortelling. (P2,O)</w:t>
            </w:r>
          </w:p>
          <w:p w:rsidR="00B34117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  <w:r w:rsidRPr="00652F55">
              <w:rPr>
                <w:rFonts w:ascii="Times New Roman" w:hAnsi="Times New Roman" w:cs="Times New Roman"/>
              </w:rPr>
              <w:t>Skrive etter mønster fra enkle eksempeltekster og ut fra andre kilder for skriving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 xml:space="preserve">krive av enkel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 tavle eller prosjektor (P4,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B3411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elta i samtaler om ulike tekstformer som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regler, sanger og eventyr (P2,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setning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i fellesskap med gruppa (P2,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tekst til tegnin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 (P5,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DC1647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elta i samtale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ulike former i tekst.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vare på enkle spørsmål om karakteristiske trekk i fors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kjellige typer tekster. (P1-5,O)</w:t>
            </w:r>
          </w:p>
          <w:p w:rsidR="00652F55" w:rsidRPr="00DC1647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DC1647" w:rsidRDefault="00B34117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DC1647">
              <w:rPr>
                <w:rFonts w:ascii="Times New Roman" w:hAnsi="Times New Roman" w:cs="Times New Roman"/>
                <w:sz w:val="24"/>
                <w:szCs w:val="24"/>
              </w:rPr>
              <w:t>krive enkle rim, jeg ser- setninger eller små eventyr og fortelling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etter eksempeltekster. (P2,O)</w:t>
            </w:r>
          </w:p>
        </w:tc>
      </w:tr>
    </w:tbl>
    <w:p w:rsid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p w:rsidR="00B34117" w:rsidRDefault="00B34117" w:rsidP="00A047EB">
      <w:pPr>
        <w:spacing w:after="0"/>
        <w:rPr>
          <w:rFonts w:ascii="Times New Roman" w:hAnsi="Times New Roman" w:cs="Times New Roman"/>
          <w:sz w:val="24"/>
        </w:rPr>
      </w:pPr>
    </w:p>
    <w:p w:rsidR="00B34117" w:rsidRDefault="00B34117" w:rsidP="00A047EB">
      <w:pPr>
        <w:spacing w:after="0"/>
        <w:rPr>
          <w:rFonts w:ascii="Times New Roman" w:hAnsi="Times New Roman" w:cs="Times New Roman"/>
          <w:sz w:val="24"/>
        </w:rPr>
      </w:pPr>
    </w:p>
    <w:p w:rsidR="00B34117" w:rsidRPr="00652F55" w:rsidRDefault="00B34117" w:rsidP="00A047EB">
      <w:pPr>
        <w:spacing w:after="0"/>
        <w:rPr>
          <w:rFonts w:ascii="Times New Roman" w:hAnsi="Times New Roman" w:cs="Times New Roman"/>
          <w:sz w:val="24"/>
        </w:rPr>
      </w:pPr>
    </w:p>
    <w:p w:rsid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2F55" w:rsidTr="008D358B">
        <w:tc>
          <w:tcPr>
            <w:tcW w:w="14144" w:type="dxa"/>
            <w:gridSpan w:val="3"/>
            <w:shd w:val="clear" w:color="auto" w:fill="D99594" w:themeFill="accent2" w:themeFillTint="99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Språk, kultur og litteratur</w:t>
            </w:r>
          </w:p>
        </w:tc>
      </w:tr>
      <w:bookmarkEnd w:id="0"/>
      <w:tr w:rsidR="00CE4ED4" w:rsidTr="008D358B">
        <w:tc>
          <w:tcPr>
            <w:tcW w:w="4714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Læringsmål 1.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CE4ED4" w:rsidRPr="00CE4ED4" w:rsidRDefault="00CE4ED4" w:rsidP="00A047E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Læringsmål 2. trinn</w:t>
            </w: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CE4ED4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amtale om opphavet til og betydningen av kjente ordtak, begreper og faste uttrykk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 eksempel på noen kjente uttrykk og ordtak (P5,O).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elta i samtale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hva kjente ordtak betyr (P1-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5,O).</w:t>
            </w:r>
          </w:p>
        </w:tc>
        <w:tc>
          <w:tcPr>
            <w:tcW w:w="4715" w:type="dxa"/>
          </w:tcPr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 eksempler på ordtak, fortelle hva de bety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 og hvor de kommer fra. (P4,O)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jette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etydningen av nye ordtak. (P4,O)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pørre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ukjente ord og begreper. (P4,O)</w:t>
            </w:r>
          </w:p>
          <w:p w:rsidR="00CE4ED4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orklare eller komme med forslag til hva faste uttrykk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vanlige begreper betyr. (P4,O)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CE4ED4" w:rsidP="00A047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Eleven skal kunne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amtale om </w:t>
            </w:r>
            <w:proofErr w:type="spellStart"/>
            <w:r w:rsidR="00652F55"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begrepene</w:t>
            </w:r>
            <w:proofErr w:type="spellEnd"/>
            <w:r w:rsidR="00652F55"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652F55" w:rsidRPr="00CE4ED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dialekt, bokmål og nynorsk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715" w:type="dxa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 hva en dialekt er. (P3,O)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til tekster, lydklipp eller se filmer der det bruke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forskjellige dialekter. (P3,O)</w:t>
            </w:r>
          </w:p>
          <w:p w:rsidR="00652F55" w:rsidRPr="00652F55" w:rsidRDefault="00652F55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 om enkle og tydelige karakteristiske kjennetegn i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få utvalgte dialekter. (P3,O)</w:t>
            </w:r>
          </w:p>
          <w:p w:rsidR="00CE4ED4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CE4ED4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at bokmål og nynorsk 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måter å skrive norsk på. (P3,O)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samtale om hvordan ord og bilde virker sammen i bildebøker og andre bildemedier.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C084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billedbøker i fellesskap og samtale om bildene (P1-5,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bildene aktivt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å forstå teksten (P1-5,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ese og 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tale om digitale tekster. (P4,O)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amtale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bildebruk i bildemedier. (P4,O)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ruke tekst og bilder 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vt til å forstå meningen. (P4,O)</w:t>
            </w:r>
          </w:p>
          <w:p w:rsidR="009C084E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samtale om innhold og form i eldre og nyere sanger, regler og dikt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ynge eller lytte til eldre og nyere sang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og snakke om innholdet (P4,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til eller fremføre eldre og nyere regler og dikt sammen, og snakke om innholdet (P4,O).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C084E" w:rsidP="00A047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ynge eller lytte til eldre og nyere sanger, og fortelle hva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handler om. (P2,F)</w:t>
            </w:r>
          </w:p>
          <w:p w:rsidR="00652F55" w:rsidRPr="00652F55" w:rsidRDefault="00652F55" w:rsidP="00A047E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til eller fremføre eldre og nyere regler og dikt sammen, og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rtelle hva de handler om. (P2,F)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om formen på sange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reglene og diktene. (P2-4,F)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Eleven skal kunne samtale om personer og handling i eventyr og fortellinger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ytte aktivt til forskjellig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eventyr og fortellinger (P3-5,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9C084E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hva eventyret eller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fortellingen handler om (P1-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5,O).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personene i 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tyret eller fortellingen (P1-5,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t>Lytte aktivt til forskjellige eventyr og fortellinger. P.2.O.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vare på spørsmål om handlingen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et eventyr  eller en fortelling. (P1-5,O)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ortelle hvordan eventyr ofte begynner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slutter med faste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(P2,O)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 eksempler på og beskrive vanlig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rollefigurer i eventyr. (P2,O)</w:t>
            </w:r>
          </w:p>
          <w:p w:rsidR="00652F55" w:rsidRPr="00652F55" w:rsidRDefault="00652F55" w:rsidP="00A047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inne og gi eksempler på at handlingen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gjentar seg i eventyr. (P2,O)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5" w:rsidTr="008D358B">
        <w:tc>
          <w:tcPr>
            <w:tcW w:w="4714" w:type="dxa"/>
            <w:shd w:val="clear" w:color="auto" w:fill="F2DBDB" w:themeFill="accent2" w:themeFillTint="33"/>
          </w:tcPr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65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f</w:t>
            </w:r>
            <w:r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inne skjønnlitteratur og sakprosa på biblioteket til egen lesing</w:t>
            </w:r>
          </w:p>
        </w:tc>
        <w:tc>
          <w:tcPr>
            <w:tcW w:w="4715" w:type="dxa"/>
          </w:tcPr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Eleven kan finne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 bøker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biblioteket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 hun eller han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lese med hjelp av voksne (P2,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</w:tc>
        <w:tc>
          <w:tcPr>
            <w:tcW w:w="4715" w:type="dxa"/>
          </w:tcPr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orklare hvordan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går frem for å låne bøker. (P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,O)</w:t>
            </w:r>
          </w:p>
          <w:p w:rsidR="00652F55" w:rsidRPr="00652F55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inne bøker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tilpasset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nivå 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på biblioteket.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P1-5,O)</w:t>
            </w:r>
          </w:p>
          <w:p w:rsidR="00652F55" w:rsidRPr="009C084E" w:rsidRDefault="00652F55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52F55" w:rsidRPr="00652F55">
              <w:rPr>
                <w:rFonts w:ascii="Times New Roman" w:hAnsi="Times New Roman" w:cs="Times New Roman"/>
                <w:sz w:val="24"/>
                <w:szCs w:val="24"/>
              </w:rPr>
              <w:t xml:space="preserve">ortelle hva slags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bøker man liker å lese. (P1-5,O)</w:t>
            </w:r>
          </w:p>
          <w:p w:rsidR="009C084E" w:rsidRPr="00652F55" w:rsidRDefault="009C084E" w:rsidP="00A0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5" w:rsidRPr="00652F55" w:rsidRDefault="00652F55" w:rsidP="00A047EB">
      <w:pPr>
        <w:spacing w:after="0"/>
        <w:rPr>
          <w:rFonts w:ascii="Times New Roman" w:hAnsi="Times New Roman" w:cs="Times New Roman"/>
          <w:sz w:val="24"/>
        </w:rPr>
      </w:pPr>
    </w:p>
    <w:sectPr w:rsidR="00652F55" w:rsidRPr="00652F55" w:rsidSect="00652F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45" w:rsidRDefault="00DB4C45" w:rsidP="00DB4C45">
      <w:pPr>
        <w:spacing w:after="0" w:line="240" w:lineRule="auto"/>
      </w:pPr>
      <w:r>
        <w:separator/>
      </w:r>
    </w:p>
  </w:endnote>
  <w:endnote w:type="continuationSeparator" w:id="0">
    <w:p w:rsidR="00DB4C45" w:rsidRDefault="00DB4C45" w:rsidP="00DB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0473"/>
      <w:docPartObj>
        <w:docPartGallery w:val="Page Numbers (Bottom of Page)"/>
        <w:docPartUnique/>
      </w:docPartObj>
    </w:sdtPr>
    <w:sdtEndPr/>
    <w:sdtContent>
      <w:p w:rsidR="00DB4C45" w:rsidRDefault="00DB4C4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8B">
          <w:rPr>
            <w:noProof/>
          </w:rPr>
          <w:t>1</w:t>
        </w:r>
        <w:r>
          <w:fldChar w:fldCharType="end"/>
        </w:r>
      </w:p>
    </w:sdtContent>
  </w:sdt>
  <w:p w:rsidR="00DB4C45" w:rsidRDefault="00DB4C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45" w:rsidRDefault="00DB4C45" w:rsidP="00DB4C45">
      <w:pPr>
        <w:spacing w:after="0" w:line="240" w:lineRule="auto"/>
      </w:pPr>
      <w:r>
        <w:separator/>
      </w:r>
    </w:p>
  </w:footnote>
  <w:footnote w:type="continuationSeparator" w:id="0">
    <w:p w:rsidR="00DB4C45" w:rsidRDefault="00DB4C45" w:rsidP="00DB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45" w:rsidRDefault="00DB4C45">
    <w:pPr>
      <w:pStyle w:val="Topptekst"/>
    </w:pPr>
    <w:r>
      <w:t>Norsk kompetansemål 2. trinn</w:t>
    </w:r>
  </w:p>
  <w:p w:rsidR="00DB4C45" w:rsidRDefault="00DB4C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55"/>
    <w:rsid w:val="00216307"/>
    <w:rsid w:val="002777BF"/>
    <w:rsid w:val="0039241D"/>
    <w:rsid w:val="005D736F"/>
    <w:rsid w:val="00652F55"/>
    <w:rsid w:val="008D358B"/>
    <w:rsid w:val="009103B7"/>
    <w:rsid w:val="009104AA"/>
    <w:rsid w:val="00927313"/>
    <w:rsid w:val="009C084E"/>
    <w:rsid w:val="00A047EB"/>
    <w:rsid w:val="00A7447E"/>
    <w:rsid w:val="00B34117"/>
    <w:rsid w:val="00CB307D"/>
    <w:rsid w:val="00CE4ED4"/>
    <w:rsid w:val="00DB4C45"/>
    <w:rsid w:val="00D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2F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B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4C45"/>
  </w:style>
  <w:style w:type="paragraph" w:styleId="Bunntekst">
    <w:name w:val="footer"/>
    <w:basedOn w:val="Normal"/>
    <w:link w:val="BunntekstTegn"/>
    <w:uiPriority w:val="99"/>
    <w:unhideWhenUsed/>
    <w:rsid w:val="00DB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4C45"/>
  </w:style>
  <w:style w:type="paragraph" w:styleId="Bobletekst">
    <w:name w:val="Balloon Text"/>
    <w:basedOn w:val="Normal"/>
    <w:link w:val="BobletekstTegn"/>
    <w:uiPriority w:val="99"/>
    <w:semiHidden/>
    <w:unhideWhenUsed/>
    <w:rsid w:val="00D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2F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B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4C45"/>
  </w:style>
  <w:style w:type="paragraph" w:styleId="Bunntekst">
    <w:name w:val="footer"/>
    <w:basedOn w:val="Normal"/>
    <w:link w:val="BunntekstTegn"/>
    <w:uiPriority w:val="99"/>
    <w:unhideWhenUsed/>
    <w:rsid w:val="00DB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4C45"/>
  </w:style>
  <w:style w:type="paragraph" w:styleId="Bobletekst">
    <w:name w:val="Balloon Text"/>
    <w:basedOn w:val="Normal"/>
    <w:link w:val="BobletekstTegn"/>
    <w:uiPriority w:val="99"/>
    <w:semiHidden/>
    <w:unhideWhenUsed/>
    <w:rsid w:val="00D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78EA1131.dotm</Template>
  <TotalTime>196</TotalTime>
  <Pages>9</Pages>
  <Words>1956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10</cp:revision>
  <dcterms:created xsi:type="dcterms:W3CDTF">2015-10-08T09:46:00Z</dcterms:created>
  <dcterms:modified xsi:type="dcterms:W3CDTF">2015-10-26T10:06:00Z</dcterms:modified>
</cp:coreProperties>
</file>