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4A" w:rsidRPr="00B25BC9" w:rsidRDefault="003E4654" w:rsidP="00B25BC9">
      <w:pPr>
        <w:spacing w:after="0"/>
        <w:ind w:left="360"/>
        <w:rPr>
          <w:rFonts w:ascii="Times New Roman" w:hAnsi="Times New Roman" w:cs="Times New Roman"/>
          <w:b/>
          <w:sz w:val="56"/>
          <w:szCs w:val="56"/>
        </w:rPr>
      </w:pPr>
      <w:r w:rsidRPr="00B25BC9">
        <w:rPr>
          <w:rFonts w:ascii="Times New Roman" w:hAnsi="Times New Roman" w:cs="Times New Roman"/>
          <w:b/>
          <w:sz w:val="56"/>
          <w:szCs w:val="56"/>
        </w:rPr>
        <w:t>Kompetansemål etter 4. trinn</w:t>
      </w:r>
    </w:p>
    <w:p w:rsidR="003E4654" w:rsidRPr="00B25BC9" w:rsidRDefault="003E4654" w:rsidP="00B25BC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3E4654" w:rsidRPr="00B25BC9" w:rsidTr="009B18ED">
        <w:tc>
          <w:tcPr>
            <w:tcW w:w="14144" w:type="dxa"/>
            <w:gridSpan w:val="3"/>
            <w:shd w:val="clear" w:color="auto" w:fill="D99594" w:themeFill="accent2" w:themeFillTint="99"/>
          </w:tcPr>
          <w:p w:rsidR="003E4654" w:rsidRPr="00B25BC9" w:rsidRDefault="003E4654" w:rsidP="00B25BC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BC9">
              <w:rPr>
                <w:rFonts w:ascii="Times New Roman" w:hAnsi="Times New Roman" w:cs="Times New Roman"/>
                <w:b/>
                <w:sz w:val="36"/>
                <w:szCs w:val="24"/>
              </w:rPr>
              <w:t>Muntlig kommunikasjon</w:t>
            </w:r>
          </w:p>
        </w:tc>
      </w:tr>
      <w:tr w:rsidR="003E4654" w:rsidRPr="00B25BC9" w:rsidTr="009B18ED">
        <w:tc>
          <w:tcPr>
            <w:tcW w:w="4714" w:type="dxa"/>
            <w:shd w:val="clear" w:color="auto" w:fill="E5B8B7" w:themeFill="accent2" w:themeFillTint="66"/>
          </w:tcPr>
          <w:p w:rsidR="003E4654" w:rsidRPr="00B25BC9" w:rsidRDefault="003E4654" w:rsidP="00B25BC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BC9">
              <w:rPr>
                <w:rFonts w:ascii="Times New Roman" w:hAnsi="Times New Roman" w:cs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4715" w:type="dxa"/>
            <w:shd w:val="clear" w:color="auto" w:fill="E5B8B7" w:themeFill="accent2" w:themeFillTint="66"/>
          </w:tcPr>
          <w:p w:rsidR="003E4654" w:rsidRPr="00B25BC9" w:rsidRDefault="003E4654" w:rsidP="00B25BC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BC9">
              <w:rPr>
                <w:rFonts w:ascii="Times New Roman" w:hAnsi="Times New Roman" w:cs="Times New Roman"/>
                <w:b/>
                <w:sz w:val="24"/>
                <w:szCs w:val="24"/>
              </w:rPr>
              <w:t>Læringsmål 3. trinn</w:t>
            </w:r>
          </w:p>
        </w:tc>
        <w:tc>
          <w:tcPr>
            <w:tcW w:w="4715" w:type="dxa"/>
            <w:shd w:val="clear" w:color="auto" w:fill="E5B8B7" w:themeFill="accent2" w:themeFillTint="66"/>
          </w:tcPr>
          <w:p w:rsidR="003E4654" w:rsidRPr="00B25BC9" w:rsidRDefault="003E4654" w:rsidP="00B25BC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BC9">
              <w:rPr>
                <w:rFonts w:ascii="Times New Roman" w:hAnsi="Times New Roman" w:cs="Times New Roman"/>
                <w:b/>
                <w:sz w:val="24"/>
                <w:szCs w:val="24"/>
              </w:rPr>
              <w:t>Læringsmål 4. trinn</w:t>
            </w:r>
          </w:p>
        </w:tc>
      </w:tr>
      <w:tr w:rsidR="003E4654" w:rsidRPr="00B25BC9" w:rsidTr="009B18ED">
        <w:tc>
          <w:tcPr>
            <w:tcW w:w="4714" w:type="dxa"/>
            <w:shd w:val="clear" w:color="auto" w:fill="F2DBDB" w:themeFill="accent2" w:themeFillTint="33"/>
          </w:tcPr>
          <w:p w:rsidR="003E4654" w:rsidRPr="009B18ED" w:rsidRDefault="00B25BC9" w:rsidP="009B18E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 w:rsidRPr="009B18ED">
              <w:rPr>
                <w:rFonts w:ascii="Times New Roman" w:hAnsi="Times New Roman"/>
                <w:sz w:val="24"/>
                <w:szCs w:val="24"/>
              </w:rPr>
              <w:t>Eleven skal kunne l</w:t>
            </w:r>
            <w:r w:rsidR="003E4654" w:rsidRPr="009B18ED">
              <w:rPr>
                <w:rFonts w:ascii="Times New Roman" w:hAnsi="Times New Roman"/>
                <w:sz w:val="24"/>
                <w:szCs w:val="24"/>
              </w:rPr>
              <w:t>ytte etter, gjenfortelle, forklare og reflektere over innholdet i muntlige tekster</w:t>
            </w:r>
          </w:p>
          <w:p w:rsidR="003E4654" w:rsidRPr="009B18ED" w:rsidRDefault="003E4654" w:rsidP="009B18E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3E4654" w:rsidRDefault="00985B42" w:rsidP="00985B42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ta imot, gjenta og utføre instruksjoner </w:t>
            </w:r>
            <w:r>
              <w:rPr>
                <w:rFonts w:ascii="Times New Roman" w:hAnsi="Times New Roman"/>
                <w:sz w:val="24"/>
                <w:szCs w:val="24"/>
              </w:rPr>
              <w:t>(P1-3,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85B42" w:rsidRPr="00B25BC9" w:rsidRDefault="00985B42" w:rsidP="00985B42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985B42" w:rsidP="00985B42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Eleven kan l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ytte til oppleste tekster og gjenfortelle hovedinnholdet</w:t>
            </w:r>
            <w:r w:rsidR="009C1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(P1-6,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85B42" w:rsidRDefault="00985B42" w:rsidP="00985B42">
            <w:pPr>
              <w:pStyle w:val="Ingenmellomrom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4654" w:rsidRPr="00B25BC9" w:rsidRDefault="00985B42" w:rsidP="00985B42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fortelle hva det vil si å være en god lytter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(P1,</w:t>
            </w:r>
            <w:r w:rsidR="003E4654" w:rsidRPr="00B25BC9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3E4654" w:rsidRPr="00B25BC9" w:rsidRDefault="003E4654" w:rsidP="00B25BC9">
            <w:pPr>
              <w:pStyle w:val="Ingenmellomrom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</w:tcPr>
          <w:p w:rsidR="00985B42" w:rsidRDefault="00985B42" w:rsidP="00985B42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gjenfortelle og gi konstruktive tilbakemeldinger på noe andre forteller (</w:t>
            </w:r>
            <w:r>
              <w:rPr>
                <w:rFonts w:ascii="Times New Roman" w:hAnsi="Times New Roman"/>
                <w:sz w:val="24"/>
                <w:szCs w:val="24"/>
              </w:rPr>
              <w:t>P1-6,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F)</w:t>
            </w:r>
          </w:p>
          <w:p w:rsidR="00985B42" w:rsidRDefault="00985B42" w:rsidP="00985B42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985B42" w:rsidRDefault="00985B42" w:rsidP="00985B42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stille spørsmål ved bruk av spørreordene </w:t>
            </w:r>
            <w:r w:rsidR="003E4654" w:rsidRPr="00B25BC9">
              <w:rPr>
                <w:rFonts w:ascii="Times New Roman" w:hAnsi="Times New Roman"/>
                <w:i/>
                <w:sz w:val="24"/>
                <w:szCs w:val="24"/>
              </w:rPr>
              <w:t xml:space="preserve">hvem, hvor, hvorfor, hvordan </w:t>
            </w:r>
            <w:r>
              <w:rPr>
                <w:rFonts w:ascii="Times New Roman" w:hAnsi="Times New Roman"/>
                <w:sz w:val="24"/>
                <w:szCs w:val="24"/>
              </w:rPr>
              <w:t>(P1,O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85B42" w:rsidRDefault="00985B42" w:rsidP="00985B42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Default="00985B42" w:rsidP="00985B42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Eleven kan l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ytte til oppleste tekster, sanger, radioprogram og andre muntlige tekster og gjenfortelle og reflektere over innholdet </w:t>
            </w:r>
            <w:r>
              <w:rPr>
                <w:rFonts w:ascii="Times New Roman" w:hAnsi="Times New Roman"/>
                <w:sz w:val="24"/>
                <w:szCs w:val="24"/>
              </w:rPr>
              <w:t>(P1-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6,F)</w:t>
            </w:r>
          </w:p>
          <w:p w:rsidR="009B312C" w:rsidRPr="00B25BC9" w:rsidRDefault="009B312C" w:rsidP="00985B42">
            <w:pPr>
              <w:pStyle w:val="Ingenmellomrom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4654" w:rsidRDefault="009B312C" w:rsidP="009B312C">
            <w:pPr>
              <w:pStyle w:val="Ingenmellomr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begrunne hvorfor man liker eller ikke liker det man har sett eller lest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(P1,O</w:t>
            </w:r>
            <w:r w:rsidR="003E4654" w:rsidRPr="00B25BC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9B312C" w:rsidRPr="00B25BC9" w:rsidRDefault="009B312C" w:rsidP="009B312C">
            <w:pPr>
              <w:pStyle w:val="Ingenmellomrom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4654" w:rsidRPr="00B25BC9" w:rsidTr="009B18ED">
        <w:tc>
          <w:tcPr>
            <w:tcW w:w="4714" w:type="dxa"/>
            <w:shd w:val="clear" w:color="auto" w:fill="F2DBDB" w:themeFill="accent2" w:themeFillTint="33"/>
          </w:tcPr>
          <w:p w:rsidR="003E4654" w:rsidRPr="009B18ED" w:rsidRDefault="00B25BC9" w:rsidP="009B18E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 w:rsidRPr="009B18ED">
              <w:rPr>
                <w:rFonts w:ascii="Times New Roman" w:hAnsi="Times New Roman"/>
                <w:sz w:val="24"/>
                <w:szCs w:val="24"/>
              </w:rPr>
              <w:t>Eleven skal kunne f</w:t>
            </w:r>
            <w:r w:rsidR="003E4654" w:rsidRPr="009B18ED">
              <w:rPr>
                <w:rFonts w:ascii="Times New Roman" w:hAnsi="Times New Roman"/>
                <w:sz w:val="24"/>
                <w:szCs w:val="24"/>
              </w:rPr>
              <w:t>orstå noe svensk og dansk tale</w:t>
            </w:r>
          </w:p>
          <w:p w:rsidR="003E4654" w:rsidRPr="009B18ED" w:rsidRDefault="003E4654" w:rsidP="009B18E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3E4654" w:rsidRDefault="009C15DF" w:rsidP="009C15D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 f</w:t>
            </w:r>
            <w:r w:rsidR="003E4654" w:rsidRPr="00B25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orklare noen likheter mellom det norske, svenske og danske språket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(P4,</w:t>
            </w:r>
            <w:r w:rsidR="003E4654" w:rsidRPr="00B25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C15DF" w:rsidRDefault="009C15DF" w:rsidP="009C15D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4654" w:rsidRPr="00B25BC9" w:rsidRDefault="009C15DF" w:rsidP="009C15D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 w:cs="Times New Roman"/>
                <w:color w:val="000000"/>
                <w:sz w:val="24"/>
                <w:szCs w:val="24"/>
                <w:lang w:val="nn-NO"/>
              </w:rPr>
              <w:t xml:space="preserve">lytte til og </w:t>
            </w:r>
            <w:proofErr w:type="spellStart"/>
            <w:r w:rsidR="003E4654" w:rsidRPr="00B25BC9">
              <w:rPr>
                <w:rFonts w:ascii="Times New Roman" w:hAnsi="Times New Roman" w:cs="Times New Roman"/>
                <w:color w:val="000000"/>
                <w:sz w:val="24"/>
                <w:szCs w:val="24"/>
                <w:lang w:val="nn-NO"/>
              </w:rPr>
              <w:t>gjenkjenne</w:t>
            </w:r>
            <w:proofErr w:type="spellEnd"/>
            <w:r w:rsidR="003E4654" w:rsidRPr="00B25BC9">
              <w:rPr>
                <w:rFonts w:ascii="Times New Roman" w:hAnsi="Times New Roman" w:cs="Times New Roman"/>
                <w:color w:val="000000"/>
                <w:sz w:val="24"/>
                <w:szCs w:val="24"/>
                <w:lang w:val="nn-NO"/>
              </w:rPr>
              <w:t xml:space="preserve"> det danske og svenske språket.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nn-NO"/>
              </w:rPr>
              <w:t xml:space="preserve"> (P4,</w:t>
            </w:r>
            <w:r w:rsidR="003E4654" w:rsidRPr="00B25BC9">
              <w:rPr>
                <w:rFonts w:ascii="Times New Roman" w:hAnsi="Times New Roman" w:cs="Times New Roman"/>
                <w:color w:val="000000"/>
                <w:sz w:val="24"/>
                <w:szCs w:val="24"/>
                <w:lang w:val="nn-NO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nn-NO"/>
              </w:rPr>
              <w:t>)</w:t>
            </w:r>
          </w:p>
        </w:tc>
        <w:tc>
          <w:tcPr>
            <w:tcW w:w="4715" w:type="dxa"/>
          </w:tcPr>
          <w:p w:rsidR="003E4654" w:rsidRDefault="009C15DF" w:rsidP="009C15DF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lytte til høytlesing fra svenske og danske barnebøker, samtale om innholdet og svare på spørsmål </w:t>
            </w:r>
            <w:r>
              <w:rPr>
                <w:rFonts w:ascii="Times New Roman" w:hAnsi="Times New Roman"/>
                <w:sz w:val="24"/>
                <w:szCs w:val="24"/>
              </w:rPr>
              <w:t>(P2,O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C15DF" w:rsidRPr="00B25BC9" w:rsidRDefault="009C15DF" w:rsidP="009C15DF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9C15DF" w:rsidP="009C15DF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gjengi hovedinnholdet i svenske og danske sanger eller filmer </w:t>
            </w:r>
            <w:r>
              <w:rPr>
                <w:rFonts w:ascii="Times New Roman" w:hAnsi="Times New Roman"/>
                <w:sz w:val="24"/>
                <w:szCs w:val="24"/>
              </w:rPr>
              <w:t>(P2,O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4654" w:rsidRPr="00B25BC9" w:rsidRDefault="003E4654" w:rsidP="00B25B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654" w:rsidRPr="00B25BC9" w:rsidTr="009B18ED">
        <w:tc>
          <w:tcPr>
            <w:tcW w:w="4714" w:type="dxa"/>
            <w:shd w:val="clear" w:color="auto" w:fill="F2DBDB" w:themeFill="accent2" w:themeFillTint="33"/>
          </w:tcPr>
          <w:p w:rsidR="003E4654" w:rsidRPr="009B18ED" w:rsidRDefault="00B25BC9" w:rsidP="009B18E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 w:rsidRPr="009B18ED">
              <w:rPr>
                <w:rFonts w:ascii="Times New Roman" w:hAnsi="Times New Roman"/>
                <w:sz w:val="24"/>
                <w:szCs w:val="24"/>
              </w:rPr>
              <w:t>Eleven skal kunne b</w:t>
            </w:r>
            <w:r w:rsidR="003E4654" w:rsidRPr="009B18ED">
              <w:rPr>
                <w:rFonts w:ascii="Times New Roman" w:hAnsi="Times New Roman"/>
                <w:sz w:val="24"/>
                <w:szCs w:val="24"/>
              </w:rPr>
              <w:t>ruke et egnet ordforråd til å samtale om faglige emner, fortelle om egne erfaringer og uttrykke egne meninger</w:t>
            </w:r>
          </w:p>
        </w:tc>
        <w:tc>
          <w:tcPr>
            <w:tcW w:w="4715" w:type="dxa"/>
          </w:tcPr>
          <w:p w:rsidR="003E4654" w:rsidRDefault="009C15DF" w:rsidP="009C15DF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sette ord på egne erfaringer om faglige emner </w:t>
            </w:r>
            <w:r>
              <w:rPr>
                <w:rFonts w:ascii="Times New Roman" w:hAnsi="Times New Roman"/>
                <w:sz w:val="24"/>
                <w:szCs w:val="24"/>
              </w:rPr>
              <w:t>(P2-6,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C15DF" w:rsidRPr="00B25BC9" w:rsidRDefault="009C15DF" w:rsidP="009C15DF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Default="009C15DF" w:rsidP="009C15DF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tilegne seg nye ord ved å tegne tankekart og begrepsskjemaer </w:t>
            </w:r>
            <w:r>
              <w:rPr>
                <w:rFonts w:ascii="Times New Roman" w:hAnsi="Times New Roman"/>
                <w:sz w:val="24"/>
                <w:szCs w:val="24"/>
              </w:rPr>
              <w:t>(P1-6,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C15DF" w:rsidRPr="00B25BC9" w:rsidRDefault="009C15DF" w:rsidP="009C15DF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Default="00FA14F5" w:rsidP="009C15DF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delta i samtaler og sette ord på erfaringer etter felles opplevelser </w:t>
            </w:r>
            <w:r>
              <w:rPr>
                <w:rFonts w:ascii="Times New Roman" w:hAnsi="Times New Roman"/>
                <w:sz w:val="24"/>
                <w:szCs w:val="24"/>
              </w:rPr>
              <w:t>(P1-6,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A14F5" w:rsidRPr="00B25BC9" w:rsidRDefault="00FA14F5" w:rsidP="009C15DF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FA14F5" w:rsidP="00FA14F5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delta i gruppediskusjoner og uttrykke egne meninger om tema som gjelder egen hverdag </w:t>
            </w:r>
            <w:r>
              <w:rPr>
                <w:rFonts w:ascii="Times New Roman" w:hAnsi="Times New Roman"/>
                <w:sz w:val="24"/>
                <w:szCs w:val="24"/>
              </w:rPr>
              <w:t>(P1-6,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4654" w:rsidRPr="00B25BC9" w:rsidRDefault="003E4654" w:rsidP="00B25BC9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</w:tcPr>
          <w:p w:rsidR="003E4654" w:rsidRPr="00B25BC9" w:rsidRDefault="009C15DF" w:rsidP="009C15DF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forklare hva et argument er, og hva som skiller gode argumenter fra dårlige </w:t>
            </w:r>
            <w:r>
              <w:rPr>
                <w:rFonts w:ascii="Times New Roman" w:hAnsi="Times New Roman"/>
                <w:sz w:val="24"/>
                <w:szCs w:val="24"/>
              </w:rPr>
              <w:t>(P2,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F)</w:t>
            </w:r>
          </w:p>
          <w:p w:rsidR="003E4654" w:rsidRDefault="00FA14F5" w:rsidP="00FA14F5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lage begrepsskjema og tankekart over faglige emner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(P1-6,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F)</w:t>
            </w:r>
          </w:p>
          <w:p w:rsidR="00FA14F5" w:rsidRPr="00B25BC9" w:rsidRDefault="00FA14F5" w:rsidP="00FA14F5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Default="00FA14F5" w:rsidP="00FA14F5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delta i læringssamtaler </w:t>
            </w:r>
            <w:r>
              <w:rPr>
                <w:rFonts w:ascii="Times New Roman" w:hAnsi="Times New Roman"/>
                <w:sz w:val="24"/>
                <w:szCs w:val="24"/>
              </w:rPr>
              <w:t>(P1-6,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F)</w:t>
            </w:r>
          </w:p>
          <w:p w:rsidR="00FA14F5" w:rsidRPr="00B25BC9" w:rsidRDefault="00FA14F5" w:rsidP="00FA14F5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FA14F5" w:rsidP="00FA14F5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fylle ut et V-Ø-L skjema med vekt på «jeg-vet» og «jeg ønsker å vite» </w:t>
            </w:r>
            <w:r>
              <w:rPr>
                <w:rFonts w:ascii="Times New Roman" w:hAnsi="Times New Roman"/>
                <w:sz w:val="24"/>
                <w:szCs w:val="24"/>
              </w:rPr>
              <w:t>(P1-6,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F)</w:t>
            </w:r>
          </w:p>
          <w:p w:rsidR="003E4654" w:rsidRPr="00B25BC9" w:rsidRDefault="003E4654" w:rsidP="00B25B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4654" w:rsidRPr="00B25BC9" w:rsidRDefault="003E4654" w:rsidP="00B25B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654" w:rsidRPr="00B25BC9" w:rsidTr="009B18ED">
        <w:tc>
          <w:tcPr>
            <w:tcW w:w="4714" w:type="dxa"/>
            <w:shd w:val="clear" w:color="auto" w:fill="F2DBDB" w:themeFill="accent2" w:themeFillTint="33"/>
          </w:tcPr>
          <w:p w:rsidR="003E4654" w:rsidRPr="009B18ED" w:rsidRDefault="00B25BC9" w:rsidP="009B18E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 w:rsidRPr="009B18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Eleven skal kunne </w:t>
            </w:r>
            <w:r w:rsidR="003E4654" w:rsidRPr="009B18ED">
              <w:rPr>
                <w:rFonts w:ascii="Times New Roman" w:hAnsi="Times New Roman"/>
                <w:sz w:val="24"/>
                <w:szCs w:val="24"/>
              </w:rPr>
              <w:t>samhandle med andre gjennom lek, dramatisering, samtale og diskusjon</w:t>
            </w:r>
          </w:p>
          <w:p w:rsidR="003E4654" w:rsidRPr="009B18ED" w:rsidRDefault="003E4654" w:rsidP="009B18E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3E4654" w:rsidRDefault="0076650D" w:rsidP="0076650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leke gamle og nye fellesleker, og forklare regler </w:t>
            </w:r>
            <w:r>
              <w:rPr>
                <w:rFonts w:ascii="Times New Roman" w:hAnsi="Times New Roman"/>
                <w:sz w:val="24"/>
                <w:szCs w:val="24"/>
              </w:rPr>
              <w:t>for leker og spill for andre (P2,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6650D" w:rsidRPr="00B25BC9" w:rsidRDefault="0076650D" w:rsidP="0076650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Default="0076650D" w:rsidP="0076650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uttrykke kjente fortellinger og eventyr gjennom ul</w:t>
            </w:r>
            <w:r>
              <w:rPr>
                <w:rFonts w:ascii="Times New Roman" w:hAnsi="Times New Roman"/>
                <w:sz w:val="24"/>
                <w:szCs w:val="24"/>
              </w:rPr>
              <w:t>ike former for dramatisering (P2,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6650D" w:rsidRPr="00B25BC9" w:rsidRDefault="0076650D" w:rsidP="0076650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Default="0076650D" w:rsidP="0076650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delta i diskusjon</w:t>
            </w:r>
            <w:r>
              <w:rPr>
                <w:rFonts w:ascii="Times New Roman" w:hAnsi="Times New Roman"/>
                <w:sz w:val="24"/>
                <w:szCs w:val="24"/>
              </w:rPr>
              <w:t>er og vise respekt for andre (P1,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6650D" w:rsidRPr="00B25BC9" w:rsidRDefault="0076650D" w:rsidP="0076650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76650D" w:rsidP="0076650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lytte aktivt til det andre sier før en sier noe selv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(P1-6,</w:t>
            </w:r>
            <w:r w:rsidR="003E4654" w:rsidRPr="00B25BC9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3E4654" w:rsidRPr="00B25BC9" w:rsidRDefault="003E4654" w:rsidP="00B25B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4654" w:rsidRPr="00B25BC9" w:rsidRDefault="003E4654" w:rsidP="00B25BC9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4654" w:rsidRPr="00B25BC9" w:rsidRDefault="003E4654" w:rsidP="00B25BC9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4654" w:rsidRPr="00B25BC9" w:rsidRDefault="003E4654" w:rsidP="00B25B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</w:tcPr>
          <w:p w:rsidR="003E4654" w:rsidRDefault="0076650D" w:rsidP="0076650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praktisere regler for en gruppesamtale ved å lytte, be om ordet, holde seg til t</w:t>
            </w:r>
            <w:r>
              <w:rPr>
                <w:rFonts w:ascii="Times New Roman" w:hAnsi="Times New Roman"/>
                <w:sz w:val="24"/>
                <w:szCs w:val="24"/>
              </w:rPr>
              <w:t>ema og vise respekt for andre (P2,F,P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6650D" w:rsidRPr="00B25BC9" w:rsidRDefault="0076650D" w:rsidP="0076650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Default="0076650D" w:rsidP="0076650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argumentere for og mot i s</w:t>
            </w:r>
            <w:r>
              <w:rPr>
                <w:rFonts w:ascii="Times New Roman" w:hAnsi="Times New Roman"/>
                <w:sz w:val="24"/>
                <w:szCs w:val="24"/>
              </w:rPr>
              <w:t>aker som angår skolehverdagen (P1,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F)</w:t>
            </w:r>
          </w:p>
          <w:p w:rsidR="0076650D" w:rsidRPr="00B25BC9" w:rsidRDefault="0076650D" w:rsidP="0076650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Default="0076650D" w:rsidP="0076650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samtale om hendelser og opplevelser, og lytte t</w:t>
            </w:r>
            <w:r>
              <w:rPr>
                <w:rFonts w:ascii="Times New Roman" w:hAnsi="Times New Roman"/>
                <w:sz w:val="24"/>
                <w:szCs w:val="24"/>
              </w:rPr>
              <w:t>il andre (P1-6,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F)</w:t>
            </w:r>
          </w:p>
          <w:p w:rsidR="0076650D" w:rsidRPr="00B25BC9" w:rsidRDefault="0076650D" w:rsidP="0076650D">
            <w:pPr>
              <w:pStyle w:val="Ingenmellomrom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3E4654" w:rsidRPr="00B25BC9" w:rsidRDefault="0076650D" w:rsidP="0076650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bli med i lek, forhandle om og forholde seg til regler, fortelle hvordan man </w:t>
            </w:r>
            <w:r>
              <w:rPr>
                <w:rFonts w:ascii="Times New Roman" w:hAnsi="Times New Roman"/>
                <w:sz w:val="24"/>
                <w:szCs w:val="24"/>
              </w:rPr>
              <w:t>ber andre med inn i leken (P1-6,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F)</w:t>
            </w:r>
          </w:p>
        </w:tc>
      </w:tr>
      <w:tr w:rsidR="003E4654" w:rsidRPr="00B25BC9" w:rsidTr="009B18ED">
        <w:tc>
          <w:tcPr>
            <w:tcW w:w="4714" w:type="dxa"/>
            <w:shd w:val="clear" w:color="auto" w:fill="F2DBDB" w:themeFill="accent2" w:themeFillTint="33"/>
          </w:tcPr>
          <w:p w:rsidR="003E4654" w:rsidRPr="009B18ED" w:rsidRDefault="00B25BC9" w:rsidP="009B18E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 w:rsidRPr="009B18ED">
              <w:rPr>
                <w:rFonts w:ascii="Times New Roman" w:hAnsi="Times New Roman"/>
                <w:sz w:val="24"/>
                <w:szCs w:val="24"/>
              </w:rPr>
              <w:t>Eleven skal kunne f</w:t>
            </w:r>
            <w:r w:rsidR="003E4654" w:rsidRPr="009B18ED">
              <w:rPr>
                <w:rFonts w:ascii="Times New Roman" w:hAnsi="Times New Roman"/>
                <w:sz w:val="24"/>
                <w:szCs w:val="24"/>
              </w:rPr>
              <w:t>ølge opp innspill fra andre i faglige samtaler og stille oppklarende og utdypende spørsmål</w:t>
            </w:r>
          </w:p>
          <w:p w:rsidR="003E4654" w:rsidRPr="009B18ED" w:rsidRDefault="003E4654" w:rsidP="009B18E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3E4654" w:rsidRPr="00B25BC9" w:rsidRDefault="00DB0758" w:rsidP="00DB075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 w:cs="Times New Roman"/>
                <w:sz w:val="24"/>
                <w:szCs w:val="24"/>
              </w:rPr>
              <w:t>lytte aktivt og stille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pørsmål i faglige samtaler (P1-6,</w:t>
            </w:r>
            <w:r w:rsidR="003E4654" w:rsidRPr="00B25BC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5" w:type="dxa"/>
          </w:tcPr>
          <w:p w:rsidR="003E4654" w:rsidRDefault="00DB0758" w:rsidP="00DB075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bruke læringskamerater til å øve seg på å lytte, kom</w:t>
            </w:r>
            <w:r>
              <w:rPr>
                <w:rFonts w:ascii="Times New Roman" w:hAnsi="Times New Roman"/>
                <w:sz w:val="24"/>
                <w:szCs w:val="24"/>
              </w:rPr>
              <w:t>mentere og stille spørsmål (P1-6,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F)</w:t>
            </w:r>
          </w:p>
          <w:p w:rsidR="00DB0758" w:rsidRPr="00B25BC9" w:rsidRDefault="00DB0758" w:rsidP="00DB075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Default="00DB0758" w:rsidP="00DB075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skrive ned spørsmål under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lastRenderedPageBreak/>
              <w:t>framføringer medelev</w:t>
            </w:r>
            <w:r>
              <w:rPr>
                <w:rFonts w:ascii="Times New Roman" w:hAnsi="Times New Roman"/>
                <w:sz w:val="24"/>
                <w:szCs w:val="24"/>
              </w:rPr>
              <w:t>er har om et faglig tema (P2-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4,F)</w:t>
            </w:r>
          </w:p>
          <w:p w:rsidR="00DB0758" w:rsidRPr="00B25BC9" w:rsidRDefault="00DB0758" w:rsidP="00DB075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Default="00DB0758" w:rsidP="00DB0758">
            <w:pPr>
              <w:pStyle w:val="Ingenmellomr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bruke spørsmålene til samtale i hel gruppe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(P1-6,O</w:t>
            </w:r>
            <w:r w:rsidR="003E4654" w:rsidRPr="00B25BC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DB0758" w:rsidRPr="00DB0758" w:rsidRDefault="00DB0758" w:rsidP="00DB075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54" w:rsidRPr="00B25BC9" w:rsidTr="009B18ED">
        <w:tc>
          <w:tcPr>
            <w:tcW w:w="4714" w:type="dxa"/>
            <w:shd w:val="clear" w:color="auto" w:fill="F2DBDB" w:themeFill="accent2" w:themeFillTint="33"/>
          </w:tcPr>
          <w:p w:rsidR="003E4654" w:rsidRPr="009B18ED" w:rsidRDefault="00B25BC9" w:rsidP="009B18E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 w:rsidRPr="009B18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Eleven skal kunne </w:t>
            </w:r>
            <w:r w:rsidR="003E4654" w:rsidRPr="009B18ED">
              <w:rPr>
                <w:rFonts w:ascii="Times New Roman" w:hAnsi="Times New Roman"/>
                <w:sz w:val="24"/>
                <w:szCs w:val="24"/>
              </w:rPr>
              <w:t>variere stemmebruk og intonasjon i framføring av tekster</w:t>
            </w:r>
          </w:p>
          <w:p w:rsidR="003E4654" w:rsidRPr="009B18ED" w:rsidRDefault="003E4654" w:rsidP="009B18E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3E4654" w:rsidRDefault="00DB0758" w:rsidP="00DB075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lese tekst</w:t>
            </w:r>
            <w:r>
              <w:rPr>
                <w:rFonts w:ascii="Times New Roman" w:hAnsi="Times New Roman"/>
                <w:sz w:val="24"/>
                <w:szCs w:val="24"/>
              </w:rPr>
              <w:t>er med variert stemmebruk (P1-6,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0758" w:rsidRPr="00B25BC9" w:rsidRDefault="00DB0758" w:rsidP="00DB0758">
            <w:pPr>
              <w:pStyle w:val="Ingenmellomrom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E4654" w:rsidRPr="00B25BC9" w:rsidRDefault="00DB0758" w:rsidP="00DB075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lese høyt og i et naturlig tempo</w:t>
            </w:r>
            <w:r>
              <w:rPr>
                <w:rFonts w:ascii="Times New Roman" w:hAnsi="Times New Roman"/>
                <w:sz w:val="24"/>
                <w:szCs w:val="24"/>
              </w:rPr>
              <w:t>(P1-6,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0758" w:rsidRDefault="00DB0758" w:rsidP="00B25BC9">
            <w:pPr>
              <w:pStyle w:val="Ingenmellomrom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DB0758" w:rsidP="00DB075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lese roller i enkle dramatiseringer med ulik stemmebruk og intonasjon </w:t>
            </w:r>
            <w:r>
              <w:rPr>
                <w:rFonts w:ascii="Times New Roman" w:hAnsi="Times New Roman"/>
                <w:sz w:val="24"/>
                <w:szCs w:val="24"/>
              </w:rPr>
              <w:t>(P1-6,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0758" w:rsidRDefault="00DB0758" w:rsidP="00B25BC9">
            <w:pPr>
              <w:pStyle w:val="Ingenmellomrom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DB0758" w:rsidP="00DB075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sammen med lærer og medelever bidra i utvikling av kriterier for fremføring av tekster </w:t>
            </w:r>
            <w:r>
              <w:rPr>
                <w:rFonts w:ascii="Times New Roman" w:hAnsi="Times New Roman"/>
                <w:sz w:val="24"/>
                <w:szCs w:val="24"/>
              </w:rPr>
              <w:t>(P1-6,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4654" w:rsidRPr="00B25BC9" w:rsidRDefault="003E4654" w:rsidP="00B25B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</w:tcPr>
          <w:p w:rsidR="003E4654" w:rsidRDefault="00DB0758" w:rsidP="00DB075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bruke stemme og intonasjon som </w:t>
            </w:r>
            <w:r>
              <w:rPr>
                <w:rFonts w:ascii="Times New Roman" w:hAnsi="Times New Roman"/>
                <w:sz w:val="24"/>
                <w:szCs w:val="24"/>
              </w:rPr>
              <w:t>virkemiddel i dramatiseringer (P4,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F)</w:t>
            </w:r>
          </w:p>
          <w:p w:rsidR="00DB0758" w:rsidRPr="00B25BC9" w:rsidRDefault="00DB0758" w:rsidP="00DB075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Default="00DB0758" w:rsidP="00DB075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fremføre dikt</w:t>
            </w:r>
            <w:r w:rsidR="003E4654" w:rsidRPr="00B25B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med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variert stemme og intonasjon (P4,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O)</w:t>
            </w:r>
          </w:p>
          <w:p w:rsidR="00DB0758" w:rsidRPr="00B25BC9" w:rsidRDefault="00DB0758" w:rsidP="00DB075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Default="00DB0758" w:rsidP="00DB075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sammen med medelever utvikle kriterier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 fremføring av tekster (P1-6,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F)</w:t>
            </w:r>
          </w:p>
          <w:p w:rsidR="00DB0758" w:rsidRPr="00B25BC9" w:rsidRDefault="00DB0758" w:rsidP="00DB075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DB0758" w:rsidP="00DB075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ere på konstruktiv kritikk (P1-6,</w:t>
            </w:r>
            <w:r w:rsidR="003E4654" w:rsidRPr="00B25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F)</w:t>
            </w:r>
          </w:p>
          <w:p w:rsidR="003E4654" w:rsidRPr="00B25BC9" w:rsidRDefault="003E4654" w:rsidP="00B25BC9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4654" w:rsidRPr="00B25BC9" w:rsidRDefault="003E4654" w:rsidP="00B25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654" w:rsidRPr="00B25BC9" w:rsidRDefault="003E4654" w:rsidP="00B25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654" w:rsidRDefault="003E4654" w:rsidP="00B25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7BF" w:rsidRDefault="005637BF" w:rsidP="00B25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7BF" w:rsidRDefault="005637BF" w:rsidP="00B25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7BF" w:rsidRDefault="005637BF" w:rsidP="00B25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7BF" w:rsidRDefault="005637BF" w:rsidP="00B25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7BF" w:rsidRDefault="005637BF" w:rsidP="00B25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7BF" w:rsidRDefault="005637BF" w:rsidP="00B25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7BF" w:rsidRDefault="005637BF" w:rsidP="00B25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A93" w:rsidRPr="00B25BC9" w:rsidRDefault="00392A93" w:rsidP="00B25BC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3E4654" w:rsidRPr="00B25BC9" w:rsidTr="009B18ED">
        <w:tc>
          <w:tcPr>
            <w:tcW w:w="14144" w:type="dxa"/>
            <w:gridSpan w:val="3"/>
            <w:shd w:val="clear" w:color="auto" w:fill="D99594" w:themeFill="accent2" w:themeFillTint="99"/>
          </w:tcPr>
          <w:p w:rsidR="003E4654" w:rsidRPr="00B25BC9" w:rsidRDefault="003E4654" w:rsidP="00B25BC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BC9">
              <w:rPr>
                <w:rFonts w:ascii="Times New Roman" w:hAnsi="Times New Roman" w:cs="Times New Roman"/>
                <w:b/>
                <w:sz w:val="36"/>
                <w:szCs w:val="24"/>
              </w:rPr>
              <w:lastRenderedPageBreak/>
              <w:t>Skriftlig kommunikasjon</w:t>
            </w:r>
          </w:p>
        </w:tc>
      </w:tr>
      <w:tr w:rsidR="003E4654" w:rsidRPr="00B25BC9" w:rsidTr="009B18ED">
        <w:tc>
          <w:tcPr>
            <w:tcW w:w="4714" w:type="dxa"/>
            <w:shd w:val="clear" w:color="auto" w:fill="E5B8B7" w:themeFill="accent2" w:themeFillTint="66"/>
          </w:tcPr>
          <w:p w:rsidR="003E4654" w:rsidRPr="00B25BC9" w:rsidRDefault="003E4654" w:rsidP="00B25BC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BC9">
              <w:rPr>
                <w:rFonts w:ascii="Times New Roman" w:hAnsi="Times New Roman" w:cs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4715" w:type="dxa"/>
            <w:shd w:val="clear" w:color="auto" w:fill="E5B8B7" w:themeFill="accent2" w:themeFillTint="66"/>
          </w:tcPr>
          <w:p w:rsidR="003E4654" w:rsidRPr="00B25BC9" w:rsidRDefault="003E4654" w:rsidP="00B25BC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BC9">
              <w:rPr>
                <w:rFonts w:ascii="Times New Roman" w:hAnsi="Times New Roman" w:cs="Times New Roman"/>
                <w:b/>
                <w:sz w:val="24"/>
                <w:szCs w:val="24"/>
              </w:rPr>
              <w:t>Læringsmål 3. trinn</w:t>
            </w:r>
          </w:p>
        </w:tc>
        <w:tc>
          <w:tcPr>
            <w:tcW w:w="4715" w:type="dxa"/>
            <w:shd w:val="clear" w:color="auto" w:fill="E5B8B7" w:themeFill="accent2" w:themeFillTint="66"/>
          </w:tcPr>
          <w:p w:rsidR="003E4654" w:rsidRPr="00B25BC9" w:rsidRDefault="003E4654" w:rsidP="00B25BC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BC9">
              <w:rPr>
                <w:rFonts w:ascii="Times New Roman" w:hAnsi="Times New Roman" w:cs="Times New Roman"/>
                <w:b/>
                <w:sz w:val="24"/>
                <w:szCs w:val="24"/>
              </w:rPr>
              <w:t>Læringsmål 4. trinn</w:t>
            </w:r>
          </w:p>
        </w:tc>
      </w:tr>
      <w:tr w:rsidR="003E4654" w:rsidRPr="00B25BC9" w:rsidTr="009B18ED">
        <w:tc>
          <w:tcPr>
            <w:tcW w:w="4714" w:type="dxa"/>
            <w:shd w:val="clear" w:color="auto" w:fill="F2DBDB" w:themeFill="accent2" w:themeFillTint="33"/>
          </w:tcPr>
          <w:p w:rsidR="003E4654" w:rsidRPr="009B18ED" w:rsidRDefault="00B25BC9" w:rsidP="009B18ED">
            <w:pPr>
              <w:pStyle w:val="Ingenmellomrom"/>
              <w:rPr>
                <w:rFonts w:ascii="Times New Roman" w:hAnsi="Times New Roman"/>
                <w:sz w:val="24"/>
              </w:rPr>
            </w:pPr>
            <w:r w:rsidRPr="009B18ED">
              <w:rPr>
                <w:rFonts w:ascii="Times New Roman" w:hAnsi="Times New Roman"/>
                <w:sz w:val="24"/>
              </w:rPr>
              <w:t xml:space="preserve">Eleven skal kunne </w:t>
            </w:r>
            <w:r w:rsidR="003E4654" w:rsidRPr="009B18ED">
              <w:rPr>
                <w:rFonts w:ascii="Times New Roman" w:hAnsi="Times New Roman"/>
                <w:sz w:val="24"/>
              </w:rPr>
              <w:t>lese tekster av ulike typer på bokmål og nynorsk med sammenheng og forståelse</w:t>
            </w:r>
          </w:p>
          <w:p w:rsidR="003E4654" w:rsidRPr="009B18ED" w:rsidRDefault="003E4654" w:rsidP="009B18ED">
            <w:pPr>
              <w:pStyle w:val="Ingenmellomrom"/>
            </w:pPr>
          </w:p>
        </w:tc>
        <w:tc>
          <w:tcPr>
            <w:tcW w:w="4715" w:type="dxa"/>
          </w:tcPr>
          <w:p w:rsidR="003E4654" w:rsidRDefault="00392A93" w:rsidP="00392A93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bruke gode lesestrategier for å fors</w:t>
            </w:r>
            <w:r>
              <w:rPr>
                <w:rFonts w:ascii="Times New Roman" w:hAnsi="Times New Roman"/>
                <w:sz w:val="24"/>
                <w:szCs w:val="24"/>
              </w:rPr>
              <w:t>tå ukjente ord og begreper (P1-6,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92A93" w:rsidRPr="00B25BC9" w:rsidRDefault="00392A93" w:rsidP="00392A93">
            <w:pPr>
              <w:pStyle w:val="Ingenmellomrom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E4654" w:rsidRPr="00B25BC9" w:rsidRDefault="00D76B2D" w:rsidP="00D76B2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bruke egen førforståelse, støtte i bilder og illustrasjoner og tenke fra</w:t>
            </w:r>
            <w:r>
              <w:rPr>
                <w:rFonts w:ascii="Times New Roman" w:hAnsi="Times New Roman"/>
                <w:sz w:val="24"/>
                <w:szCs w:val="24"/>
              </w:rPr>
              <w:t>mover hva som vil hende (P1-6,F)</w:t>
            </w:r>
          </w:p>
          <w:p w:rsidR="003E4654" w:rsidRPr="00B25BC9" w:rsidRDefault="003E4654" w:rsidP="00B25B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4654" w:rsidRPr="00B25BC9" w:rsidRDefault="003E4654" w:rsidP="00B25B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</w:tcPr>
          <w:p w:rsidR="003E4654" w:rsidRDefault="00D76B2D" w:rsidP="00D76B2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velge eg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nete lesestrategier i møte med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ulike typer </w:t>
            </w:r>
            <w:r>
              <w:rPr>
                <w:rFonts w:ascii="Times New Roman" w:hAnsi="Times New Roman"/>
                <w:sz w:val="24"/>
                <w:szCs w:val="24"/>
              </w:rPr>
              <w:t>tekster  (P1-6,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6B2D" w:rsidRPr="00B25BC9" w:rsidRDefault="00D76B2D" w:rsidP="00D76B2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Default="00D76B2D" w:rsidP="00D76B2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bruke BISON eller andre egnede les</w:t>
            </w:r>
            <w:r>
              <w:rPr>
                <w:rFonts w:ascii="Times New Roman" w:hAnsi="Times New Roman"/>
                <w:sz w:val="24"/>
                <w:szCs w:val="24"/>
              </w:rPr>
              <w:t>estrategier for fagtekster (P1-6,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6B2D" w:rsidRPr="00B25BC9" w:rsidRDefault="00D76B2D" w:rsidP="00D76B2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Default="00D76B2D" w:rsidP="00D76B2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stoppe opp i lesingen av skjønnlitterære tekster, fortelle om innholdet og uttrykke tanker om hva som 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komme til å skje videre (P1-6,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6B2D" w:rsidRPr="00B25BC9" w:rsidRDefault="00D76B2D" w:rsidP="00D76B2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Default="00D76B2D" w:rsidP="00D76B2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bruke lesestrategier for å lese og forstå skjønnlitterære tekster på sidemålet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(P2,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6B2D" w:rsidRPr="00B25BC9" w:rsidRDefault="00D76B2D" w:rsidP="00D76B2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D76B2D" w:rsidP="00D76B2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samtale om og gjengi in</w:t>
            </w:r>
            <w:r>
              <w:rPr>
                <w:rFonts w:ascii="Times New Roman" w:hAnsi="Times New Roman"/>
                <w:sz w:val="24"/>
                <w:szCs w:val="24"/>
              </w:rPr>
              <w:t>nholdet i ulike typer tekster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 på bokmål og nynorsk  </w:t>
            </w:r>
            <w:r>
              <w:rPr>
                <w:rFonts w:ascii="Times New Roman" w:hAnsi="Times New Roman"/>
                <w:sz w:val="24"/>
                <w:szCs w:val="24"/>
              </w:rPr>
              <w:t>(P1–6,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E4654" w:rsidRPr="00B25BC9" w:rsidRDefault="003E4654" w:rsidP="00B25B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654" w:rsidRPr="00B25BC9" w:rsidTr="009B18ED">
        <w:tc>
          <w:tcPr>
            <w:tcW w:w="4714" w:type="dxa"/>
            <w:shd w:val="clear" w:color="auto" w:fill="F2DBDB" w:themeFill="accent2" w:themeFillTint="33"/>
          </w:tcPr>
          <w:p w:rsidR="003E4654" w:rsidRPr="009B18ED" w:rsidRDefault="00B25BC9" w:rsidP="009B18ED">
            <w:pPr>
              <w:pStyle w:val="Ingenmellomrom"/>
              <w:rPr>
                <w:rFonts w:ascii="Times New Roman" w:hAnsi="Times New Roman"/>
                <w:sz w:val="24"/>
              </w:rPr>
            </w:pPr>
            <w:r w:rsidRPr="009B18ED">
              <w:rPr>
                <w:rFonts w:ascii="Times New Roman" w:hAnsi="Times New Roman"/>
                <w:sz w:val="24"/>
              </w:rPr>
              <w:t xml:space="preserve">Eleven skal kunne </w:t>
            </w:r>
            <w:r w:rsidR="003E4654" w:rsidRPr="009B18ED">
              <w:rPr>
                <w:rFonts w:ascii="Times New Roman" w:hAnsi="Times New Roman"/>
                <w:sz w:val="24"/>
              </w:rPr>
              <w:t>finne informasjon ved å kombinere ord og illustrasjon i tekster på skjerm og papir</w:t>
            </w:r>
          </w:p>
          <w:p w:rsidR="003E4654" w:rsidRPr="009B18ED" w:rsidRDefault="003E4654" w:rsidP="009B18ED">
            <w:pPr>
              <w:pStyle w:val="Ingenmellomrom"/>
            </w:pPr>
          </w:p>
        </w:tc>
        <w:tc>
          <w:tcPr>
            <w:tcW w:w="4715" w:type="dxa"/>
          </w:tcPr>
          <w:p w:rsidR="003E4654" w:rsidRDefault="00D76B2D" w:rsidP="00D76B2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finne og bruke informasjon fra illustrasjoner og billed</w:t>
            </w:r>
            <w:r>
              <w:rPr>
                <w:rFonts w:ascii="Times New Roman" w:hAnsi="Times New Roman"/>
                <w:sz w:val="24"/>
                <w:szCs w:val="24"/>
              </w:rPr>
              <w:t>tekster i bøker og blader (P1-6,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6B2D" w:rsidRPr="00B25BC9" w:rsidRDefault="00D76B2D" w:rsidP="00D76B2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Default="00D76B2D" w:rsidP="00D76B2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 w:cs="Times New Roman"/>
                <w:sz w:val="24"/>
                <w:szCs w:val="24"/>
              </w:rPr>
              <w:t>finne og bruke informasjon fra illustrasjoner, bilder og skriftl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 tekst i skjermtekster  (P1-6,</w:t>
            </w:r>
            <w:r w:rsidR="003E4654" w:rsidRPr="00B25BC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6B2D" w:rsidRPr="00B25BC9" w:rsidRDefault="00D76B2D" w:rsidP="00D76B2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</w:tcPr>
          <w:p w:rsidR="003E4654" w:rsidRDefault="00D76B2D" w:rsidP="00D76B2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lese informasjon ut </w:t>
            </w:r>
            <w:r>
              <w:rPr>
                <w:rFonts w:ascii="Times New Roman" w:hAnsi="Times New Roman"/>
                <w:sz w:val="24"/>
                <w:szCs w:val="24"/>
              </w:rPr>
              <w:t>fra tabeller og diagrammer (P2,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F)</w:t>
            </w:r>
          </w:p>
          <w:p w:rsidR="00D76B2D" w:rsidRPr="00B25BC9" w:rsidRDefault="00D76B2D" w:rsidP="00D76B2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D76B2D" w:rsidP="00D76B2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bruke illustrasjoner, bilder og billedtekster til å hente ut og gjengi informasjon i fagte</w:t>
            </w:r>
            <w:r>
              <w:rPr>
                <w:rFonts w:ascii="Times New Roman" w:hAnsi="Times New Roman"/>
                <w:sz w:val="24"/>
                <w:szCs w:val="24"/>
              </w:rPr>
              <w:t>kster på skjerm og papir (P1–3,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4654" w:rsidRPr="00B25BC9" w:rsidRDefault="003E4654" w:rsidP="00B25BC9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654" w:rsidRPr="00B25BC9" w:rsidTr="009B18ED">
        <w:tc>
          <w:tcPr>
            <w:tcW w:w="4714" w:type="dxa"/>
            <w:shd w:val="clear" w:color="auto" w:fill="F2DBDB" w:themeFill="accent2" w:themeFillTint="33"/>
          </w:tcPr>
          <w:p w:rsidR="003E4654" w:rsidRPr="009B18ED" w:rsidRDefault="00B25BC9" w:rsidP="009B18ED">
            <w:pPr>
              <w:pStyle w:val="Ingenmellomrom"/>
              <w:rPr>
                <w:rFonts w:ascii="Times New Roman" w:hAnsi="Times New Roman"/>
                <w:sz w:val="24"/>
              </w:rPr>
            </w:pPr>
            <w:r w:rsidRPr="009B18ED">
              <w:rPr>
                <w:rFonts w:ascii="Times New Roman" w:hAnsi="Times New Roman"/>
                <w:sz w:val="24"/>
              </w:rPr>
              <w:t xml:space="preserve">Eleven skal kunne </w:t>
            </w:r>
            <w:r w:rsidR="003E4654" w:rsidRPr="009B18ED">
              <w:rPr>
                <w:rFonts w:ascii="Times New Roman" w:hAnsi="Times New Roman"/>
                <w:sz w:val="24"/>
              </w:rPr>
              <w:t>gjenkjenne og bruke språklige virkemidler som gjentakelse, kontrast og enkle språklige bilder</w:t>
            </w:r>
          </w:p>
          <w:p w:rsidR="003E4654" w:rsidRPr="009B18ED" w:rsidRDefault="003E4654" w:rsidP="009B18ED">
            <w:pPr>
              <w:pStyle w:val="Ingenmellomrom"/>
              <w:rPr>
                <w:rFonts w:ascii="Times New Roman" w:hAnsi="Times New Roman"/>
                <w:sz w:val="24"/>
              </w:rPr>
            </w:pPr>
          </w:p>
        </w:tc>
        <w:tc>
          <w:tcPr>
            <w:tcW w:w="4715" w:type="dxa"/>
          </w:tcPr>
          <w:p w:rsidR="003E4654" w:rsidRDefault="00D76B2D" w:rsidP="00D76B2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finne igjen eksempler på gjentakelser og kon</w:t>
            </w:r>
            <w:r>
              <w:rPr>
                <w:rFonts w:ascii="Times New Roman" w:hAnsi="Times New Roman"/>
                <w:sz w:val="24"/>
                <w:szCs w:val="24"/>
              </w:rPr>
              <w:t>traster i leste prosatekster (P2,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6B2D" w:rsidRPr="00B25BC9" w:rsidRDefault="00D76B2D" w:rsidP="00D76B2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Default="00D76B2D" w:rsidP="00D76B2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finne eksempler på </w:t>
            </w:r>
            <w:r>
              <w:rPr>
                <w:rFonts w:ascii="Times New Roman" w:hAnsi="Times New Roman"/>
                <w:sz w:val="24"/>
                <w:szCs w:val="24"/>
              </w:rPr>
              <w:t>gjentagelse i sanger og dikt (P2,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6B2D" w:rsidRPr="00B25BC9" w:rsidRDefault="00D76B2D" w:rsidP="00D76B2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3E4654" w:rsidRPr="00B25BC9" w:rsidRDefault="00D76B2D" w:rsidP="00D76B2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bruke gjentakelser, kontraster og enkle språkli</w:t>
            </w:r>
            <w:r>
              <w:rPr>
                <w:rFonts w:ascii="Times New Roman" w:hAnsi="Times New Roman"/>
                <w:sz w:val="24"/>
                <w:szCs w:val="24"/>
              </w:rPr>
              <w:t>ge bilder i egne tekster (P1-6,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4654" w:rsidRPr="00B25BC9" w:rsidRDefault="003E4654" w:rsidP="00B25BC9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654" w:rsidRPr="00B25BC9" w:rsidTr="009B18ED">
        <w:tc>
          <w:tcPr>
            <w:tcW w:w="4714" w:type="dxa"/>
            <w:shd w:val="clear" w:color="auto" w:fill="F2DBDB" w:themeFill="accent2" w:themeFillTint="33"/>
          </w:tcPr>
          <w:p w:rsidR="003E4654" w:rsidRPr="009B18ED" w:rsidRDefault="00B25BC9" w:rsidP="009B18ED">
            <w:pPr>
              <w:pStyle w:val="Ingenmellomrom"/>
              <w:rPr>
                <w:rFonts w:ascii="Times New Roman" w:hAnsi="Times New Roman"/>
                <w:sz w:val="24"/>
              </w:rPr>
            </w:pPr>
            <w:r w:rsidRPr="009B18ED">
              <w:rPr>
                <w:rFonts w:ascii="Times New Roman" w:hAnsi="Times New Roman"/>
                <w:sz w:val="24"/>
              </w:rPr>
              <w:lastRenderedPageBreak/>
              <w:t xml:space="preserve">Eleven skal kunne </w:t>
            </w:r>
            <w:r w:rsidR="003E4654" w:rsidRPr="009B18ED">
              <w:rPr>
                <w:rFonts w:ascii="Times New Roman" w:hAnsi="Times New Roman"/>
                <w:sz w:val="24"/>
              </w:rPr>
              <w:t>lese, reflektere over og samtale om egne og andres tekster</w:t>
            </w:r>
          </w:p>
          <w:p w:rsidR="003E4654" w:rsidRPr="009B18ED" w:rsidRDefault="003E4654" w:rsidP="009B18ED">
            <w:pPr>
              <w:pStyle w:val="Ingenmellomrom"/>
              <w:rPr>
                <w:rFonts w:ascii="Times New Roman" w:hAnsi="Times New Roman"/>
                <w:sz w:val="24"/>
              </w:rPr>
            </w:pPr>
          </w:p>
        </w:tc>
        <w:tc>
          <w:tcPr>
            <w:tcW w:w="4715" w:type="dxa"/>
          </w:tcPr>
          <w:p w:rsidR="003E4654" w:rsidRDefault="00D76B2D" w:rsidP="00D76B2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vurdere egne tekste</w:t>
            </w:r>
            <w:r>
              <w:rPr>
                <w:rFonts w:ascii="Times New Roman" w:hAnsi="Times New Roman"/>
                <w:sz w:val="24"/>
                <w:szCs w:val="24"/>
              </w:rPr>
              <w:t>r ut fra kjente kriterier (P1-6,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6B2D" w:rsidRPr="00B25BC9" w:rsidRDefault="00D76B2D" w:rsidP="00D76B2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Default="00D76B2D" w:rsidP="00D76B2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lese andres tekster og si hva som </w:t>
            </w:r>
            <w:r>
              <w:rPr>
                <w:rFonts w:ascii="Times New Roman" w:hAnsi="Times New Roman"/>
                <w:sz w:val="24"/>
                <w:szCs w:val="24"/>
              </w:rPr>
              <w:t>er vellykket (P1-6,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6B2D" w:rsidRPr="00B25BC9" w:rsidRDefault="00D76B2D" w:rsidP="00D76B2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D76B2D" w:rsidP="00D76B2D">
            <w:pPr>
              <w:pStyle w:val="Ingenmellomrom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sammenlik</w:t>
            </w:r>
            <w:r>
              <w:rPr>
                <w:rFonts w:ascii="Times New Roman" w:hAnsi="Times New Roman"/>
                <w:sz w:val="24"/>
                <w:szCs w:val="24"/>
              </w:rPr>
              <w:t>ne egne og andres tekster (P1-6,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4654" w:rsidRPr="00B25BC9" w:rsidRDefault="003E4654" w:rsidP="00B25B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</w:tcPr>
          <w:p w:rsidR="003E4654" w:rsidRPr="00B25BC9" w:rsidRDefault="00D76B2D" w:rsidP="00D76B2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lage spørsmål til egne tekster for å forbedre dem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(P1-3,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6B2D" w:rsidRDefault="00D76B2D" w:rsidP="00D76B2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Default="00D76B2D" w:rsidP="00D76B2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diskutere og svare på spørsmål om egne tekster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(P1-3,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6B2D" w:rsidRPr="00B25BC9" w:rsidRDefault="00D76B2D" w:rsidP="00D76B2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Default="00D76B2D" w:rsidP="00D76B2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gi konstruktive tilbakemeldinger på andres tekster (f. eks «t</w:t>
            </w:r>
            <w:r>
              <w:rPr>
                <w:rFonts w:ascii="Times New Roman" w:hAnsi="Times New Roman"/>
                <w:sz w:val="24"/>
                <w:szCs w:val="24"/>
              </w:rPr>
              <w:t>o stjerner og et ønske») (P1-3,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6B2D" w:rsidRPr="00B25BC9" w:rsidRDefault="00D76B2D" w:rsidP="00D76B2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Default="00D76B2D" w:rsidP="00D76B2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samtale om og stille spørsmål til andres tekster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(P1-3,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6B2D" w:rsidRPr="00D76B2D" w:rsidRDefault="00D76B2D" w:rsidP="00D76B2D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54" w:rsidRPr="00B25BC9" w:rsidTr="009B18ED">
        <w:tc>
          <w:tcPr>
            <w:tcW w:w="4714" w:type="dxa"/>
            <w:shd w:val="clear" w:color="auto" w:fill="F2DBDB" w:themeFill="accent2" w:themeFillTint="33"/>
          </w:tcPr>
          <w:p w:rsidR="003E4654" w:rsidRPr="009B18ED" w:rsidRDefault="00B25BC9" w:rsidP="009B18ED">
            <w:pPr>
              <w:pStyle w:val="Ingenmellomrom"/>
              <w:rPr>
                <w:rFonts w:ascii="Times New Roman" w:hAnsi="Times New Roman"/>
                <w:sz w:val="24"/>
              </w:rPr>
            </w:pPr>
            <w:r w:rsidRPr="009B18ED">
              <w:rPr>
                <w:rFonts w:ascii="Times New Roman" w:hAnsi="Times New Roman"/>
                <w:sz w:val="24"/>
              </w:rPr>
              <w:t xml:space="preserve">Eleven skal kunne </w:t>
            </w:r>
            <w:r w:rsidR="003E4654" w:rsidRPr="009B18ED">
              <w:rPr>
                <w:rFonts w:ascii="Times New Roman" w:hAnsi="Times New Roman"/>
                <w:sz w:val="24"/>
              </w:rPr>
              <w:t>bruke ulike typer notater og eksempeltekster som grunnlag for egen skriving</w:t>
            </w:r>
          </w:p>
          <w:p w:rsidR="003E4654" w:rsidRPr="009B18ED" w:rsidRDefault="003E4654" w:rsidP="009B18ED">
            <w:pPr>
              <w:pStyle w:val="Ingenmellomrom"/>
            </w:pPr>
          </w:p>
        </w:tc>
        <w:tc>
          <w:tcPr>
            <w:tcW w:w="4715" w:type="dxa"/>
          </w:tcPr>
          <w:p w:rsidR="003E4654" w:rsidRDefault="009D5B16" w:rsidP="009D5B16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skrive en enkel disposisjon for en fortelling med innledni</w:t>
            </w:r>
            <w:r>
              <w:rPr>
                <w:rFonts w:ascii="Times New Roman" w:hAnsi="Times New Roman"/>
                <w:sz w:val="24"/>
                <w:szCs w:val="24"/>
              </w:rPr>
              <w:t>ng, midtdel og avslutning (P1-6,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5B16" w:rsidRPr="00B25BC9" w:rsidRDefault="009D5B16" w:rsidP="009D5B16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9D5B16" w:rsidP="009D5B16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lage et tankekart som grunnlag for skri</w:t>
            </w:r>
            <w:r>
              <w:rPr>
                <w:rFonts w:ascii="Times New Roman" w:hAnsi="Times New Roman"/>
                <w:sz w:val="24"/>
                <w:szCs w:val="24"/>
              </w:rPr>
              <w:t>ving av en enkel fagtekst (P1-6,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4654" w:rsidRPr="00B25BC9" w:rsidRDefault="003E4654" w:rsidP="00B25B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</w:tcPr>
          <w:p w:rsidR="003E4654" w:rsidRDefault="009D5B16" w:rsidP="009D5B16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Eleven kan skrive tekst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 etter mø</w:t>
            </w:r>
            <w:r>
              <w:rPr>
                <w:rFonts w:ascii="Times New Roman" w:hAnsi="Times New Roman"/>
                <w:sz w:val="24"/>
                <w:szCs w:val="24"/>
              </w:rPr>
              <w:t>nster av eksempeltekster (P1-6,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D5B16" w:rsidRPr="00B25BC9" w:rsidRDefault="009D5B16" w:rsidP="009D5B16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9D5B16" w:rsidP="009D5B16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 w:cs="Times New Roman"/>
                <w:sz w:val="24"/>
                <w:szCs w:val="24"/>
              </w:rPr>
              <w:t>skrive en disposisjon til en fagtekst ut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 kriterier for innhold (P1-3,</w:t>
            </w:r>
            <w:r w:rsidR="003E4654" w:rsidRPr="00B25BC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4654" w:rsidRPr="00B25BC9" w:rsidTr="009B18ED">
        <w:tc>
          <w:tcPr>
            <w:tcW w:w="4714" w:type="dxa"/>
            <w:shd w:val="clear" w:color="auto" w:fill="F2DBDB" w:themeFill="accent2" w:themeFillTint="33"/>
          </w:tcPr>
          <w:p w:rsidR="003E4654" w:rsidRPr="009B18ED" w:rsidRDefault="00B25BC9" w:rsidP="009B18ED">
            <w:pPr>
              <w:pStyle w:val="Ingenmellomrom"/>
              <w:rPr>
                <w:rFonts w:ascii="Times New Roman" w:hAnsi="Times New Roman"/>
                <w:sz w:val="24"/>
              </w:rPr>
            </w:pPr>
            <w:r w:rsidRPr="009B18ED">
              <w:rPr>
                <w:rFonts w:ascii="Times New Roman" w:hAnsi="Times New Roman"/>
                <w:sz w:val="24"/>
              </w:rPr>
              <w:t xml:space="preserve">Eleven skal kunne </w:t>
            </w:r>
            <w:r w:rsidR="003E4654" w:rsidRPr="009B18ED">
              <w:rPr>
                <w:rFonts w:ascii="Times New Roman" w:hAnsi="Times New Roman"/>
                <w:sz w:val="24"/>
              </w:rPr>
              <w:t>skrive med sammenhengende og funksjonell håndskrift og bruke tastatur i egen skriving</w:t>
            </w:r>
          </w:p>
          <w:p w:rsidR="003E4654" w:rsidRPr="009B18ED" w:rsidRDefault="003E4654" w:rsidP="009B18ED">
            <w:pPr>
              <w:pStyle w:val="Ingenmellomrom"/>
              <w:rPr>
                <w:rFonts w:ascii="Times New Roman" w:hAnsi="Times New Roman"/>
                <w:sz w:val="24"/>
              </w:rPr>
            </w:pPr>
          </w:p>
        </w:tc>
        <w:tc>
          <w:tcPr>
            <w:tcW w:w="4715" w:type="dxa"/>
          </w:tcPr>
          <w:p w:rsidR="003E4654" w:rsidRDefault="009D5B16" w:rsidP="009D5B16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skrive alle bokstaver og ord </w:t>
            </w:r>
            <w:r>
              <w:rPr>
                <w:rFonts w:ascii="Times New Roman" w:hAnsi="Times New Roman"/>
                <w:sz w:val="24"/>
                <w:szCs w:val="24"/>
              </w:rPr>
              <w:t>med sammenhengende skrift (P1-6,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5B16" w:rsidRPr="00B25BC9" w:rsidRDefault="009D5B16" w:rsidP="009D5B16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9D5B16" w:rsidRDefault="009D5B16" w:rsidP="009D5B16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bruke tastatur for å skrive tekster </w:t>
            </w:r>
            <w:r>
              <w:rPr>
                <w:rFonts w:ascii="Times New Roman" w:hAnsi="Times New Roman"/>
                <w:sz w:val="24"/>
                <w:szCs w:val="24"/>
              </w:rPr>
              <w:t>(P1-6,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5B16" w:rsidRDefault="009D5B16" w:rsidP="009D5B16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Default="009D5B16" w:rsidP="009D5B16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følger lokal sjekkliste for 3. trinn </w:t>
            </w:r>
            <w:r>
              <w:rPr>
                <w:rFonts w:ascii="Times New Roman" w:hAnsi="Times New Roman"/>
                <w:sz w:val="24"/>
                <w:szCs w:val="24"/>
              </w:rPr>
              <w:t>(P1-6,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5B16" w:rsidRPr="00B25BC9" w:rsidRDefault="009D5B16" w:rsidP="009D5B16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3E4654" w:rsidRPr="00B25BC9" w:rsidRDefault="009D5B16" w:rsidP="009D5B16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bruke sammenhengende og funksjonell håndskrift i eget skrivearbeid </w:t>
            </w:r>
            <w:r>
              <w:rPr>
                <w:rFonts w:ascii="Times New Roman" w:hAnsi="Times New Roman"/>
                <w:sz w:val="24"/>
                <w:szCs w:val="24"/>
              </w:rPr>
              <w:t>(P1-6,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5B16" w:rsidRDefault="009D5B16" w:rsidP="009D5B16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9D5B16" w:rsidP="009D5B16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mestre enkel form for touch (høyre og venstre hånd på hver sin side av tastaturet) </w:t>
            </w:r>
            <w:r>
              <w:rPr>
                <w:rFonts w:ascii="Times New Roman" w:hAnsi="Times New Roman"/>
                <w:sz w:val="24"/>
                <w:szCs w:val="24"/>
              </w:rPr>
              <w:t>(P1-6,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5B16" w:rsidRDefault="009D5B16" w:rsidP="009D5B16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9D5B16" w:rsidRDefault="009D5B16" w:rsidP="009D5B16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bruke tastatur effektivt i egen skriving </w:t>
            </w:r>
            <w:r>
              <w:rPr>
                <w:rFonts w:ascii="Times New Roman" w:hAnsi="Times New Roman"/>
                <w:sz w:val="24"/>
                <w:szCs w:val="24"/>
              </w:rPr>
              <w:t>(P1-6,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5B16" w:rsidRDefault="009D5B16" w:rsidP="009D5B16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Default="009D5B16" w:rsidP="009D5B16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følger lokal sjekkliste for 4. trinn </w:t>
            </w:r>
            <w:r>
              <w:rPr>
                <w:rFonts w:ascii="Times New Roman" w:hAnsi="Times New Roman"/>
                <w:sz w:val="24"/>
                <w:szCs w:val="24"/>
              </w:rPr>
              <w:t>(P1-6,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5B16" w:rsidRPr="00B25BC9" w:rsidRDefault="009D5B16" w:rsidP="009D5B16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54" w:rsidRPr="00B25BC9" w:rsidTr="009B18ED">
        <w:tc>
          <w:tcPr>
            <w:tcW w:w="4714" w:type="dxa"/>
            <w:shd w:val="clear" w:color="auto" w:fill="F2DBDB" w:themeFill="accent2" w:themeFillTint="33"/>
          </w:tcPr>
          <w:p w:rsidR="003E4654" w:rsidRPr="009B18ED" w:rsidRDefault="00B25BC9" w:rsidP="009B18ED">
            <w:pPr>
              <w:pStyle w:val="Ingenmellomrom"/>
              <w:rPr>
                <w:rFonts w:ascii="Times New Roman" w:hAnsi="Times New Roman"/>
                <w:sz w:val="24"/>
              </w:rPr>
            </w:pPr>
            <w:r w:rsidRPr="009B18ED">
              <w:rPr>
                <w:rFonts w:ascii="Times New Roman" w:hAnsi="Times New Roman"/>
                <w:sz w:val="24"/>
              </w:rPr>
              <w:lastRenderedPageBreak/>
              <w:t xml:space="preserve">Eleven skal kunne </w:t>
            </w:r>
            <w:r w:rsidR="003E4654" w:rsidRPr="009B18ED">
              <w:rPr>
                <w:rFonts w:ascii="Times New Roman" w:hAnsi="Times New Roman"/>
                <w:sz w:val="24"/>
              </w:rPr>
              <w:t>skrive enkle fortellende, beskrivende og argumenterende tekster</w:t>
            </w:r>
          </w:p>
          <w:p w:rsidR="003E4654" w:rsidRPr="009B18ED" w:rsidRDefault="003E4654" w:rsidP="009B18ED">
            <w:pPr>
              <w:pStyle w:val="Ingenmellomrom"/>
              <w:rPr>
                <w:rFonts w:ascii="Times New Roman" w:hAnsi="Times New Roman"/>
                <w:sz w:val="24"/>
              </w:rPr>
            </w:pPr>
          </w:p>
        </w:tc>
        <w:tc>
          <w:tcPr>
            <w:tcW w:w="4715" w:type="dxa"/>
          </w:tcPr>
          <w:p w:rsidR="003E4654" w:rsidRPr="00B25BC9" w:rsidRDefault="009D5B16" w:rsidP="009D5B16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skrive korte tekster om opplevels</w:t>
            </w:r>
            <w:r>
              <w:rPr>
                <w:rFonts w:ascii="Times New Roman" w:hAnsi="Times New Roman"/>
                <w:sz w:val="24"/>
                <w:szCs w:val="24"/>
              </w:rPr>
              <w:t>er, gjenstander, personer m.m. (P1-6,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5B16" w:rsidRDefault="009D5B16" w:rsidP="009D5B16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Default="009D5B16" w:rsidP="009D5B16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variere ordforråd og setningsstruktur i egne tekster </w:t>
            </w:r>
            <w:r>
              <w:rPr>
                <w:rFonts w:ascii="Times New Roman" w:hAnsi="Times New Roman"/>
                <w:sz w:val="24"/>
                <w:szCs w:val="24"/>
              </w:rPr>
              <w:t>(P1-6,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5B16" w:rsidRPr="00B25BC9" w:rsidRDefault="009D5B16" w:rsidP="009D5B16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Default="009D5B16" w:rsidP="009D5B16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skrive fortellende og beskrivende tekster etter faste mønstre </w:t>
            </w:r>
            <w:r>
              <w:rPr>
                <w:rFonts w:ascii="Times New Roman" w:hAnsi="Times New Roman"/>
                <w:sz w:val="24"/>
                <w:szCs w:val="24"/>
              </w:rPr>
              <w:t>(P1-6,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5B16" w:rsidRPr="00B25BC9" w:rsidRDefault="009D5B16" w:rsidP="009D5B16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9D5B16" w:rsidP="009D5B16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formulere hele setninger med riktig tegnsetting og enkel rettskriving </w:t>
            </w:r>
            <w:r>
              <w:rPr>
                <w:rFonts w:ascii="Times New Roman" w:hAnsi="Times New Roman"/>
                <w:sz w:val="24"/>
                <w:szCs w:val="24"/>
              </w:rPr>
              <w:t>(P1-6,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4654" w:rsidRPr="00B25BC9" w:rsidRDefault="003E4654" w:rsidP="00B25B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</w:tcPr>
          <w:p w:rsidR="003E4654" w:rsidRPr="00B25BC9" w:rsidRDefault="009D5B16" w:rsidP="009D5B16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legge inn beskrivelser i fortellende tekster </w:t>
            </w:r>
            <w:r>
              <w:rPr>
                <w:rFonts w:ascii="Times New Roman" w:hAnsi="Times New Roman"/>
                <w:sz w:val="24"/>
                <w:szCs w:val="24"/>
              </w:rPr>
              <w:t>(P1-6,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4654" w:rsidRDefault="009D5B16" w:rsidP="009D5B16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skrive et avisinnlegg og argumentere for en sak </w:t>
            </w:r>
            <w:r>
              <w:rPr>
                <w:rFonts w:ascii="Times New Roman" w:hAnsi="Times New Roman"/>
                <w:sz w:val="24"/>
                <w:szCs w:val="24"/>
              </w:rPr>
              <w:t>(P1-6,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5B16" w:rsidRPr="00B25BC9" w:rsidRDefault="009D5B16" w:rsidP="009D5B16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9D5B16" w:rsidP="009D5B16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skrive e</w:t>
            </w:r>
            <w:r>
              <w:rPr>
                <w:rFonts w:ascii="Times New Roman" w:hAnsi="Times New Roman"/>
                <w:sz w:val="24"/>
                <w:szCs w:val="24"/>
              </w:rPr>
              <w:t>t brev for å si sin mening (P2,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O)</w:t>
            </w:r>
          </w:p>
          <w:p w:rsidR="003E4654" w:rsidRPr="00B25BC9" w:rsidRDefault="003E4654" w:rsidP="00B25BC9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654" w:rsidRPr="00B25BC9" w:rsidTr="009B18ED">
        <w:tc>
          <w:tcPr>
            <w:tcW w:w="4714" w:type="dxa"/>
            <w:shd w:val="clear" w:color="auto" w:fill="F2DBDB" w:themeFill="accent2" w:themeFillTint="33"/>
          </w:tcPr>
          <w:p w:rsidR="003E4654" w:rsidRPr="009B18ED" w:rsidRDefault="00B25BC9" w:rsidP="009B18ED">
            <w:pPr>
              <w:pStyle w:val="Ingenmellomrom"/>
              <w:rPr>
                <w:rFonts w:ascii="Times New Roman" w:hAnsi="Times New Roman"/>
                <w:sz w:val="24"/>
              </w:rPr>
            </w:pPr>
            <w:r w:rsidRPr="009B18ED">
              <w:rPr>
                <w:rFonts w:ascii="Times New Roman" w:hAnsi="Times New Roman"/>
                <w:sz w:val="24"/>
              </w:rPr>
              <w:t xml:space="preserve">Eleven skal kunne </w:t>
            </w:r>
            <w:r w:rsidR="003E4654" w:rsidRPr="009B18ED">
              <w:rPr>
                <w:rFonts w:ascii="Times New Roman" w:hAnsi="Times New Roman"/>
                <w:sz w:val="24"/>
              </w:rPr>
              <w:t>strukturere tekster med overskrift, innledning, hoveddel og avslutning</w:t>
            </w:r>
          </w:p>
          <w:p w:rsidR="003E4654" w:rsidRPr="009B18ED" w:rsidRDefault="003E4654" w:rsidP="009B18ED">
            <w:pPr>
              <w:pStyle w:val="Ingenmellomrom"/>
              <w:rPr>
                <w:rFonts w:ascii="Times New Roman" w:hAnsi="Times New Roman"/>
                <w:sz w:val="24"/>
              </w:rPr>
            </w:pPr>
          </w:p>
        </w:tc>
        <w:tc>
          <w:tcPr>
            <w:tcW w:w="4715" w:type="dxa"/>
          </w:tcPr>
          <w:p w:rsidR="003E4654" w:rsidRPr="00B25BC9" w:rsidRDefault="00D010B1" w:rsidP="00D010B1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skrive en innledning til en fortelling </w:t>
            </w:r>
            <w:r>
              <w:rPr>
                <w:rFonts w:ascii="Times New Roman" w:hAnsi="Times New Roman"/>
                <w:sz w:val="24"/>
                <w:szCs w:val="24"/>
              </w:rPr>
              <w:t>(P1-6,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10B1" w:rsidRDefault="00D010B1" w:rsidP="00B25BC9">
            <w:pPr>
              <w:pStyle w:val="Ingenmellomrom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D010B1" w:rsidP="00D010B1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lage overskrifter til egne tekster</w:t>
            </w:r>
            <w:r w:rsidR="003E4654" w:rsidRPr="00B25B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E4654" w:rsidRPr="00B25BC9">
              <w:rPr>
                <w:rFonts w:ascii="Times New Roman" w:hAnsi="Times New Roman"/>
                <w:color w:val="000000"/>
                <w:sz w:val="24"/>
                <w:szCs w:val="24"/>
              </w:rPr>
              <w:cr/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(P1-6,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15" w:type="dxa"/>
          </w:tcPr>
          <w:p w:rsidR="003E4654" w:rsidRDefault="00D010B1" w:rsidP="00D010B1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lage disposisjon for å strukturere egne fortellinger med innledning, hoveddel og avslutning </w:t>
            </w:r>
            <w:r>
              <w:rPr>
                <w:rFonts w:ascii="Times New Roman" w:hAnsi="Times New Roman"/>
                <w:sz w:val="24"/>
                <w:szCs w:val="24"/>
              </w:rPr>
              <w:t>(P1-6,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10B1" w:rsidRPr="00B25BC9" w:rsidRDefault="00D010B1" w:rsidP="00D010B1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D010B1" w:rsidRDefault="00D010B1" w:rsidP="00D010B1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forklare hva som kjennetegner Innledningen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hoveddelen og avslutningen i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ulike type tekster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(P1-6,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10B1" w:rsidRDefault="00D010B1" w:rsidP="00D010B1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D010B1" w:rsidP="00D010B1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skrive en fortelling etter disposisjon </w:t>
            </w:r>
            <w:r>
              <w:rPr>
                <w:rFonts w:ascii="Times New Roman" w:hAnsi="Times New Roman"/>
                <w:sz w:val="24"/>
                <w:szCs w:val="24"/>
              </w:rPr>
              <w:t>(P1-6,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4654" w:rsidRPr="00B25BC9" w:rsidRDefault="003E4654" w:rsidP="00B25BC9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654" w:rsidRPr="00B25BC9" w:rsidTr="009B18ED">
        <w:tc>
          <w:tcPr>
            <w:tcW w:w="4714" w:type="dxa"/>
            <w:shd w:val="clear" w:color="auto" w:fill="F2DBDB" w:themeFill="accent2" w:themeFillTint="33"/>
          </w:tcPr>
          <w:p w:rsidR="003E4654" w:rsidRPr="009B18ED" w:rsidRDefault="00B25BC9" w:rsidP="009B18ED">
            <w:pPr>
              <w:pStyle w:val="Ingenmellomrom"/>
              <w:rPr>
                <w:rFonts w:ascii="Times New Roman" w:hAnsi="Times New Roman"/>
                <w:sz w:val="24"/>
              </w:rPr>
            </w:pPr>
            <w:r w:rsidRPr="009B18ED">
              <w:rPr>
                <w:rFonts w:ascii="Times New Roman" w:hAnsi="Times New Roman"/>
                <w:sz w:val="24"/>
              </w:rPr>
              <w:t xml:space="preserve">Eleven skal kunne </w:t>
            </w:r>
            <w:r w:rsidR="003E4654" w:rsidRPr="009B18ED">
              <w:rPr>
                <w:rFonts w:ascii="Times New Roman" w:hAnsi="Times New Roman"/>
                <w:sz w:val="24"/>
              </w:rPr>
              <w:t xml:space="preserve">variere ordvalg og </w:t>
            </w:r>
            <w:r w:rsidR="003E4654" w:rsidRPr="009B18ED">
              <w:rPr>
                <w:rFonts w:ascii="Times New Roman" w:hAnsi="Times New Roman"/>
                <w:sz w:val="24"/>
              </w:rPr>
              <w:lastRenderedPageBreak/>
              <w:t>setningsbygning i egen skriving</w:t>
            </w:r>
          </w:p>
          <w:p w:rsidR="003E4654" w:rsidRPr="009B18ED" w:rsidRDefault="003E4654" w:rsidP="009B18ED">
            <w:pPr>
              <w:pStyle w:val="Ingenmellomrom"/>
              <w:rPr>
                <w:rFonts w:ascii="Times New Roman" w:hAnsi="Times New Roman"/>
                <w:sz w:val="24"/>
              </w:rPr>
            </w:pPr>
          </w:p>
          <w:p w:rsidR="003E4654" w:rsidRPr="009B18ED" w:rsidRDefault="003E4654" w:rsidP="009B18ED">
            <w:pPr>
              <w:pStyle w:val="Ingenmellomrom"/>
              <w:rPr>
                <w:rFonts w:ascii="Times New Roman" w:hAnsi="Times New Roman"/>
                <w:sz w:val="24"/>
              </w:rPr>
            </w:pPr>
          </w:p>
          <w:p w:rsidR="003E4654" w:rsidRPr="009B18ED" w:rsidRDefault="003E4654" w:rsidP="009B18ED">
            <w:pPr>
              <w:pStyle w:val="Ingenmellomrom"/>
              <w:rPr>
                <w:rFonts w:ascii="Times New Roman" w:hAnsi="Times New Roman"/>
                <w:sz w:val="24"/>
              </w:rPr>
            </w:pPr>
          </w:p>
          <w:p w:rsidR="003E4654" w:rsidRPr="009B18ED" w:rsidRDefault="003E4654" w:rsidP="009B18ED">
            <w:pPr>
              <w:pStyle w:val="Ingenmellomrom"/>
              <w:rPr>
                <w:rFonts w:ascii="Times New Roman" w:hAnsi="Times New Roman"/>
                <w:sz w:val="24"/>
              </w:rPr>
            </w:pPr>
          </w:p>
        </w:tc>
        <w:tc>
          <w:tcPr>
            <w:tcW w:w="4715" w:type="dxa"/>
          </w:tcPr>
          <w:p w:rsidR="003E4654" w:rsidRPr="00B25BC9" w:rsidRDefault="00D010B1" w:rsidP="00D010B1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bruke riktig tegnsetting og skrive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hele og sammenhengende setninger </w:t>
            </w:r>
            <w:r>
              <w:rPr>
                <w:rFonts w:ascii="Times New Roman" w:hAnsi="Times New Roman"/>
                <w:sz w:val="24"/>
                <w:szCs w:val="24"/>
              </w:rPr>
              <w:t>(P1-6,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10B1" w:rsidRDefault="00D010B1" w:rsidP="00D010B1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Default="00D010B1" w:rsidP="00D010B1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bruke synonymer for å variere ordvalget i egen skriving </w:t>
            </w:r>
            <w:r>
              <w:rPr>
                <w:rFonts w:ascii="Times New Roman" w:hAnsi="Times New Roman"/>
                <w:sz w:val="24"/>
                <w:szCs w:val="24"/>
              </w:rPr>
              <w:t>(P1-6,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10B1" w:rsidRPr="00B25BC9" w:rsidRDefault="00D010B1" w:rsidP="00D010B1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Default="00D010B1" w:rsidP="00D010B1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bruke de viktigste høyfrekvente ikke-lydrette ordene i egen skriving </w:t>
            </w:r>
            <w:r>
              <w:rPr>
                <w:rFonts w:ascii="Times New Roman" w:hAnsi="Times New Roman"/>
                <w:sz w:val="24"/>
                <w:szCs w:val="24"/>
              </w:rPr>
              <w:t>(P1-6,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10B1" w:rsidRPr="00B25BC9" w:rsidRDefault="00D010B1" w:rsidP="00D010B1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D010B1" w:rsidP="00D010B1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«utvide» setninger ved bruk av adjektiv  </w:t>
            </w:r>
            <w:r>
              <w:rPr>
                <w:rFonts w:ascii="Times New Roman" w:hAnsi="Times New Roman"/>
                <w:sz w:val="24"/>
                <w:szCs w:val="24"/>
              </w:rPr>
              <w:t>(P1-6,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4654" w:rsidRPr="00B25BC9" w:rsidRDefault="003E4654" w:rsidP="00B25BC9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</w:tcPr>
          <w:p w:rsidR="003E4654" w:rsidRPr="00B25BC9" w:rsidRDefault="00D010B1" w:rsidP="00D010B1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skrive ord med stumme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konsonanter riktig </w:t>
            </w:r>
            <w:r>
              <w:rPr>
                <w:rFonts w:ascii="Times New Roman" w:hAnsi="Times New Roman"/>
                <w:sz w:val="24"/>
                <w:szCs w:val="24"/>
              </w:rPr>
              <w:t>(P1-6,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10B1" w:rsidRDefault="00D010B1" w:rsidP="00D010B1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D010B1" w:rsidP="00D010B1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forklare og bruke kommaregel før ordet </w:t>
            </w:r>
            <w:r w:rsidR="003E4654" w:rsidRPr="00B25BC9">
              <w:rPr>
                <w:rFonts w:ascii="Times New Roman" w:hAnsi="Times New Roman"/>
                <w:i/>
                <w:sz w:val="24"/>
                <w:szCs w:val="24"/>
              </w:rPr>
              <w:t xml:space="preserve">men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og etter oppramsing i egne tekster </w:t>
            </w:r>
            <w:r>
              <w:rPr>
                <w:rFonts w:ascii="Times New Roman" w:hAnsi="Times New Roman"/>
                <w:sz w:val="24"/>
                <w:szCs w:val="24"/>
              </w:rPr>
              <w:t>(P1-6,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10B1" w:rsidRDefault="00D010B1" w:rsidP="00D010B1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D010B1" w:rsidP="00D010B1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begynne setninger på ulike måter </w:t>
            </w:r>
            <w:r>
              <w:rPr>
                <w:rFonts w:ascii="Times New Roman" w:hAnsi="Times New Roman"/>
                <w:sz w:val="24"/>
                <w:szCs w:val="24"/>
              </w:rPr>
              <w:t>(P1-6,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4654" w:rsidRPr="00B25BC9" w:rsidRDefault="00D010B1" w:rsidP="00D010B1">
            <w:pPr>
              <w:pStyle w:val="Ingenmellomrom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eksperimentere med ulik setningsbygning  </w:t>
            </w:r>
            <w:r>
              <w:rPr>
                <w:rFonts w:ascii="Times New Roman" w:hAnsi="Times New Roman"/>
                <w:sz w:val="24"/>
                <w:szCs w:val="24"/>
              </w:rPr>
              <w:t>(P1-6,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4654" w:rsidRPr="00B25BC9" w:rsidRDefault="003E4654" w:rsidP="00B25B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654" w:rsidRPr="00B25BC9" w:rsidTr="009B18ED">
        <w:tc>
          <w:tcPr>
            <w:tcW w:w="4714" w:type="dxa"/>
            <w:shd w:val="clear" w:color="auto" w:fill="F2DBDB" w:themeFill="accent2" w:themeFillTint="33"/>
          </w:tcPr>
          <w:p w:rsidR="003E4654" w:rsidRPr="009B18ED" w:rsidRDefault="00B25BC9" w:rsidP="009B18ED">
            <w:pPr>
              <w:pStyle w:val="Ingenmellomrom"/>
              <w:rPr>
                <w:rFonts w:ascii="Times New Roman" w:hAnsi="Times New Roman"/>
                <w:sz w:val="24"/>
              </w:rPr>
            </w:pPr>
            <w:r w:rsidRPr="009B18ED">
              <w:rPr>
                <w:rFonts w:ascii="Times New Roman" w:hAnsi="Times New Roman"/>
                <w:sz w:val="24"/>
              </w:rPr>
              <w:lastRenderedPageBreak/>
              <w:t xml:space="preserve">Eleven skal kunne </w:t>
            </w:r>
            <w:r w:rsidR="003E4654" w:rsidRPr="009B18ED">
              <w:rPr>
                <w:rFonts w:ascii="Times New Roman" w:hAnsi="Times New Roman"/>
                <w:sz w:val="24"/>
              </w:rPr>
              <w:t>lage tekster som kombinerer ord, lyd og bilde, med og uten digitale verktøy</w:t>
            </w:r>
          </w:p>
          <w:p w:rsidR="003E4654" w:rsidRPr="009B18ED" w:rsidRDefault="003E4654" w:rsidP="009B18ED">
            <w:pPr>
              <w:pStyle w:val="Ingenmellomrom"/>
            </w:pPr>
          </w:p>
        </w:tc>
        <w:tc>
          <w:tcPr>
            <w:tcW w:w="4715" w:type="dxa"/>
          </w:tcPr>
          <w:p w:rsidR="003E4654" w:rsidRPr="00B25BC9" w:rsidRDefault="00D010B1" w:rsidP="00D010B1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lage tegneserier og tegn</w:t>
            </w:r>
            <w:r>
              <w:rPr>
                <w:rFonts w:ascii="Times New Roman" w:hAnsi="Times New Roman"/>
                <w:sz w:val="24"/>
                <w:szCs w:val="24"/>
              </w:rPr>
              <w:t>e til egne fortellinger (P4,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10B1" w:rsidRDefault="00D010B1" w:rsidP="00D010B1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D010B1" w:rsidP="00D010B1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hente inn bilder fra internett eller eget billedarkiv som illustrasjon av egne tekster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P4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4654" w:rsidRPr="00B25BC9" w:rsidRDefault="003E4654" w:rsidP="00B25B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</w:tcPr>
          <w:p w:rsidR="003E4654" w:rsidRPr="00B25BC9" w:rsidRDefault="00D010B1" w:rsidP="00D010B1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legge inn lyd og bilde i egne tekster (PowerPoint, Photo story m.m.) </w:t>
            </w:r>
            <w:r>
              <w:rPr>
                <w:rFonts w:ascii="Times New Roman" w:hAnsi="Times New Roman"/>
                <w:sz w:val="24"/>
                <w:szCs w:val="24"/>
              </w:rPr>
              <w:t>(P2-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10B1" w:rsidRDefault="00D010B1" w:rsidP="00D010B1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D010B1" w:rsidRPr="00B25BC9" w:rsidRDefault="00D010B1" w:rsidP="00D010B1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lage plakater med bilder og illustrasjoner for å presentere et tema </w:t>
            </w:r>
            <w:r>
              <w:rPr>
                <w:rFonts w:ascii="Times New Roman" w:hAnsi="Times New Roman"/>
                <w:sz w:val="24"/>
                <w:szCs w:val="24"/>
              </w:rPr>
              <w:t>(P2-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10B1" w:rsidRDefault="00D010B1" w:rsidP="00D010B1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Default="00D010B1" w:rsidP="00D010B1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bruke musikk eller lydbilder som bakgrunn eller mellom </w:t>
            </w:r>
            <w:r>
              <w:rPr>
                <w:rFonts w:ascii="Times New Roman" w:hAnsi="Times New Roman"/>
                <w:sz w:val="24"/>
                <w:szCs w:val="24"/>
              </w:rPr>
              <w:t>innslagene ved fremføringer (P4-6,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10B1" w:rsidRPr="00B25BC9" w:rsidRDefault="00D010B1" w:rsidP="00D010B1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54" w:rsidRPr="00B25BC9" w:rsidTr="009B18ED">
        <w:tc>
          <w:tcPr>
            <w:tcW w:w="4714" w:type="dxa"/>
            <w:shd w:val="clear" w:color="auto" w:fill="F2DBDB" w:themeFill="accent2" w:themeFillTint="33"/>
          </w:tcPr>
          <w:p w:rsidR="003E4654" w:rsidRPr="009B18ED" w:rsidRDefault="00B25BC9" w:rsidP="009B18ED">
            <w:pPr>
              <w:pStyle w:val="Ingenmellomrom"/>
              <w:rPr>
                <w:rFonts w:ascii="Times New Roman" w:hAnsi="Times New Roman"/>
                <w:sz w:val="24"/>
              </w:rPr>
            </w:pPr>
            <w:r w:rsidRPr="009B18ED">
              <w:rPr>
                <w:rFonts w:ascii="Times New Roman" w:hAnsi="Times New Roman"/>
                <w:sz w:val="24"/>
              </w:rPr>
              <w:t>Eleven skal kunne s</w:t>
            </w:r>
            <w:r w:rsidR="003E4654" w:rsidRPr="009B18ED">
              <w:rPr>
                <w:rFonts w:ascii="Times New Roman" w:hAnsi="Times New Roman"/>
                <w:sz w:val="24"/>
              </w:rPr>
              <w:t>øke etter informasjon, skape, lagre og gjenfinne tekster ved hjelp av digitale verktøy</w:t>
            </w:r>
          </w:p>
        </w:tc>
        <w:tc>
          <w:tcPr>
            <w:tcW w:w="4715" w:type="dxa"/>
          </w:tcPr>
          <w:p w:rsidR="003E4654" w:rsidRPr="00B25BC9" w:rsidRDefault="00D010B1" w:rsidP="00D010B1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skrive tekster på tastatur og bruke sentrale fun</w:t>
            </w:r>
            <w:r>
              <w:rPr>
                <w:rFonts w:ascii="Times New Roman" w:hAnsi="Times New Roman"/>
                <w:sz w:val="24"/>
                <w:szCs w:val="24"/>
              </w:rPr>
              <w:t>ksjoner for tekstbehandling (P4,F)</w:t>
            </w:r>
          </w:p>
          <w:p w:rsidR="00D010B1" w:rsidRDefault="00D010B1" w:rsidP="00D010B1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D010B1" w:rsidP="00D010B1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lagre en tekst i en </w:t>
            </w:r>
            <w:r>
              <w:rPr>
                <w:rFonts w:ascii="Times New Roman" w:hAnsi="Times New Roman"/>
                <w:sz w:val="24"/>
                <w:szCs w:val="24"/>
              </w:rPr>
              <w:t>hensiktsmessig mappestruktur (P4,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4654" w:rsidRPr="00B25BC9" w:rsidRDefault="003E4654" w:rsidP="00B25BC9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</w:tcPr>
          <w:p w:rsidR="00D010B1" w:rsidRPr="00B25BC9" w:rsidRDefault="004C3FA4" w:rsidP="00D010B1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finne stoff på Internett ved bruk av oppgitte lenker </w:t>
            </w:r>
            <w:r w:rsidR="00D010B1">
              <w:rPr>
                <w:rFonts w:ascii="Times New Roman" w:hAnsi="Times New Roman"/>
                <w:sz w:val="24"/>
                <w:szCs w:val="24"/>
              </w:rPr>
              <w:t>(P2-</w:t>
            </w:r>
            <w:r w:rsidR="00D010B1" w:rsidRPr="00B25BC9">
              <w:rPr>
                <w:rFonts w:ascii="Times New Roman" w:hAnsi="Times New Roman"/>
                <w:sz w:val="24"/>
                <w:szCs w:val="24"/>
              </w:rPr>
              <w:t>6</w:t>
            </w:r>
            <w:r w:rsidR="00D010B1">
              <w:rPr>
                <w:rFonts w:ascii="Times New Roman" w:hAnsi="Times New Roman"/>
                <w:sz w:val="24"/>
                <w:szCs w:val="24"/>
              </w:rPr>
              <w:t>,</w:t>
            </w:r>
            <w:r w:rsidR="00D010B1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 w:rsidR="00D010B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4654" w:rsidRPr="00B25BC9" w:rsidRDefault="003E4654" w:rsidP="00B25BC9">
            <w:pPr>
              <w:pStyle w:val="Ingenmellomrom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010B1" w:rsidRPr="00B25BC9" w:rsidRDefault="004C3FA4" w:rsidP="00D010B1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lagre innhentet informasjon, og bruke den i egne tekster </w:t>
            </w:r>
            <w:r w:rsidR="00D010B1">
              <w:rPr>
                <w:rFonts w:ascii="Times New Roman" w:hAnsi="Times New Roman"/>
                <w:sz w:val="24"/>
                <w:szCs w:val="24"/>
              </w:rPr>
              <w:t>(P2-</w:t>
            </w:r>
            <w:r w:rsidR="00D010B1" w:rsidRPr="00B25BC9">
              <w:rPr>
                <w:rFonts w:ascii="Times New Roman" w:hAnsi="Times New Roman"/>
                <w:sz w:val="24"/>
                <w:szCs w:val="24"/>
              </w:rPr>
              <w:t>6</w:t>
            </w:r>
            <w:r w:rsidR="00D010B1">
              <w:rPr>
                <w:rFonts w:ascii="Times New Roman" w:hAnsi="Times New Roman"/>
                <w:sz w:val="24"/>
                <w:szCs w:val="24"/>
              </w:rPr>
              <w:t>,</w:t>
            </w:r>
            <w:r w:rsidR="00D010B1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 w:rsidR="00D010B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4654" w:rsidRPr="00B25BC9" w:rsidRDefault="003E4654" w:rsidP="00B25BC9">
            <w:pPr>
              <w:pStyle w:val="Ingenmellomrom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54" w:rsidRPr="00B25BC9" w:rsidTr="009B18ED">
        <w:tc>
          <w:tcPr>
            <w:tcW w:w="4714" w:type="dxa"/>
            <w:shd w:val="clear" w:color="auto" w:fill="F2DBDB" w:themeFill="accent2" w:themeFillTint="33"/>
          </w:tcPr>
          <w:p w:rsidR="003E4654" w:rsidRPr="009B18ED" w:rsidRDefault="00B25BC9" w:rsidP="009B18ED">
            <w:pPr>
              <w:pStyle w:val="Ingenmellomrom"/>
              <w:rPr>
                <w:rFonts w:ascii="Times New Roman" w:hAnsi="Times New Roman"/>
                <w:sz w:val="24"/>
              </w:rPr>
            </w:pPr>
            <w:r w:rsidRPr="009B18ED">
              <w:rPr>
                <w:rFonts w:ascii="Times New Roman" w:hAnsi="Times New Roman"/>
                <w:sz w:val="24"/>
              </w:rPr>
              <w:t>Eleven skal kunne b</w:t>
            </w:r>
            <w:r w:rsidR="003E4654" w:rsidRPr="009B18ED">
              <w:rPr>
                <w:rFonts w:ascii="Times New Roman" w:hAnsi="Times New Roman"/>
                <w:sz w:val="24"/>
              </w:rPr>
              <w:t>ruke bibliotek og Internett til å finne stoff til egen skriving</w:t>
            </w:r>
          </w:p>
          <w:p w:rsidR="003E4654" w:rsidRPr="009B18ED" w:rsidRDefault="003E4654" w:rsidP="009B18ED">
            <w:pPr>
              <w:pStyle w:val="Ingenmellomrom"/>
              <w:rPr>
                <w:rFonts w:ascii="Times New Roman" w:hAnsi="Times New Roman"/>
                <w:sz w:val="24"/>
              </w:rPr>
            </w:pPr>
          </w:p>
        </w:tc>
        <w:tc>
          <w:tcPr>
            <w:tcW w:w="4715" w:type="dxa"/>
          </w:tcPr>
          <w:p w:rsidR="003E4654" w:rsidRPr="00B25BC9" w:rsidRDefault="004C3FA4" w:rsidP="004C3FA4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finne fram til </w:t>
            </w:r>
            <w:r>
              <w:rPr>
                <w:rFonts w:ascii="Times New Roman" w:hAnsi="Times New Roman"/>
                <w:sz w:val="24"/>
                <w:szCs w:val="24"/>
              </w:rPr>
              <w:t>litteratur om bestemte tema  (P2,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C3FA4" w:rsidRDefault="004C3FA4" w:rsidP="00B25BC9">
            <w:pPr>
              <w:pStyle w:val="Ingenmellomrom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4C3FA4" w:rsidP="004C3FA4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forklare reglene for hvordan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biblioteket er organisert og hvordan låne bøker </w:t>
            </w:r>
            <w:r>
              <w:rPr>
                <w:rFonts w:ascii="Times New Roman" w:hAnsi="Times New Roman"/>
                <w:sz w:val="24"/>
                <w:szCs w:val="24"/>
              </w:rPr>
              <w:t>(P2,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C3FA4" w:rsidRDefault="004C3FA4" w:rsidP="004C3FA4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4C3FA4" w:rsidP="004C3FA4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søke etter stoff på internett ved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hjelp av kjente søkemotorer (P4,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4654" w:rsidRPr="00B25BC9" w:rsidRDefault="003E4654" w:rsidP="00B25BC9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</w:tcPr>
          <w:p w:rsidR="004C3FA4" w:rsidRPr="00B25BC9" w:rsidRDefault="004C3FA4" w:rsidP="004C3FA4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foreta informasjonssøk på internett ved hjelp av kjente søkemotorer og bruke informasjonen i eller som utgangspunkt for egen skriving </w:t>
            </w:r>
            <w:r>
              <w:rPr>
                <w:rFonts w:ascii="Times New Roman" w:hAnsi="Times New Roman"/>
                <w:sz w:val="24"/>
                <w:szCs w:val="24"/>
              </w:rPr>
              <w:t>(P2-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4654" w:rsidRPr="00B25BC9" w:rsidRDefault="003E4654" w:rsidP="00B25BC9">
            <w:pPr>
              <w:pStyle w:val="Ingenmellomrom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C3FA4" w:rsidRPr="00B25BC9" w:rsidRDefault="004C3FA4" w:rsidP="004C3FA4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vise til noen sikre informasjonskilder på internett </w:t>
            </w:r>
            <w:r>
              <w:rPr>
                <w:rFonts w:ascii="Times New Roman" w:hAnsi="Times New Roman"/>
                <w:sz w:val="24"/>
                <w:szCs w:val="24"/>
              </w:rPr>
              <w:t>(P2-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4654" w:rsidRPr="00B25BC9" w:rsidRDefault="003E4654" w:rsidP="00B25BC9">
            <w:pPr>
              <w:pStyle w:val="Ingenmellomrom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C3FA4" w:rsidRPr="00B25BC9" w:rsidRDefault="004C3FA4" w:rsidP="004C3FA4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bruke biblioteket for å finne tekster til egen skriving </w:t>
            </w:r>
            <w:r>
              <w:rPr>
                <w:rFonts w:ascii="Times New Roman" w:hAnsi="Times New Roman"/>
                <w:sz w:val="24"/>
                <w:szCs w:val="24"/>
              </w:rPr>
              <w:t>(P2-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4654" w:rsidRPr="00B25BC9" w:rsidRDefault="003E4654" w:rsidP="00B25BC9">
            <w:pPr>
              <w:pStyle w:val="Ingenmellomrom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4654" w:rsidRDefault="003E4654" w:rsidP="00B25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7BF" w:rsidRDefault="005637BF" w:rsidP="00B25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7BF" w:rsidRDefault="005637BF" w:rsidP="00B25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7BF" w:rsidRPr="00B25BC9" w:rsidRDefault="005637BF" w:rsidP="00B25BC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3E4654" w:rsidRPr="00B25BC9" w:rsidTr="009B18ED">
        <w:tc>
          <w:tcPr>
            <w:tcW w:w="14144" w:type="dxa"/>
            <w:gridSpan w:val="3"/>
            <w:shd w:val="clear" w:color="auto" w:fill="D99594" w:themeFill="accent2" w:themeFillTint="99"/>
          </w:tcPr>
          <w:p w:rsidR="003E4654" w:rsidRPr="00B25BC9" w:rsidRDefault="003E4654" w:rsidP="00B25BC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BC9">
              <w:rPr>
                <w:rFonts w:ascii="Times New Roman" w:hAnsi="Times New Roman" w:cs="Times New Roman"/>
                <w:b/>
                <w:sz w:val="36"/>
                <w:szCs w:val="24"/>
              </w:rPr>
              <w:t>Språk, litteratur og kultur</w:t>
            </w:r>
          </w:p>
        </w:tc>
      </w:tr>
      <w:tr w:rsidR="003E4654" w:rsidRPr="00B25BC9" w:rsidTr="009B18ED">
        <w:tc>
          <w:tcPr>
            <w:tcW w:w="4714" w:type="dxa"/>
            <w:shd w:val="clear" w:color="auto" w:fill="E5B8B7" w:themeFill="accent2" w:themeFillTint="66"/>
          </w:tcPr>
          <w:p w:rsidR="003E4654" w:rsidRPr="00B25BC9" w:rsidRDefault="003E4654" w:rsidP="00B25BC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BC9">
              <w:rPr>
                <w:rFonts w:ascii="Times New Roman" w:hAnsi="Times New Roman" w:cs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4715" w:type="dxa"/>
            <w:shd w:val="clear" w:color="auto" w:fill="E5B8B7" w:themeFill="accent2" w:themeFillTint="66"/>
          </w:tcPr>
          <w:p w:rsidR="003E4654" w:rsidRPr="00B25BC9" w:rsidRDefault="003E4654" w:rsidP="00B25BC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BC9">
              <w:rPr>
                <w:rFonts w:ascii="Times New Roman" w:hAnsi="Times New Roman" w:cs="Times New Roman"/>
                <w:b/>
                <w:sz w:val="24"/>
                <w:szCs w:val="24"/>
              </w:rPr>
              <w:t>Læringsmål 3. trinn</w:t>
            </w:r>
          </w:p>
        </w:tc>
        <w:tc>
          <w:tcPr>
            <w:tcW w:w="4715" w:type="dxa"/>
            <w:shd w:val="clear" w:color="auto" w:fill="E5B8B7" w:themeFill="accent2" w:themeFillTint="66"/>
          </w:tcPr>
          <w:p w:rsidR="003E4654" w:rsidRPr="00B25BC9" w:rsidRDefault="003E4654" w:rsidP="00B25BC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BC9">
              <w:rPr>
                <w:rFonts w:ascii="Times New Roman" w:hAnsi="Times New Roman" w:cs="Times New Roman"/>
                <w:b/>
                <w:sz w:val="24"/>
                <w:szCs w:val="24"/>
              </w:rPr>
              <w:t>Læringsmål 4. trinn</w:t>
            </w:r>
          </w:p>
        </w:tc>
      </w:tr>
      <w:tr w:rsidR="003E4654" w:rsidRPr="00B25BC9" w:rsidTr="009B18ED">
        <w:tc>
          <w:tcPr>
            <w:tcW w:w="4714" w:type="dxa"/>
            <w:shd w:val="clear" w:color="auto" w:fill="F2DBDB" w:themeFill="accent2" w:themeFillTint="33"/>
          </w:tcPr>
          <w:p w:rsidR="003E4654" w:rsidRPr="00B25BC9" w:rsidRDefault="003E4654" w:rsidP="00B25BC9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 w:rsidRPr="00B25BC9">
              <w:rPr>
                <w:rFonts w:ascii="Times New Roman" w:hAnsi="Times New Roman"/>
                <w:sz w:val="24"/>
                <w:szCs w:val="24"/>
              </w:rPr>
              <w:t>Eleven skal kunne beskrive ordklasser og deres funksjon.</w:t>
            </w:r>
          </w:p>
          <w:p w:rsidR="003E4654" w:rsidRPr="00B25BC9" w:rsidRDefault="003E4654" w:rsidP="00B25B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</w:tcPr>
          <w:p w:rsidR="003E4654" w:rsidRDefault="00E325AA" w:rsidP="00E325AA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forklare hva substantiv er, og </w:t>
            </w:r>
            <w:r>
              <w:rPr>
                <w:rFonts w:ascii="Times New Roman" w:hAnsi="Times New Roman"/>
                <w:sz w:val="24"/>
                <w:szCs w:val="24"/>
              </w:rPr>
              <w:t>finne substantiv i en tekst (P3,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25AA" w:rsidRPr="00B25BC9" w:rsidRDefault="00E325AA" w:rsidP="00E325AA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Default="00E325AA" w:rsidP="00E325AA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forklare hva verb </w:t>
            </w:r>
            <w:r>
              <w:rPr>
                <w:rFonts w:ascii="Times New Roman" w:hAnsi="Times New Roman"/>
                <w:sz w:val="24"/>
                <w:szCs w:val="24"/>
              </w:rPr>
              <w:t>er, og finne verb i en tekst (P4,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25AA" w:rsidRPr="00B25BC9" w:rsidRDefault="00E325AA" w:rsidP="00E325AA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E325AA" w:rsidP="00E325AA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forklare hva adjektiv e</w:t>
            </w:r>
            <w:r>
              <w:rPr>
                <w:rFonts w:ascii="Times New Roman" w:hAnsi="Times New Roman"/>
                <w:sz w:val="24"/>
                <w:szCs w:val="24"/>
              </w:rPr>
              <w:t>r, og finne adjektiv i en tekst (P5,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4654" w:rsidRPr="00B25BC9" w:rsidRDefault="003E4654" w:rsidP="00B25B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</w:tcPr>
          <w:p w:rsidR="003E4654" w:rsidRPr="00B25BC9" w:rsidRDefault="00E325AA" w:rsidP="00E325AA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bøye substantiv i ubestemt og bestemt </w:t>
            </w:r>
            <w:r>
              <w:rPr>
                <w:rFonts w:ascii="Times New Roman" w:hAnsi="Times New Roman"/>
                <w:sz w:val="24"/>
                <w:szCs w:val="24"/>
              </w:rPr>
              <w:t>form entall og flertall (P3-6,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25AA" w:rsidRDefault="00E325AA" w:rsidP="00E325AA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E325AA" w:rsidP="00E325AA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bøye verb i presens, preteritum og presens preteritum </w:t>
            </w:r>
            <w:r>
              <w:rPr>
                <w:rFonts w:ascii="Times New Roman" w:hAnsi="Times New Roman"/>
                <w:sz w:val="24"/>
                <w:szCs w:val="24"/>
              </w:rPr>
              <w:t>(P3-6,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25AA" w:rsidRDefault="00E325AA" w:rsidP="00E325AA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Default="00E325AA" w:rsidP="00E325AA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gradbøye adjektiv </w:t>
            </w:r>
            <w:r>
              <w:rPr>
                <w:rFonts w:ascii="Times New Roman" w:hAnsi="Times New Roman"/>
                <w:sz w:val="24"/>
                <w:szCs w:val="24"/>
              </w:rPr>
              <w:t>(P3-6,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5A98" w:rsidRPr="00B25BC9" w:rsidRDefault="00E45A98" w:rsidP="00E325AA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E45A98" w:rsidP="00E45A9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vise hvordan ord endrer mening i ulike bøyningsformer (en gutt – gutter) </w:t>
            </w:r>
            <w:r w:rsidR="00E325AA">
              <w:rPr>
                <w:rFonts w:ascii="Times New Roman" w:hAnsi="Times New Roman"/>
                <w:sz w:val="24"/>
                <w:szCs w:val="24"/>
              </w:rPr>
              <w:t>(P3-6,</w:t>
            </w:r>
            <w:r w:rsidR="00E325AA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 w:rsidR="00E325A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5A98" w:rsidRDefault="00E45A98" w:rsidP="00E45A9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Default="00E45A98" w:rsidP="00E45A9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finne personlige pronomen i en tekst, skille mellom entall og flertall og bestemme person  </w:t>
            </w:r>
            <w:r w:rsidR="00E325AA">
              <w:rPr>
                <w:rFonts w:ascii="Times New Roman" w:hAnsi="Times New Roman"/>
                <w:sz w:val="24"/>
                <w:szCs w:val="24"/>
              </w:rPr>
              <w:t>(P3-6,</w:t>
            </w:r>
            <w:r w:rsidR="00E325AA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 w:rsidR="00E325A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5A98" w:rsidRPr="00B25BC9" w:rsidRDefault="00E45A98" w:rsidP="00E45A9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54" w:rsidRPr="00B25BC9" w:rsidTr="009B18ED">
        <w:tc>
          <w:tcPr>
            <w:tcW w:w="4714" w:type="dxa"/>
            <w:shd w:val="clear" w:color="auto" w:fill="F2DBDB" w:themeFill="accent2" w:themeFillTint="33"/>
          </w:tcPr>
          <w:p w:rsidR="003E4654" w:rsidRPr="00B25BC9" w:rsidRDefault="003E4654" w:rsidP="00B25BC9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 w:rsidRPr="00B25BC9">
              <w:rPr>
                <w:rFonts w:ascii="Times New Roman" w:hAnsi="Times New Roman"/>
                <w:sz w:val="24"/>
                <w:szCs w:val="24"/>
              </w:rPr>
              <w:t>Eleven skal kunne forklare hvordan man gjennom språkbruk kan krenke andre.</w:t>
            </w:r>
          </w:p>
          <w:p w:rsidR="003E4654" w:rsidRPr="00B25BC9" w:rsidRDefault="003E4654" w:rsidP="00B25B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</w:tcPr>
          <w:p w:rsidR="003E4654" w:rsidRPr="00B25BC9" w:rsidRDefault="00E45A98" w:rsidP="00E45A9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delta i samtale o</w:t>
            </w:r>
            <w:r>
              <w:rPr>
                <w:rFonts w:ascii="Times New Roman" w:hAnsi="Times New Roman"/>
                <w:sz w:val="24"/>
                <w:szCs w:val="24"/>
              </w:rPr>
              <w:t>m hvordan språk påvirker oss (P4,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5A98" w:rsidRDefault="00E45A98" w:rsidP="00B25BC9">
            <w:pPr>
              <w:pStyle w:val="Ingenmellomrom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E45A98" w:rsidP="00E45A9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forklare hvordan valg av positive eller negative ord kan påvirke an</w:t>
            </w:r>
            <w:r>
              <w:rPr>
                <w:rFonts w:ascii="Times New Roman" w:hAnsi="Times New Roman"/>
                <w:sz w:val="24"/>
                <w:szCs w:val="24"/>
              </w:rPr>
              <w:t>dre (P4,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4654" w:rsidRPr="00B25BC9" w:rsidRDefault="003E4654" w:rsidP="00B25B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</w:tcPr>
          <w:p w:rsidR="003E4654" w:rsidRDefault="00E45A98" w:rsidP="00E45A9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diskutere tekster som omhandler hvordan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språkbruk kan krenke andre (P4,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5A98" w:rsidRPr="00B25BC9" w:rsidRDefault="00E45A98" w:rsidP="00E45A9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E45A98" w:rsidP="00E45A9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ta ord ut av kontekst og diskutere om det er ordene i seg selv eller måten de b</w:t>
            </w:r>
            <w:r>
              <w:rPr>
                <w:rFonts w:ascii="Times New Roman" w:hAnsi="Times New Roman"/>
                <w:sz w:val="24"/>
                <w:szCs w:val="24"/>
              </w:rPr>
              <w:t>lir brukt på som er sårende (P4,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5A98" w:rsidRDefault="00E45A98" w:rsidP="00E45A9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Default="00E45A98" w:rsidP="00E45A9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formulere ti</w:t>
            </w:r>
            <w:r>
              <w:rPr>
                <w:rFonts w:ascii="Times New Roman" w:hAnsi="Times New Roman"/>
                <w:sz w:val="24"/>
                <w:szCs w:val="24"/>
              </w:rPr>
              <w:t>lbakemeldinger positivt (P2-6,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5A98" w:rsidRPr="00B25BC9" w:rsidRDefault="00E45A98" w:rsidP="00E45A9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3E4654" w:rsidP="00B25B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654" w:rsidRPr="00B25BC9" w:rsidTr="009B18ED">
        <w:tc>
          <w:tcPr>
            <w:tcW w:w="4714" w:type="dxa"/>
            <w:shd w:val="clear" w:color="auto" w:fill="F2DBDB" w:themeFill="accent2" w:themeFillTint="33"/>
          </w:tcPr>
          <w:p w:rsidR="003E4654" w:rsidRPr="00B25BC9" w:rsidRDefault="003E4654" w:rsidP="00B25B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skal kunne beskrive eget talemål og sammenligne med andres.</w:t>
            </w:r>
          </w:p>
        </w:tc>
        <w:tc>
          <w:tcPr>
            <w:tcW w:w="4715" w:type="dxa"/>
          </w:tcPr>
          <w:p w:rsidR="003E4654" w:rsidRDefault="00E45A98" w:rsidP="00E45A9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gi eksempler på at det samme ordet kan ha ulik uttale ell</w:t>
            </w:r>
            <w:r>
              <w:rPr>
                <w:rFonts w:ascii="Times New Roman" w:hAnsi="Times New Roman"/>
                <w:sz w:val="24"/>
                <w:szCs w:val="24"/>
              </w:rPr>
              <w:t>er betydning i ulike talemål (P4,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5A98" w:rsidRPr="00B25BC9" w:rsidRDefault="00E45A98" w:rsidP="00E45A9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E45A98" w:rsidP="00E45A9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lytte til andre talemål, og s</w:t>
            </w:r>
            <w:r>
              <w:rPr>
                <w:rFonts w:ascii="Times New Roman" w:hAnsi="Times New Roman"/>
                <w:sz w:val="24"/>
                <w:szCs w:val="24"/>
              </w:rPr>
              <w:t>ammenlikne med sitt eget  (P4,O)</w:t>
            </w:r>
          </w:p>
        </w:tc>
        <w:tc>
          <w:tcPr>
            <w:tcW w:w="4715" w:type="dxa"/>
          </w:tcPr>
          <w:p w:rsidR="003E4654" w:rsidRPr="00B25BC9" w:rsidRDefault="00E45A98" w:rsidP="00E45A9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lytte til sang og tale på dialekt, og finne ekse</w:t>
            </w:r>
            <w:r>
              <w:rPr>
                <w:rFonts w:ascii="Times New Roman" w:hAnsi="Times New Roman"/>
                <w:sz w:val="24"/>
                <w:szCs w:val="24"/>
              </w:rPr>
              <w:t>mpler på likheter og ulikheter (P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4, 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5A98" w:rsidRDefault="00E45A98" w:rsidP="00E45A9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Default="00E45A98" w:rsidP="00E45A9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fortelle hva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som kjennetegner eget talemål (P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4, 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5A98" w:rsidRPr="00B25BC9" w:rsidRDefault="00E45A98" w:rsidP="00E45A9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54" w:rsidRPr="00B25BC9" w:rsidTr="009B18ED">
        <w:tc>
          <w:tcPr>
            <w:tcW w:w="4714" w:type="dxa"/>
            <w:shd w:val="clear" w:color="auto" w:fill="F2DBDB" w:themeFill="accent2" w:themeFillTint="33"/>
          </w:tcPr>
          <w:p w:rsidR="003E4654" w:rsidRPr="00B25BC9" w:rsidRDefault="003E4654" w:rsidP="00B2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C9">
              <w:rPr>
                <w:rFonts w:ascii="Times New Roman" w:hAnsi="Times New Roman" w:cs="Times New Roman"/>
                <w:sz w:val="24"/>
                <w:szCs w:val="24"/>
              </w:rPr>
              <w:t>Eleven skal kunne samtale om innhold og form i sammensatte tekster.</w:t>
            </w:r>
          </w:p>
        </w:tc>
        <w:tc>
          <w:tcPr>
            <w:tcW w:w="4715" w:type="dxa"/>
          </w:tcPr>
          <w:p w:rsidR="003E4654" w:rsidRPr="00B25BC9" w:rsidRDefault="00E45A98" w:rsidP="00E45A9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sette ord på hva som kjen</w:t>
            </w:r>
            <w:r>
              <w:rPr>
                <w:rFonts w:ascii="Times New Roman" w:hAnsi="Times New Roman"/>
                <w:sz w:val="24"/>
                <w:szCs w:val="24"/>
              </w:rPr>
              <w:t>netegner en sammensatt tekst (P5,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5A98" w:rsidRDefault="00E45A98" w:rsidP="00B25BC9">
            <w:pPr>
              <w:pStyle w:val="Ingenmellomrom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E45A98" w:rsidP="00E45A9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forestille seg og gi uttrykk for hva tekster hand</w:t>
            </w:r>
            <w:r>
              <w:rPr>
                <w:rFonts w:ascii="Times New Roman" w:hAnsi="Times New Roman"/>
                <w:sz w:val="24"/>
                <w:szCs w:val="24"/>
              </w:rPr>
              <w:t>ler om ved å se på bilder (P1-6,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5A98" w:rsidRDefault="00E45A98" w:rsidP="00E45A9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Default="00E45A98" w:rsidP="00E45A9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finne eksempler på bilder som ut</w:t>
            </w:r>
            <w:r>
              <w:rPr>
                <w:rFonts w:ascii="Times New Roman" w:hAnsi="Times New Roman"/>
                <w:sz w:val="24"/>
                <w:szCs w:val="24"/>
              </w:rPr>
              <w:t>vider innholdet i teksten (P1-6,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5A98" w:rsidRPr="00B25BC9" w:rsidRDefault="00E45A98" w:rsidP="00E45A9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Default="00E45A98" w:rsidP="00E45A9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gjøre rede for hvordan bildene, symbolene og utforming av teksten i en tegneserie gjør den enkel å forstå </w:t>
            </w:r>
            <w:r>
              <w:rPr>
                <w:rFonts w:ascii="Times New Roman" w:hAnsi="Times New Roman"/>
                <w:sz w:val="24"/>
                <w:szCs w:val="24"/>
              </w:rPr>
              <w:t>(P4,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5A98" w:rsidRPr="00B25BC9" w:rsidRDefault="00E45A98" w:rsidP="00E45A9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E45A98" w:rsidP="00E45A9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forklare hvordan illustrasjoner understreker og forst</w:t>
            </w:r>
            <w:r>
              <w:rPr>
                <w:rFonts w:ascii="Times New Roman" w:hAnsi="Times New Roman"/>
                <w:sz w:val="24"/>
                <w:szCs w:val="24"/>
              </w:rPr>
              <w:t>erker innhold i egne tekster (P4,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4654" w:rsidRPr="00B25BC9" w:rsidRDefault="003E4654" w:rsidP="00B25BC9">
            <w:pPr>
              <w:pStyle w:val="Ingenmellomrom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3E4654" w:rsidRDefault="00E45A98" w:rsidP="00E45A9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sammenlikne to sammensatte tekster om samme tema og beskrive hvilke valg som er gjort for å få frem innholdet </w:t>
            </w:r>
            <w:r>
              <w:rPr>
                <w:rFonts w:ascii="Times New Roman" w:hAnsi="Times New Roman"/>
                <w:sz w:val="24"/>
                <w:szCs w:val="24"/>
              </w:rPr>
              <w:t>(P3-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5A98" w:rsidRPr="00B25BC9" w:rsidRDefault="00E45A98" w:rsidP="00E45A9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Default="00E45A98" w:rsidP="00E45A9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finne opplysninger i en sammensatt tekst ved å kombi</w:t>
            </w:r>
            <w:r>
              <w:rPr>
                <w:rFonts w:ascii="Times New Roman" w:hAnsi="Times New Roman"/>
                <w:sz w:val="24"/>
                <w:szCs w:val="24"/>
              </w:rPr>
              <w:t>nere ord og illustrasjon (P2-6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5A98" w:rsidRPr="00B25BC9" w:rsidRDefault="00E45A98" w:rsidP="00E45A9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Default="00E45A98" w:rsidP="00E45A9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beskrive noen estetiske vir</w:t>
            </w:r>
            <w:r>
              <w:rPr>
                <w:rFonts w:ascii="Times New Roman" w:hAnsi="Times New Roman"/>
                <w:sz w:val="24"/>
                <w:szCs w:val="24"/>
              </w:rPr>
              <w:t>kemidler i sammensatte tekster (P4,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5A98" w:rsidRPr="00B25BC9" w:rsidRDefault="00E45A98" w:rsidP="00E45A9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E45A98" w:rsidP="00E45A9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vise hvordan bilder og lyd understreker og forsterk</w:t>
            </w:r>
            <w:r>
              <w:rPr>
                <w:rFonts w:ascii="Times New Roman" w:hAnsi="Times New Roman"/>
                <w:sz w:val="24"/>
                <w:szCs w:val="24"/>
              </w:rPr>
              <w:t>er innholdet i egne tekster (P4,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5A98" w:rsidRDefault="00E45A98" w:rsidP="00B25BC9">
            <w:pPr>
              <w:pStyle w:val="Ingenmellomrom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Default="00E45A98" w:rsidP="00E45A9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diskutere hva som skiller ulike former for sammensatte tekster, f. eks reklame og læreboktekster, og hvorfor ulike form</w:t>
            </w:r>
            <w:r>
              <w:rPr>
                <w:rFonts w:ascii="Times New Roman" w:hAnsi="Times New Roman"/>
                <w:sz w:val="24"/>
                <w:szCs w:val="24"/>
              </w:rPr>
              <w:t>er passer for ulikt innhold (P4,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5A98" w:rsidRPr="00B25BC9" w:rsidRDefault="00E45A98" w:rsidP="00E45A98">
            <w:pPr>
              <w:pStyle w:val="Ingenmellomrom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4654" w:rsidRPr="00B25BC9" w:rsidTr="009B18ED">
        <w:tc>
          <w:tcPr>
            <w:tcW w:w="4714" w:type="dxa"/>
            <w:shd w:val="clear" w:color="auto" w:fill="F2DBDB" w:themeFill="accent2" w:themeFillTint="33"/>
          </w:tcPr>
          <w:p w:rsidR="003E4654" w:rsidRPr="00B25BC9" w:rsidRDefault="003E4654" w:rsidP="00B2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skal kunne gi uttrykk for egne tanker og opplevelser om barnelitteratur, teater, film, dataspill og TV-program.</w:t>
            </w:r>
          </w:p>
        </w:tc>
        <w:tc>
          <w:tcPr>
            <w:tcW w:w="4715" w:type="dxa"/>
          </w:tcPr>
          <w:p w:rsidR="003E4654" w:rsidRDefault="00E45A98" w:rsidP="00E45A9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gjengi innholdet av og u</w:t>
            </w:r>
            <w:r>
              <w:rPr>
                <w:rFonts w:ascii="Times New Roman" w:hAnsi="Times New Roman"/>
                <w:sz w:val="24"/>
                <w:szCs w:val="24"/>
              </w:rPr>
              <w:t>ttrykke meninger om tekster (P5,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5A98" w:rsidRPr="00B25BC9" w:rsidRDefault="00E45A98" w:rsidP="00E45A9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E45A98" w:rsidP="00E45A98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samtale, tegne og skrive med utgangspunkt i en felles opplevel</w:t>
            </w:r>
            <w:r>
              <w:rPr>
                <w:rFonts w:ascii="Times New Roman" w:hAnsi="Times New Roman"/>
                <w:sz w:val="24"/>
                <w:szCs w:val="24"/>
              </w:rPr>
              <w:t>ser fra film, teater eller TV (P1-6,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4654" w:rsidRPr="00B25BC9" w:rsidRDefault="003E4654" w:rsidP="00B25BC9">
            <w:pPr>
              <w:pStyle w:val="Ingenmellomrom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3E4654" w:rsidRPr="00B25BC9" w:rsidRDefault="00E45A98" w:rsidP="00E45A98">
            <w:pPr>
              <w:pStyle w:val="Ingenmellomrom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skrive og dele en anmeldelse av et dataspill skrive </w:t>
            </w:r>
            <w:r>
              <w:rPr>
                <w:rFonts w:ascii="Times New Roman" w:hAnsi="Times New Roman"/>
                <w:sz w:val="24"/>
                <w:szCs w:val="24"/>
              </w:rPr>
              <w:t>og presentere bokanmeldelse (P4,O)</w:t>
            </w:r>
          </w:p>
        </w:tc>
      </w:tr>
      <w:tr w:rsidR="003E4654" w:rsidRPr="00B25BC9" w:rsidTr="009B18ED">
        <w:tc>
          <w:tcPr>
            <w:tcW w:w="4714" w:type="dxa"/>
            <w:shd w:val="clear" w:color="auto" w:fill="F2DBDB" w:themeFill="accent2" w:themeFillTint="33"/>
          </w:tcPr>
          <w:p w:rsidR="003E4654" w:rsidRPr="00B25BC9" w:rsidRDefault="003E4654" w:rsidP="00B25BC9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 w:rsidRPr="00B25BC9">
              <w:rPr>
                <w:rFonts w:ascii="Times New Roman" w:hAnsi="Times New Roman"/>
                <w:sz w:val="24"/>
                <w:szCs w:val="24"/>
              </w:rPr>
              <w:t>Eleven skal kunne samtale om sanger, regler, dikt, fortellinger og eventyr fra fortid og nåtid på bokmål, nynorsk og i oversettelse fra samisk og andre språk.</w:t>
            </w:r>
          </w:p>
          <w:p w:rsidR="003E4654" w:rsidRPr="00B25BC9" w:rsidRDefault="003E4654" w:rsidP="00B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B60019" w:rsidRDefault="00B60019" w:rsidP="00B60019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Default="00B60019" w:rsidP="00B60019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gjenfortelle innholdet</w:t>
            </w:r>
            <w:r w:rsidR="003E4654" w:rsidRPr="00B25B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leste tekster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 med egne ord </w:t>
            </w:r>
            <w:r>
              <w:rPr>
                <w:rFonts w:ascii="Times New Roman" w:hAnsi="Times New Roman"/>
                <w:sz w:val="24"/>
                <w:szCs w:val="24"/>
              </w:rPr>
              <w:t>(P1-6,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60019" w:rsidRPr="00B25BC9" w:rsidRDefault="00B60019" w:rsidP="00B60019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B60019" w:rsidP="00B60019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finne fellestrekk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ved sanger, regler og dikt (P2,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60019" w:rsidRDefault="00B60019" w:rsidP="00B60019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B60019" w:rsidP="00B60019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spørre om betydningen av ord de ikke forstår </w:t>
            </w:r>
            <w:r>
              <w:rPr>
                <w:rFonts w:ascii="Times New Roman" w:hAnsi="Times New Roman"/>
                <w:sz w:val="24"/>
                <w:szCs w:val="24"/>
              </w:rPr>
              <w:t>(P1-6,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60019" w:rsidRDefault="00B60019" w:rsidP="00B25BC9">
            <w:pPr>
              <w:pStyle w:val="Ingenmellomrom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B60019" w:rsidP="00B60019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forklare enkle språkbilder i </w:t>
            </w:r>
            <w:r>
              <w:rPr>
                <w:rFonts w:ascii="Times New Roman" w:hAnsi="Times New Roman"/>
                <w:sz w:val="24"/>
                <w:szCs w:val="24"/>
              </w:rPr>
              <w:t>sanger og dikt (P2,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60019" w:rsidRDefault="00B60019" w:rsidP="00B60019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B60019" w:rsidP="00B60019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forklare forskjelle</w:t>
            </w:r>
            <w:r>
              <w:rPr>
                <w:rFonts w:ascii="Times New Roman" w:hAnsi="Times New Roman"/>
                <w:sz w:val="24"/>
                <w:szCs w:val="24"/>
              </w:rPr>
              <w:t>n på eventyr og fortellinger (P2,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60019" w:rsidRDefault="00B60019" w:rsidP="00B60019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B60019" w:rsidP="00B60019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fort</w:t>
            </w:r>
            <w:r>
              <w:rPr>
                <w:rFonts w:ascii="Times New Roman" w:hAnsi="Times New Roman"/>
                <w:sz w:val="24"/>
                <w:szCs w:val="24"/>
              </w:rPr>
              <w:t>elle om typiske eventyrtrekk (P2,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60019" w:rsidRDefault="00B60019" w:rsidP="00B60019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Default="00B60019" w:rsidP="00B60019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fortelle om hovedperson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er 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eventyr og fortellinger (P2,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60019" w:rsidRPr="00B25BC9" w:rsidRDefault="00B60019" w:rsidP="00B60019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3E4654" w:rsidRPr="00B25BC9" w:rsidRDefault="00B60019" w:rsidP="00B60019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lytte til dikt, sanger og fortellinger på nynorsk </w:t>
            </w:r>
            <w:r>
              <w:rPr>
                <w:rFonts w:ascii="Times New Roman" w:hAnsi="Times New Roman"/>
                <w:sz w:val="24"/>
                <w:szCs w:val="24"/>
              </w:rPr>
              <w:t>og gjengi innholdet i disse (P2,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60019" w:rsidRDefault="00B60019" w:rsidP="00B60019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B60019" w:rsidP="00B60019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forklare ord som er forskjellig fra bokmål, finne betydningen av vanskelige ord </w:t>
            </w:r>
            <w:r>
              <w:rPr>
                <w:rFonts w:ascii="Times New Roman" w:hAnsi="Times New Roman"/>
                <w:sz w:val="24"/>
                <w:szCs w:val="24"/>
              </w:rPr>
              <w:t>(P2,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60019" w:rsidRDefault="00B60019" w:rsidP="00B60019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B60019" w:rsidP="00B60019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dele eventyr inn i ulike grupper, og beskrive typiske eventyrtrekk i eventyr fra forskjellige land </w:t>
            </w:r>
            <w:r>
              <w:rPr>
                <w:rFonts w:ascii="Times New Roman" w:hAnsi="Times New Roman"/>
                <w:sz w:val="24"/>
                <w:szCs w:val="24"/>
              </w:rPr>
              <w:t>(P2,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60019" w:rsidRDefault="00B60019" w:rsidP="00B60019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B60019" w:rsidP="00B60019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gi uttrykk for egen mening om budskapet i eventyr og fortellinger </w:t>
            </w:r>
            <w:r>
              <w:rPr>
                <w:rFonts w:ascii="Times New Roman" w:hAnsi="Times New Roman"/>
                <w:sz w:val="24"/>
                <w:szCs w:val="24"/>
              </w:rPr>
              <w:t>(P2,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60019" w:rsidRDefault="00B60019" w:rsidP="00B60019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B60019" w:rsidP="00B60019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gjengi hovedinnholdet i sanger, regler og dikt </w:t>
            </w:r>
            <w:r>
              <w:rPr>
                <w:rFonts w:ascii="Times New Roman" w:hAnsi="Times New Roman"/>
                <w:sz w:val="24"/>
                <w:szCs w:val="24"/>
              </w:rPr>
              <w:t>(P2,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60019" w:rsidRDefault="00B60019" w:rsidP="00B60019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B60019" w:rsidP="00B60019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fortelle hvordan regler og dikt skiller seg fra prosa </w:t>
            </w:r>
            <w:r>
              <w:rPr>
                <w:rFonts w:ascii="Times New Roman" w:hAnsi="Times New Roman"/>
                <w:sz w:val="24"/>
                <w:szCs w:val="24"/>
              </w:rPr>
              <w:t>(P2,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E4654" w:rsidRPr="00B25BC9" w:rsidTr="009B18ED">
        <w:tc>
          <w:tcPr>
            <w:tcW w:w="4714" w:type="dxa"/>
            <w:shd w:val="clear" w:color="auto" w:fill="F2DBDB" w:themeFill="accent2" w:themeFillTint="33"/>
          </w:tcPr>
          <w:p w:rsidR="003E4654" w:rsidRPr="00B25BC9" w:rsidRDefault="003E4654" w:rsidP="00B25BC9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 w:rsidRPr="00B25BC9">
              <w:rPr>
                <w:rFonts w:ascii="Times New Roman" w:hAnsi="Times New Roman"/>
                <w:sz w:val="24"/>
                <w:szCs w:val="24"/>
              </w:rPr>
              <w:lastRenderedPageBreak/>
              <w:t>Eleven skal kunne gi uttrykk for egne tanker om språk, personer og handling i tekster fra ulike tider og kulturer.</w:t>
            </w:r>
          </w:p>
        </w:tc>
        <w:tc>
          <w:tcPr>
            <w:tcW w:w="4715" w:type="dxa"/>
          </w:tcPr>
          <w:p w:rsidR="003E4654" w:rsidRPr="00B25BC9" w:rsidRDefault="00B60019" w:rsidP="00B60019">
            <w:pPr>
              <w:pStyle w:val="Ingenmellomrom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skrive et handlingsrefera</w:t>
            </w:r>
            <w:r>
              <w:rPr>
                <w:rFonts w:ascii="Times New Roman" w:hAnsi="Times New Roman"/>
                <w:sz w:val="24"/>
                <w:szCs w:val="24"/>
              </w:rPr>
              <w:t>t fra en tekst  (P1-6,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60019" w:rsidRDefault="00B60019" w:rsidP="00B25BC9">
            <w:pPr>
              <w:pStyle w:val="Ingenmellomrom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B60019" w:rsidP="00B60019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beskrive personer i en tekst </w:t>
            </w:r>
            <w:r>
              <w:rPr>
                <w:rFonts w:ascii="Times New Roman" w:hAnsi="Times New Roman"/>
                <w:sz w:val="24"/>
                <w:szCs w:val="24"/>
              </w:rPr>
              <w:t>(P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1-6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60019" w:rsidRDefault="00B60019" w:rsidP="00B60019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B60019" w:rsidRPr="00B25BC9" w:rsidRDefault="00B60019" w:rsidP="00B60019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lese en tekst og gi uttrykk for egne tanke</w:t>
            </w:r>
            <w:r>
              <w:rPr>
                <w:rFonts w:ascii="Times New Roman" w:hAnsi="Times New Roman"/>
                <w:sz w:val="24"/>
                <w:szCs w:val="24"/>
              </w:rPr>
              <w:t>r om handling og personer (P1-6,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60019" w:rsidRDefault="00B60019" w:rsidP="00B60019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B60019" w:rsidP="00B60019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fortelle om likheter og forskjeller mellom livet i en tekst fra tidligere tider og i Norge i dag </w:t>
            </w:r>
            <w:r>
              <w:rPr>
                <w:rFonts w:ascii="Times New Roman" w:hAnsi="Times New Roman"/>
                <w:sz w:val="24"/>
                <w:szCs w:val="24"/>
              </w:rPr>
              <w:t>(P2,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4654" w:rsidRPr="00B25BC9" w:rsidRDefault="003E4654" w:rsidP="00B25BC9">
            <w:pPr>
              <w:pStyle w:val="Ingenmellomrom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3E4654" w:rsidRPr="00B25BC9" w:rsidRDefault="00B60019" w:rsidP="00B60019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sammenlikne eventyr fra ulike land, og beskrive likheter og ulikheter </w:t>
            </w:r>
            <w:r>
              <w:rPr>
                <w:rFonts w:ascii="Times New Roman" w:hAnsi="Times New Roman"/>
                <w:sz w:val="24"/>
                <w:szCs w:val="24"/>
              </w:rPr>
              <w:t>(P2,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60019" w:rsidRDefault="00B60019" w:rsidP="00B60019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B60019" w:rsidP="00B60019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sammenlikne en ny og en gammel tekst, og fortelle om forskjeller </w:t>
            </w:r>
            <w:r>
              <w:rPr>
                <w:rFonts w:ascii="Times New Roman" w:hAnsi="Times New Roman"/>
                <w:sz w:val="24"/>
                <w:szCs w:val="24"/>
              </w:rPr>
              <w:t>(P2,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60019" w:rsidRDefault="00B60019" w:rsidP="00B60019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B60019" w:rsidP="00B60019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 xml:space="preserve">sammenlikne og beskrive tekster fra to ulike kulturer </w:t>
            </w:r>
            <w:r>
              <w:rPr>
                <w:rFonts w:ascii="Times New Roman" w:hAnsi="Times New Roman"/>
                <w:sz w:val="24"/>
                <w:szCs w:val="24"/>
              </w:rPr>
              <w:t>(P2,</w:t>
            </w:r>
            <w:r w:rsidRPr="00B25BC9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60019" w:rsidRDefault="00B60019" w:rsidP="00B60019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:rsidR="003E4654" w:rsidRPr="00B25BC9" w:rsidRDefault="00B60019" w:rsidP="00B60019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finne eksempler på ord og vendi</w:t>
            </w:r>
            <w:r>
              <w:rPr>
                <w:rFonts w:ascii="Times New Roman" w:hAnsi="Times New Roman"/>
                <w:sz w:val="24"/>
                <w:szCs w:val="24"/>
              </w:rPr>
              <w:t>nger som er gått ut av bruk (P4,</w:t>
            </w:r>
            <w:r w:rsidR="003E4654" w:rsidRPr="00B25BC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3E4654" w:rsidRPr="00B25BC9" w:rsidRDefault="003E4654" w:rsidP="00B25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654" w:rsidRPr="00B25BC9" w:rsidRDefault="003E4654" w:rsidP="00B25BC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E4654" w:rsidRPr="00B25BC9" w:rsidSect="003E465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444" w:rsidRDefault="00D82444" w:rsidP="00D82444">
      <w:pPr>
        <w:spacing w:after="0" w:line="240" w:lineRule="auto"/>
      </w:pPr>
      <w:r>
        <w:separator/>
      </w:r>
    </w:p>
  </w:endnote>
  <w:endnote w:type="continuationSeparator" w:id="0">
    <w:p w:rsidR="00D82444" w:rsidRDefault="00D82444" w:rsidP="00D8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17902"/>
      <w:docPartObj>
        <w:docPartGallery w:val="Page Numbers (Bottom of Page)"/>
        <w:docPartUnique/>
      </w:docPartObj>
    </w:sdtPr>
    <w:sdtEndPr/>
    <w:sdtContent>
      <w:p w:rsidR="0067766D" w:rsidRDefault="0067766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7BF">
          <w:rPr>
            <w:noProof/>
          </w:rPr>
          <w:t>11</w:t>
        </w:r>
        <w:r>
          <w:fldChar w:fldCharType="end"/>
        </w:r>
      </w:p>
    </w:sdtContent>
  </w:sdt>
  <w:p w:rsidR="0067766D" w:rsidRDefault="0067766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444" w:rsidRDefault="00D82444" w:rsidP="00D82444">
      <w:pPr>
        <w:spacing w:after="0" w:line="240" w:lineRule="auto"/>
      </w:pPr>
      <w:r>
        <w:separator/>
      </w:r>
    </w:p>
  </w:footnote>
  <w:footnote w:type="continuationSeparator" w:id="0">
    <w:p w:rsidR="00D82444" w:rsidRDefault="00D82444" w:rsidP="00D82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44" w:rsidRDefault="00D82444">
    <w:pPr>
      <w:pStyle w:val="Topptekst"/>
    </w:pPr>
    <w:r>
      <w:t>Norsk kompetansemål etter 4. trinn</w:t>
    </w:r>
  </w:p>
  <w:p w:rsidR="00D82444" w:rsidRDefault="00D8244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285"/>
    <w:multiLevelType w:val="hybridMultilevel"/>
    <w:tmpl w:val="5F907BE8"/>
    <w:lvl w:ilvl="0" w:tplc="AD1235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F2474"/>
    <w:multiLevelType w:val="hybridMultilevel"/>
    <w:tmpl w:val="40707446"/>
    <w:lvl w:ilvl="0" w:tplc="AD1235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9565E"/>
    <w:multiLevelType w:val="hybridMultilevel"/>
    <w:tmpl w:val="3C2498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EB268F"/>
    <w:multiLevelType w:val="hybridMultilevel"/>
    <w:tmpl w:val="D5162C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26480F"/>
    <w:multiLevelType w:val="hybridMultilevel"/>
    <w:tmpl w:val="537AD746"/>
    <w:lvl w:ilvl="0" w:tplc="AD1235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A6881"/>
    <w:multiLevelType w:val="hybridMultilevel"/>
    <w:tmpl w:val="E77657E2"/>
    <w:lvl w:ilvl="0" w:tplc="AD1235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A1AD1"/>
    <w:multiLevelType w:val="hybridMultilevel"/>
    <w:tmpl w:val="111CAFFA"/>
    <w:lvl w:ilvl="0" w:tplc="DB64351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41888"/>
    <w:multiLevelType w:val="hybridMultilevel"/>
    <w:tmpl w:val="241A820E"/>
    <w:lvl w:ilvl="0" w:tplc="AD1235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07CF4"/>
    <w:multiLevelType w:val="hybridMultilevel"/>
    <w:tmpl w:val="CA825496"/>
    <w:lvl w:ilvl="0" w:tplc="AD1235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D0663"/>
    <w:multiLevelType w:val="hybridMultilevel"/>
    <w:tmpl w:val="BB761B4A"/>
    <w:lvl w:ilvl="0" w:tplc="AD1235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60827"/>
    <w:multiLevelType w:val="hybridMultilevel"/>
    <w:tmpl w:val="D42A0D62"/>
    <w:lvl w:ilvl="0" w:tplc="AD1235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E5845"/>
    <w:multiLevelType w:val="hybridMultilevel"/>
    <w:tmpl w:val="54C44776"/>
    <w:lvl w:ilvl="0" w:tplc="AD1235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332EE"/>
    <w:multiLevelType w:val="hybridMultilevel"/>
    <w:tmpl w:val="10F02F3A"/>
    <w:lvl w:ilvl="0" w:tplc="AD1235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C02AC"/>
    <w:multiLevelType w:val="hybridMultilevel"/>
    <w:tmpl w:val="7F24F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B71CDB"/>
    <w:multiLevelType w:val="hybridMultilevel"/>
    <w:tmpl w:val="2736B7C8"/>
    <w:lvl w:ilvl="0" w:tplc="ECB8FB6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77509"/>
    <w:multiLevelType w:val="hybridMultilevel"/>
    <w:tmpl w:val="5D50410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F359B2"/>
    <w:multiLevelType w:val="hybridMultilevel"/>
    <w:tmpl w:val="93884252"/>
    <w:lvl w:ilvl="0" w:tplc="AD1235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91CA4"/>
    <w:multiLevelType w:val="hybridMultilevel"/>
    <w:tmpl w:val="11DC998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4D2B73"/>
    <w:multiLevelType w:val="hybridMultilevel"/>
    <w:tmpl w:val="755AA2EC"/>
    <w:lvl w:ilvl="0" w:tplc="AD1235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CD58BF"/>
    <w:multiLevelType w:val="hybridMultilevel"/>
    <w:tmpl w:val="DC040A6E"/>
    <w:lvl w:ilvl="0" w:tplc="AD1235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51116"/>
    <w:multiLevelType w:val="hybridMultilevel"/>
    <w:tmpl w:val="498C189E"/>
    <w:lvl w:ilvl="0" w:tplc="AD1235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657C8"/>
    <w:multiLevelType w:val="hybridMultilevel"/>
    <w:tmpl w:val="B3B6E00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16647D"/>
    <w:multiLevelType w:val="hybridMultilevel"/>
    <w:tmpl w:val="C76C3564"/>
    <w:lvl w:ilvl="0" w:tplc="AD1235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377464"/>
    <w:multiLevelType w:val="hybridMultilevel"/>
    <w:tmpl w:val="E702B9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02D8D"/>
    <w:multiLevelType w:val="hybridMultilevel"/>
    <w:tmpl w:val="71C40E56"/>
    <w:lvl w:ilvl="0" w:tplc="AD1235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955C5"/>
    <w:multiLevelType w:val="hybridMultilevel"/>
    <w:tmpl w:val="418C089E"/>
    <w:lvl w:ilvl="0" w:tplc="AD1235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5C4545"/>
    <w:multiLevelType w:val="hybridMultilevel"/>
    <w:tmpl w:val="77A2EA70"/>
    <w:lvl w:ilvl="0" w:tplc="AD1235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A1854"/>
    <w:multiLevelType w:val="hybridMultilevel"/>
    <w:tmpl w:val="1F7076F0"/>
    <w:lvl w:ilvl="0" w:tplc="AD1235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DB56DD"/>
    <w:multiLevelType w:val="hybridMultilevel"/>
    <w:tmpl w:val="55D2BFA6"/>
    <w:lvl w:ilvl="0" w:tplc="AD1235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17FF7"/>
    <w:multiLevelType w:val="hybridMultilevel"/>
    <w:tmpl w:val="212CECD0"/>
    <w:lvl w:ilvl="0" w:tplc="AD1235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27E56"/>
    <w:multiLevelType w:val="hybridMultilevel"/>
    <w:tmpl w:val="D710FF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10209F"/>
    <w:multiLevelType w:val="hybridMultilevel"/>
    <w:tmpl w:val="6C22D566"/>
    <w:lvl w:ilvl="0" w:tplc="AD1235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53F66"/>
    <w:multiLevelType w:val="hybridMultilevel"/>
    <w:tmpl w:val="FD3478E4"/>
    <w:lvl w:ilvl="0" w:tplc="AD1235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7"/>
  </w:num>
  <w:num w:numId="5">
    <w:abstractNumId w:val="21"/>
  </w:num>
  <w:num w:numId="6">
    <w:abstractNumId w:val="30"/>
  </w:num>
  <w:num w:numId="7">
    <w:abstractNumId w:val="18"/>
  </w:num>
  <w:num w:numId="8">
    <w:abstractNumId w:val="14"/>
  </w:num>
  <w:num w:numId="9">
    <w:abstractNumId w:val="0"/>
  </w:num>
  <w:num w:numId="10">
    <w:abstractNumId w:val="27"/>
  </w:num>
  <w:num w:numId="11">
    <w:abstractNumId w:val="20"/>
  </w:num>
  <w:num w:numId="12">
    <w:abstractNumId w:val="5"/>
  </w:num>
  <w:num w:numId="13">
    <w:abstractNumId w:val="7"/>
  </w:num>
  <w:num w:numId="14">
    <w:abstractNumId w:val="19"/>
  </w:num>
  <w:num w:numId="15">
    <w:abstractNumId w:val="10"/>
  </w:num>
  <w:num w:numId="16">
    <w:abstractNumId w:val="28"/>
  </w:num>
  <w:num w:numId="17">
    <w:abstractNumId w:val="16"/>
  </w:num>
  <w:num w:numId="18">
    <w:abstractNumId w:val="26"/>
  </w:num>
  <w:num w:numId="19">
    <w:abstractNumId w:val="25"/>
  </w:num>
  <w:num w:numId="20">
    <w:abstractNumId w:val="15"/>
  </w:num>
  <w:num w:numId="21">
    <w:abstractNumId w:val="12"/>
  </w:num>
  <w:num w:numId="22">
    <w:abstractNumId w:val="1"/>
  </w:num>
  <w:num w:numId="23">
    <w:abstractNumId w:val="4"/>
  </w:num>
  <w:num w:numId="24">
    <w:abstractNumId w:val="11"/>
  </w:num>
  <w:num w:numId="25">
    <w:abstractNumId w:val="32"/>
  </w:num>
  <w:num w:numId="26">
    <w:abstractNumId w:val="22"/>
  </w:num>
  <w:num w:numId="27">
    <w:abstractNumId w:val="29"/>
  </w:num>
  <w:num w:numId="28">
    <w:abstractNumId w:val="9"/>
  </w:num>
  <w:num w:numId="29">
    <w:abstractNumId w:val="3"/>
  </w:num>
  <w:num w:numId="30">
    <w:abstractNumId w:val="24"/>
  </w:num>
  <w:num w:numId="31">
    <w:abstractNumId w:val="31"/>
  </w:num>
  <w:num w:numId="32">
    <w:abstractNumId w:val="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54"/>
    <w:rsid w:val="00166C67"/>
    <w:rsid w:val="00392A93"/>
    <w:rsid w:val="003E4654"/>
    <w:rsid w:val="004C3FA4"/>
    <w:rsid w:val="005637BF"/>
    <w:rsid w:val="0067766D"/>
    <w:rsid w:val="0076650D"/>
    <w:rsid w:val="00985B42"/>
    <w:rsid w:val="009B18ED"/>
    <w:rsid w:val="009B312C"/>
    <w:rsid w:val="009C15DF"/>
    <w:rsid w:val="009D5B16"/>
    <w:rsid w:val="00B25BC9"/>
    <w:rsid w:val="00B60019"/>
    <w:rsid w:val="00D010B1"/>
    <w:rsid w:val="00D76B2D"/>
    <w:rsid w:val="00D82444"/>
    <w:rsid w:val="00DB0758"/>
    <w:rsid w:val="00E325AA"/>
    <w:rsid w:val="00E45A98"/>
    <w:rsid w:val="00FA14F5"/>
    <w:rsid w:val="00FE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E4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3E4654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B25BC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82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2444"/>
  </w:style>
  <w:style w:type="paragraph" w:styleId="Bunntekst">
    <w:name w:val="footer"/>
    <w:basedOn w:val="Normal"/>
    <w:link w:val="BunntekstTegn"/>
    <w:uiPriority w:val="99"/>
    <w:unhideWhenUsed/>
    <w:rsid w:val="00D82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2444"/>
  </w:style>
  <w:style w:type="paragraph" w:styleId="Bobletekst">
    <w:name w:val="Balloon Text"/>
    <w:basedOn w:val="Normal"/>
    <w:link w:val="BobletekstTegn"/>
    <w:uiPriority w:val="99"/>
    <w:semiHidden/>
    <w:unhideWhenUsed/>
    <w:rsid w:val="00D8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2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E4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3E4654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B25BC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82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2444"/>
  </w:style>
  <w:style w:type="paragraph" w:styleId="Bunntekst">
    <w:name w:val="footer"/>
    <w:basedOn w:val="Normal"/>
    <w:link w:val="BunntekstTegn"/>
    <w:uiPriority w:val="99"/>
    <w:unhideWhenUsed/>
    <w:rsid w:val="00D82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2444"/>
  </w:style>
  <w:style w:type="paragraph" w:styleId="Bobletekst">
    <w:name w:val="Balloon Text"/>
    <w:basedOn w:val="Normal"/>
    <w:link w:val="BobletekstTegn"/>
    <w:uiPriority w:val="99"/>
    <w:semiHidden/>
    <w:unhideWhenUsed/>
    <w:rsid w:val="00D8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2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BB1C010F.dotm</Template>
  <TotalTime>295</TotalTime>
  <Pages>11</Pages>
  <Words>2517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Handeland</dc:creator>
  <cp:lastModifiedBy>Hilde Handeland</cp:lastModifiedBy>
  <cp:revision>16</cp:revision>
  <dcterms:created xsi:type="dcterms:W3CDTF">2015-10-08T13:08:00Z</dcterms:created>
  <dcterms:modified xsi:type="dcterms:W3CDTF">2015-10-26T10:14:00Z</dcterms:modified>
</cp:coreProperties>
</file>