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84" w:rsidRPr="006A739D" w:rsidRDefault="00745030" w:rsidP="006A739D">
      <w:pPr>
        <w:spacing w:after="0"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24"/>
        </w:rPr>
        <w:t>Kompetansemål etter</w:t>
      </w:r>
      <w:r w:rsidR="006A739D" w:rsidRPr="006A739D">
        <w:rPr>
          <w:rFonts w:ascii="Times New Roman" w:hAnsi="Times New Roman" w:cs="Times New Roman"/>
          <w:b/>
          <w:sz w:val="52"/>
          <w:szCs w:val="24"/>
        </w:rPr>
        <w:t xml:space="preserve"> 4. trinn</w:t>
      </w:r>
    </w:p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A739D" w:rsidRPr="006A739D" w:rsidTr="00F5257C">
        <w:tc>
          <w:tcPr>
            <w:tcW w:w="14144" w:type="dxa"/>
            <w:gridSpan w:val="3"/>
          </w:tcPr>
          <w:p w:rsidR="006A739D" w:rsidRPr="006A739D" w:rsidRDefault="006A739D" w:rsidP="006A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36"/>
                <w:szCs w:val="24"/>
              </w:rPr>
              <w:t>SPRÅKLÆRING</w:t>
            </w:r>
          </w:p>
        </w:tc>
      </w:tr>
      <w:tr w:rsidR="006A739D" w:rsidRPr="006A739D" w:rsidTr="006A739D">
        <w:tc>
          <w:tcPr>
            <w:tcW w:w="4714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6A739D" w:rsidRPr="006A739D" w:rsidTr="006A739D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skal kunne </w:t>
            </w:r>
            <w:r w:rsidR="00023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dentifisere situasjoner der det kan være nyttig eller nødvendig å kunne engelsk</w:t>
            </w:r>
          </w:p>
        </w:tc>
        <w:tc>
          <w:tcPr>
            <w:tcW w:w="4715" w:type="dxa"/>
          </w:tcPr>
          <w:p w:rsidR="006A739D" w:rsidRPr="00406A79" w:rsidRDefault="00D915D1" w:rsidP="00D915D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i eksempler på situasjoner hvor man har bruk for engelsk.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Eleven kan r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eflektere rundt hvorfor man lærer engelsk i ulike land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D1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ortelle om områder fra egne interesser (f.eks. fritidsaktiviteter) der det kan være nyttig å kunne engelsk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D1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fremstille en situasjon der det er fint å kunne engelsk (f. eks. ved rollespill eller tegning)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(P1,O)</w:t>
            </w:r>
          </w:p>
          <w:p w:rsidR="006A739D" w:rsidRPr="00406A79" w:rsidRDefault="006A739D" w:rsidP="00F525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6A739D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f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inne likheter mellom ord og uttrykksmåter i engelsk og eget morsmål</w:t>
            </w:r>
          </w:p>
        </w:tc>
        <w:tc>
          <w:tcPr>
            <w:tcW w:w="4715" w:type="dxa"/>
          </w:tcPr>
          <w:p w:rsidR="006A739D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gjenkjenne like ord og </w:t>
            </w:r>
            <w:proofErr w:type="spellStart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uttrykkpå</w:t>
            </w:r>
            <w:proofErr w:type="spellEnd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eget norsk (ev. annet morsmål) og engelsk.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P1-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D1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bruke kunnskap fra eget morsmål for å finne ut hva ukjente ord betyr ved å se på stavemåten eller å høre ordet.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P1-6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,O)</w:t>
            </w:r>
          </w:p>
          <w:p w:rsidR="00D915D1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gi eksempler på likheter mellom engelsk og morsmålet gjennom å sammenligne preposisjoner og andre småord.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P1-6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9D" w:rsidRPr="00406A79" w:rsidRDefault="006A739D" w:rsidP="00F5257C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gi eksempler på likheter og forskjeller mellom norsk og engelsk grammatikk og måter å formulere seg på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406A79" w:rsidRDefault="006A739D" w:rsidP="00F5257C">
            <w:pPr>
              <w:pStyle w:val="Listeavsnitt"/>
              <w:snapToGrid w:val="0"/>
            </w:pPr>
          </w:p>
        </w:tc>
      </w:tr>
      <w:tr w:rsidR="006A739D" w:rsidRPr="006A739D" w:rsidTr="006A739D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s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amtale om eget arbeid med å lære engelsk</w:t>
            </w:r>
          </w:p>
        </w:tc>
        <w:tc>
          <w:tcPr>
            <w:tcW w:w="4715" w:type="dxa"/>
          </w:tcPr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fortelle om lese- og </w:t>
            </w:r>
            <w:proofErr w:type="spellStart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lyttestrategier</w:t>
            </w:r>
            <w:proofErr w:type="spellEnd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som er nyttige for å forstå muntlige eller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skriftlige tekster (f.eks. å bruke bilder, sammenheng, sammenligne ordene med norske, bru</w:t>
            </w:r>
            <w:r w:rsidR="006A739D" w:rsidRPr="00406A79">
              <w:rPr>
                <w:rStyle w:val="Merknadsreferanse"/>
                <w:rFonts w:ascii="Times New Roman" w:hAnsi="Times New Roman" w:cs="Times New Roman"/>
                <w:sz w:val="24"/>
                <w:szCs w:val="24"/>
              </w:rPr>
              <w:t xml:space="preserve">ke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ordbok).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P-5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bruke noen av disse strategiene i eget arbeid (f.eks. i timen, lekser eller prøver)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406A79" w:rsidRDefault="006A739D" w:rsidP="00F5257C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forklare hvordan de har tenkt når de svarer på en lese- eller lytteoppgave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(P2-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D1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fortelle om valg og bruk av lese- og </w:t>
            </w:r>
            <w:proofErr w:type="spellStart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lyttestrategier</w:t>
            </w:r>
            <w:proofErr w:type="spellEnd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i arbeidet med engelsk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(P2-6,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406A79" w:rsidRDefault="00D915D1" w:rsidP="00D91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beskrive egen språklæring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9D" w:rsidRPr="006A739D" w:rsidTr="006A739D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b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digitale ressurser og andre hjelpemidler i utforskning av språket</w:t>
            </w:r>
          </w:p>
        </w:tc>
        <w:tc>
          <w:tcPr>
            <w:tcW w:w="4715" w:type="dxa"/>
          </w:tcPr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bruke en enkel ordliste eller </w:t>
            </w:r>
            <w:proofErr w:type="spellStart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ordbank</w:t>
            </w:r>
            <w:proofErr w:type="spellEnd"/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for å forstå nye ord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. (P3,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5D1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bruke internett til å finne ut hva nye ord betyr (ved bruke av søkemotor eller enkel nettordbok)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. (P3,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D1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bruke pedagogisk programvare for å øve inn nye engelske ord, uttrykk og setningsmønstre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. (P3-6,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bruke en vanlig eller digital ordbok for å finne betydningen av ukjente ord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D1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bruke en vanlig eller digital ordbok for å finne stavemåten for enkle ord og for å utforske stavemønstre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D1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406A79" w:rsidRDefault="00D915D1" w:rsidP="00D9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 xml:space="preserve">bruke pedagogisk programvare for å utvikle sin lese- og lytteferdigheter 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406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6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5257C" w:rsidRPr="006A739D" w:rsidRDefault="00F5257C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A739D" w:rsidRPr="006A739D" w:rsidTr="00EB7DF8">
        <w:tc>
          <w:tcPr>
            <w:tcW w:w="14144" w:type="dxa"/>
            <w:gridSpan w:val="3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36"/>
                <w:szCs w:val="24"/>
              </w:rPr>
              <w:t>MUNTLIG KOMMUNIKASJON</w:t>
            </w: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enkle lytte- og talestrategier</w:t>
            </w:r>
          </w:p>
        </w:tc>
        <w:tc>
          <w:tcPr>
            <w:tcW w:w="4715" w:type="dxa"/>
          </w:tcPr>
          <w:p w:rsidR="006A739D" w:rsidRDefault="00745438" w:rsidP="0074543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i muntlige eksempler og kjenne igjen lyder som ofte brukes på engelsk, bl.a. w-lyden, r-lyden, </w:t>
            </w:r>
            <w:proofErr w:type="spellStart"/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-lyden.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6A739D" w:rsidRDefault="00745438" w:rsidP="0074543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745438" w:rsidP="00745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ta imot og følge enkle instrukser muntlig.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6A739D" w:rsidRDefault="00745438" w:rsidP="00745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745438" w:rsidP="00745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lytte ut kjente ord i muntlig setninger og korte dialoger, og bruke dem til å forstå hva som blir sagt (vise forståelsen ved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f.eks. å krysse av ved riktig bilde)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(P3,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6A739D" w:rsidRDefault="00745438" w:rsidP="00745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</w:rPr>
            </w:pPr>
            <w:r w:rsidRPr="00745438">
              <w:rPr>
                <w:rFonts w:ascii="Times New Roman" w:hAnsi="Times New Roman" w:cs="Times New Roman"/>
                <w:sz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</w:rPr>
              <w:t>svare på innlærte spørsmål og si noen innlærte fraser uten visuell støtte</w:t>
            </w:r>
            <w:r w:rsidRPr="00745438">
              <w:rPr>
                <w:rFonts w:ascii="Times New Roman" w:hAnsi="Times New Roman" w:cs="Times New Roman"/>
                <w:sz w:val="24"/>
              </w:rPr>
              <w:t>. (P3,O/P)</w:t>
            </w:r>
          </w:p>
        </w:tc>
        <w:tc>
          <w:tcPr>
            <w:tcW w:w="4715" w:type="dxa"/>
          </w:tcPr>
          <w:p w:rsidR="006A739D" w:rsidRDefault="00745438" w:rsidP="0074543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lese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enkel tekst med riktig uttale (P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Default="00745438" w:rsidP="0074543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6A739D">
              <w:t xml:space="preserve">gjenkjenne kjente ord og uttrykk i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muntlige setninger og dialoger, og bruke dem til å forstå hva som blir sagt.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P2-6,O)</w:t>
            </w:r>
          </w:p>
          <w:p w:rsidR="00745438" w:rsidRPr="00745438" w:rsidRDefault="00745438" w:rsidP="0074543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se på kroppsspråk for å forstå</w:t>
            </w:r>
          </w:p>
          <w:p w:rsidR="006A739D" w:rsidRPr="00745438" w:rsidRDefault="006A739D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438" w:rsidRPr="00745438">
              <w:rPr>
                <w:rFonts w:ascii="Times New Roman" w:hAnsi="Times New Roman" w:cs="Times New Roman"/>
                <w:sz w:val="24"/>
                <w:szCs w:val="24"/>
              </w:rPr>
              <w:t>(P1-2,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45438"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be den som snakker om å gjenta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(P5,O)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gi respons på eller stille spørsmål som ikke bare innebærer innlærte fraser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(P5,O)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bruke ord i spørsmål til å formulere egne svar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(P3-6,O)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bruke kroppsspråk for å underbygge det hun/han sier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(P4-6,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Eleven kan a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nvende nyttige setningsmønstre og uttrykk uten hjelp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(P3-6,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6A739D" w:rsidRDefault="00745438" w:rsidP="00745438"/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l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ytte til og forstå betydningen av ord og uttrykk ut fra sammenhengen de er brukt i</w:t>
            </w:r>
          </w:p>
        </w:tc>
        <w:tc>
          <w:tcPr>
            <w:tcW w:w="4715" w:type="dxa"/>
          </w:tcPr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tolke stemmebruk og kroppsspråk for å forstå innholdet i dialoger og ved høytlesing dialog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. (P3,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nyttiggjøre seg av billedstøtte for å forståbetydningen av ord og uttrykk i muntlige tekster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 (P2,O)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gjette betydningen av nye ord ut fra ord og sammenhenger de kjenner fra før.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forstå betydningen av nye ord og uttrykk ut fra sammenhengen de er brukt i (f.eks. ved svar på spørsmål, true or false)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(P2-6,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finne betydningen av nye ord ut fra sammenheng, illustrasjoner og kroppsspråk 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(P3- 5,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f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orstå og bruke engelske ord, uttrykk og setningsmønstre knyttet til egne behov og følelser, dagligliv, fritid og interesser.</w:t>
            </w:r>
          </w:p>
          <w:p w:rsidR="006A739D" w:rsidRPr="006A739D" w:rsidRDefault="006A739D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739D" w:rsidRPr="006A739D" w:rsidRDefault="006A739D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forstå og bruke engelske ord, uttrykk og setningsmønstre i enkle hverdagslige situasjoner (f.eks. spørre om å gå på do, drikke, hente blyant/viskelær)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. (P2,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fortelle hva klokka er i hele, halve og kvarte klokkeslett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. (P4,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utrykke hva de liker og ikke liker (f.eks. mat, skole, vær og årstid, dyr osv.)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spørre andre hva de liker og ikke liker (f.eks. om mat, skole, vær, dyr)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. (P2,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38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45438" w:rsidRDefault="00745438" w:rsidP="007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uttrykke følelser og sinnstilstander ved hjelp av adjektiver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. (P2,</w:t>
            </w:r>
            <w:r w:rsidR="006A739D" w:rsidRPr="007454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6A739D" w:rsidRDefault="006A739D" w:rsidP="00745438">
            <w:pPr>
              <w:pStyle w:val="Listeavsnitt"/>
              <w:widowControl/>
              <w:suppressAutoHyphens w:val="0"/>
            </w:pPr>
          </w:p>
        </w:tc>
        <w:tc>
          <w:tcPr>
            <w:tcW w:w="4715" w:type="dxa"/>
          </w:tcPr>
          <w:p w:rsidR="006A739D" w:rsidRDefault="00662E45" w:rsidP="00662E4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bruke ord og uttrykk om skole, hobbyer og høytider </w:t>
            </w:r>
            <w:r w:rsidR="00106032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06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032" w:rsidRPr="006A739D" w:rsidRDefault="00106032" w:rsidP="00662E4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106032" w:rsidP="0010603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106032">
              <w:rPr>
                <w:rFonts w:ascii="Times New Roman" w:hAnsi="Times New Roman" w:cs="Times New Roman"/>
                <w:sz w:val="24"/>
                <w:szCs w:val="24"/>
              </w:rPr>
              <w:t xml:space="preserve">bruke ord man allerede kan for å </w:t>
            </w:r>
            <w:r w:rsidR="006A739D" w:rsidRPr="0010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forstå dem man ikke kan i en frase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(P5-6,</w:t>
            </w:r>
            <w:r w:rsidR="006A739D" w:rsidRPr="001060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032" w:rsidRPr="00106032" w:rsidRDefault="00106032" w:rsidP="0010603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F5257C" w:rsidRDefault="00106032" w:rsidP="0010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bruke engelske ord, uttrykk og setningsmønstre for å formulere og svare på enkle spørsmål knyttet til dagligliv, fritid og interesser 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F5257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032" w:rsidRPr="00F5257C" w:rsidRDefault="00106032" w:rsidP="0010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32" w:rsidRPr="00F5257C" w:rsidRDefault="00106032" w:rsidP="0010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bruke engelske ord, uttrykk og setningsmønstre for å fortelle og delta i samtaler om egne hobbyer og interesser 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(P4-6 ,O)</w:t>
            </w:r>
          </w:p>
          <w:p w:rsidR="006A739D" w:rsidRPr="00F5257C" w:rsidRDefault="006A739D" w:rsidP="0010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F5257C" w:rsidRDefault="00106032" w:rsidP="0010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bruke engelske ord, uttrykk og setningsmønstre for å fortelle og delta i samtaler om egne opplevelser (f.eks. høytider og feiringer) </w:t>
            </w:r>
            <w:r w:rsidR="00F5257C" w:rsidRPr="00F5257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F5257C" w:rsidRPr="00F52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5257C" w:rsidRPr="00F52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57C" w:rsidRPr="00F5257C" w:rsidRDefault="00F5257C" w:rsidP="00F5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6A739D" w:rsidRDefault="00F5257C" w:rsidP="00F5257C">
            <w:r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bruke engelske ord, uttrykk og setningsmønstre for å uttrykke egne behov, ønsker og følelser 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(P3-6,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s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det engelske alfabetet og stave navn og bostedsnavn</w:t>
            </w:r>
          </w:p>
        </w:tc>
        <w:tc>
          <w:tcPr>
            <w:tcW w:w="4715" w:type="dxa"/>
          </w:tcPr>
          <w:p w:rsidR="006A739D" w:rsidRPr="006A739D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uttale alfabetet på engelsk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(P1-6,O)</w:t>
            </w:r>
          </w:p>
          <w:p w:rsidR="00F5257C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6A739D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li kjent med staving og mestre staving av enkle småord og navn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(P1-6,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uttale enkeltbokstaver uten å gå via alfabetet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57C" w:rsidRPr="006A739D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F5257C" w:rsidRDefault="00F5257C" w:rsidP="00F5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stave eget navn og bostednavn på engelsk 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57C" w:rsidRPr="00F5257C" w:rsidRDefault="00F5257C" w:rsidP="00F5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delta i enkle bokstavleker (f.eks. </w:t>
            </w:r>
            <w:proofErr w:type="spellStart"/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Hangman</w:t>
            </w:r>
            <w:proofErr w:type="spellEnd"/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F525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57C" w:rsidRPr="006A739D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Eleven skal kunne b</w:t>
            </w:r>
            <w:r w:rsidR="006A739D" w:rsidRPr="006A739D">
              <w:rPr>
                <w:rFonts w:ascii="Times New Roman" w:hAnsi="Times New Roman" w:cs="Times New Roman"/>
                <w:bCs/>
                <w:sz w:val="24"/>
                <w:szCs w:val="24"/>
              </w:rPr>
              <w:t>ruke noen høflighetsuttrykk og enkle fraser for å få hjelp til å forstå og bli forstått</w:t>
            </w:r>
          </w:p>
        </w:tc>
        <w:tc>
          <w:tcPr>
            <w:tcW w:w="4715" w:type="dxa"/>
          </w:tcPr>
          <w:p w:rsidR="006A739D" w:rsidRDefault="00F5257C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enkle spørrefraser, fortellende fraser og høflighetsfraser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6EA" w:rsidRPr="006A739D" w:rsidRDefault="004276EA" w:rsidP="00F525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fortelle hva de liker og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kke liker på en høflig måte.(P2,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6EA" w:rsidRP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hilse og takke. 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6EA" w:rsidRP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oppgi egen adresse og telefonnummer.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6EA" w:rsidRP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EA" w:rsidRP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bestille sin egen mat på restaurant.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6A739D" w:rsidRDefault="006A739D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bruke mer komplekse fraser.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P4-6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6EA" w:rsidRP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tiltale</w:t>
            </w:r>
            <w:proofErr w:type="spellEnd"/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en person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å en høflig måte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mrs,ms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(P2-6,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6EA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be noen om å sende mat ved bordet, fortelle at de er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ltne og hva man vil spise. (P3-6,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6EA" w:rsidRP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6A739D" w:rsidRDefault="004276EA" w:rsidP="004276E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spørre om å få noe og be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hjelp på en høflig måte (P3-6,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l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ytte til og forstå betydningen av ord og uttrykk ut fra sammenhengen disse er brukt i </w:t>
            </w:r>
          </w:p>
        </w:tc>
        <w:tc>
          <w:tcPr>
            <w:tcW w:w="4715" w:type="dxa"/>
          </w:tcPr>
          <w:p w:rsidR="006A739D" w:rsidRPr="006A739D" w:rsidRDefault="00932D74" w:rsidP="00932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bruke førlesingsstrategier som overskrifter og illustrasjo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 for å forstå teksten. (P3-6,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6A739D" w:rsidRDefault="00932D74" w:rsidP="00932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bruke ord ha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/hun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allerede kan for på forstå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man ikke kan i en frase (P5-6,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6A739D" w:rsidRDefault="006A739D" w:rsidP="00F5257C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6A739D" w:rsidRDefault="006A739D" w:rsidP="00F5257C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f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orstå hovedinnholdet i rim, regler, sanger, eventyr og fortellinger</w:t>
            </w:r>
          </w:p>
        </w:tc>
        <w:tc>
          <w:tcPr>
            <w:tcW w:w="4715" w:type="dxa"/>
          </w:tcPr>
          <w:p w:rsid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forstå enkle sangtekster, dikt og regler.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(P3-6,O)</w:t>
            </w:r>
          </w:p>
          <w:p w:rsidR="00932D74" w:rsidRP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svare på spørsmål om innholdet i enkle rim, regler, sang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er, eventyr og fortellinger.(P3,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2D74" w:rsidRP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forstå og gjenfortelle hovedinnholdet i rim, regler, sange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 eventyr og fortellinger (P3-6,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d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elta i dagligdagse samtaler knyttet til nære omgivelser og egne opplevelser</w:t>
            </w:r>
          </w:p>
          <w:p w:rsidR="006A739D" w:rsidRPr="006A739D" w:rsidRDefault="006A739D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spørre om og svare på spørsmål som f.eks. hva heter du, hvor bor du, hvor gammel er du, osv.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932D74" w:rsidRP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74" w:rsidRPr="00932D74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32D74">
              <w:rPr>
                <w:rFonts w:ascii="Times New Roman" w:hAnsi="Times New Roman" w:cs="Times New Roman"/>
                <w:sz w:val="24"/>
                <w:szCs w:val="24"/>
              </w:rPr>
              <w:t>spørre og svare på hvilket land en bor i.</w:t>
            </w: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6A739D" w:rsidRPr="00932D74" w:rsidRDefault="006A739D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74" w:rsidRPr="00932D74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32D74">
              <w:rPr>
                <w:rFonts w:ascii="Times New Roman" w:hAnsi="Times New Roman" w:cs="Times New Roman"/>
                <w:sz w:val="24"/>
                <w:szCs w:val="24"/>
              </w:rPr>
              <w:t>delta i dialoger der varer kjøpes og selges (f.eks. butikklek).</w:t>
            </w: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6A739D" w:rsidRPr="00932D74" w:rsidRDefault="006A739D" w:rsidP="0093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74" w:rsidRPr="00932D74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32D74">
              <w:rPr>
                <w:rFonts w:ascii="Times New Roman" w:hAnsi="Times New Roman" w:cs="Times New Roman"/>
                <w:sz w:val="24"/>
                <w:szCs w:val="24"/>
              </w:rPr>
              <w:t>delta i en samtale rundt et måltid.</w:t>
            </w: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6A739D" w:rsidRPr="00932D74" w:rsidRDefault="006A739D" w:rsidP="0093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74" w:rsidRPr="00932D74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32D74">
              <w:rPr>
                <w:rFonts w:ascii="Times New Roman" w:hAnsi="Times New Roman" w:cs="Times New Roman"/>
                <w:sz w:val="24"/>
                <w:szCs w:val="24"/>
              </w:rPr>
              <w:t>delta i samtale med andre om interesser.</w:t>
            </w:r>
            <w:r w:rsidRPr="00932D74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6A739D" w:rsidRPr="006A739D" w:rsidRDefault="006A739D" w:rsidP="00932D74">
            <w:pPr>
              <w:widowControl w:val="0"/>
              <w:suppressAutoHyphens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spørre om hvor mye klokka er og kunne angi tid.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(P1-3,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2D74" w:rsidRP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9D" w:rsidRPr="006A739D" w:rsidRDefault="00932D74" w:rsidP="00932D7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lan 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spørre o</w:t>
            </w:r>
            <w:r w:rsidR="000E3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og gi veibeskrivelser. (P1-3,O)</w:t>
            </w:r>
          </w:p>
          <w:p w:rsidR="000E3204" w:rsidRDefault="000E3204" w:rsidP="000E320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9D" w:rsidRDefault="000E3204" w:rsidP="000E320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fortelle om egen adresse og spørre hvor andre bor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(P1-3,O)</w:t>
            </w:r>
          </w:p>
          <w:p w:rsidR="000E3204" w:rsidRPr="006A739D" w:rsidRDefault="000E3204" w:rsidP="000E320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9D" w:rsidRPr="000E3204" w:rsidRDefault="000E3204" w:rsidP="000E3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0E3204">
              <w:rPr>
                <w:rFonts w:ascii="Times New Roman" w:hAnsi="Times New Roman" w:cs="Times New Roman"/>
                <w:sz w:val="24"/>
                <w:szCs w:val="24"/>
              </w:rPr>
              <w:t xml:space="preserve">be om regningen og fortelle hvor mye hun/ han skal betale </w:t>
            </w:r>
            <w:r w:rsidRPr="000E3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(P1-3,F)</w:t>
            </w:r>
          </w:p>
          <w:p w:rsidR="000E3204" w:rsidRPr="000E3204" w:rsidRDefault="000E3204" w:rsidP="000E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6A739D" w:rsidRDefault="000E3204" w:rsidP="000E3204">
            <w:r w:rsidRPr="000E320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0E3204">
              <w:rPr>
                <w:rFonts w:ascii="Times New Roman" w:hAnsi="Times New Roman" w:cs="Times New Roman"/>
                <w:sz w:val="24"/>
                <w:szCs w:val="24"/>
              </w:rPr>
              <w:t xml:space="preserve">delta i samtaler der hun/han forteller om egne opplevelser (f.eks. knyttet til høytider) </w:t>
            </w:r>
            <w:r w:rsidRPr="000E3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(P1-3,F)</w:t>
            </w: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04315B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Eleven skal kunne f</w:t>
            </w:r>
            <w:r w:rsidR="006A739D" w:rsidRPr="00E9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orstå og bruke ord og uttrykk knyttet til priser, mengder, form, og størrelse i kommunikasjon om dagligliv, fritid og interesser. </w:t>
            </w:r>
          </w:p>
        </w:tc>
        <w:tc>
          <w:tcPr>
            <w:tcW w:w="4715" w:type="dxa"/>
          </w:tcPr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hva tallet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null heter.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telle fra en til tjue.(P2,O)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k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jenne igjen, forstå og lese ordbildene og tallene fra en til tjue.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gjengi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telefonnummeret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sitt – et siffer av gangen.(P2,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be om regningen og forst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å hvor mye man skal betale (P3-6,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telle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 ti og ti opp til hundre (P2-6,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9D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telle fra en til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739D" w:rsidRPr="006A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A739D" w:rsidRPr="006A739D" w:rsidRDefault="006A739D" w:rsidP="00F5257C">
            <w:pPr>
              <w:snapToGrid w:val="0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s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krive korte beskjeder og enkle setninger som beskriver, forteller og spør</w:t>
            </w:r>
          </w:p>
        </w:tc>
        <w:tc>
          <w:tcPr>
            <w:tcW w:w="4715" w:type="dxa"/>
          </w:tcPr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skrive hva en heter, hvor en bor og hvor gammel en 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skrive hvor en er gått og når en kommer tilbake.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skrive brev og postkort (P4-6,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skrive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enkle setninger som rimer (P2-3,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spørr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om hvordan andre har det (P2-6,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EB7DF8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a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ngi priser, mengder og størrelser</w:t>
            </w:r>
          </w:p>
        </w:tc>
        <w:tc>
          <w:tcPr>
            <w:tcW w:w="4715" w:type="dxa"/>
          </w:tcPr>
          <w:p w:rsidR="006A739D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 noen vanlige tidsuttrykk.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 (P1-6,O)</w:t>
            </w:r>
          </w:p>
          <w:p w:rsidR="00E91DE6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Eleven kan telle til 50. (P3,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Eleven kan si hva noe koster. (P3,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1DE6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sammenlikne og fortelle om 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størrelsen på ting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E91DE6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spørre om 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og fortelle hva noe koster. (P5,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delta i dialoger der varer kjøpes og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 selges (f.eks. butikklek) (P3-5,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 si hva klokka er, hele 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og halve timer samt kvarter. (P6,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Eleven kan telle til hundre (P1-6,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 si hva som er størst og mins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t (gradbøying av adjektiv) (P3-6,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beskrive de vanligste formene, og bruke ordene for sirkel, kvadrat, rekt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angel og trekant i samtale (P3-6,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bruke tallene opp 100 i svar på spørsmål om hvor mange det er av en gitt ting (f.eks. baller, leker i et 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bilde) (P1-6,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DE6" w:rsidRPr="00E91DE6" w:rsidRDefault="00E91DE6" w:rsidP="00E9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91DE6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sammenlikne priser, og samtale om hv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a som koster mest og minst (P3-6,</w:t>
            </w:r>
            <w:r w:rsidR="006A739D" w:rsidRPr="00E91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072" w:rsidRPr="00E91DE6" w:rsidRDefault="004E7072" w:rsidP="00E91DE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A739D" w:rsidRPr="006A739D" w:rsidTr="00F5257C">
        <w:tc>
          <w:tcPr>
            <w:tcW w:w="14144" w:type="dxa"/>
            <w:gridSpan w:val="3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36"/>
                <w:szCs w:val="24"/>
              </w:rPr>
              <w:t>SKRIFTLIG KOMMUNIKASJON</w:t>
            </w: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enkle lese- og skrivestrategier</w:t>
            </w:r>
          </w:p>
        </w:tc>
        <w:tc>
          <w:tcPr>
            <w:tcW w:w="4715" w:type="dxa"/>
          </w:tcPr>
          <w:p w:rsidR="006A739D" w:rsidRPr="007108CE" w:rsidRDefault="007108CE" w:rsidP="007108C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lese </w:t>
            </w:r>
            <w:proofErr w:type="spellStart"/>
            <w:r w:rsidR="006A739D"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ordbilder</w:t>
            </w:r>
            <w:proofErr w:type="spellEnd"/>
            <w:r w:rsidR="006A739D"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, plassere </w:t>
            </w:r>
            <w:proofErr w:type="spellStart"/>
            <w:r w:rsidR="006A739D"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dem</w:t>
            </w:r>
            <w:proofErr w:type="spellEnd"/>
            <w:r w:rsidR="006A739D"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i riktig ordg</w:t>
            </w:r>
            <w:r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ruppe og skrive </w:t>
            </w:r>
            <w:proofErr w:type="spellStart"/>
            <w:r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ordbildene</w:t>
            </w:r>
            <w:proofErr w:type="spellEnd"/>
            <w:r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 (P3,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7108CE" w:rsidRPr="007108CE" w:rsidRDefault="007108CE" w:rsidP="007108C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A739D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Eleven kan 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bruke kjente ord og uttrykk for å forst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å hovedinnholdet i setninger.(P3,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8CE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bruke bilder som støtte for leseforståelsen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 (P1 – 6,O)</w:t>
            </w:r>
          </w:p>
          <w:p w:rsidR="007108CE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krive egne, enkle budskap. (P5,O)</w:t>
            </w:r>
          </w:p>
          <w:p w:rsidR="007108CE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bruke kjente ord og uttrykk til å forstå hovedinnholde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t i tekster  (P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8CE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finne informasjon i en tekst ved hjelp av 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hensiktsmessige lesestrategier (P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8CE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lage et enkelt tankekart om et kjent tema s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om hjelp til egen skriving  (P1-6,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8CE" w:rsidRPr="007108CE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7108CE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skrive kor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te, sammenhengende tekster (P3-6,</w:t>
            </w:r>
            <w:r w:rsidR="006A739D" w:rsidRPr="0071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Pr="007108CE" w:rsidRDefault="00CB6328" w:rsidP="007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f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orstå sammenhengen mellom engelske språklyder og bokstaver og 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trekke lyder sammen til ord</w:t>
            </w:r>
          </w:p>
        </w:tc>
        <w:tc>
          <w:tcPr>
            <w:tcW w:w="4715" w:type="dxa"/>
          </w:tcPr>
          <w:p w:rsidR="006A739D" w:rsidRPr="006A739D" w:rsidRDefault="00CB6328" w:rsidP="00CB632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 gi muntlige eksempler og kjenne igjen lyder som ofte brukes på engelsk, bl.a.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w-lyden, r-lyden,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-lyden.(P2,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nb-NO"/>
              </w:rPr>
              <w:t xml:space="preserve">Eleven kan 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si lydene for de engelske vokalene.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 (P3,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lytte ut lyder i korte, lydrette ord og skrive ordene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CB6328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6A739D" w:rsidRDefault="00CB6328" w:rsidP="00CB6328"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skrive 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kjente, lydrette ord riktig. (P3,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Default="00CB6328" w:rsidP="00CB63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forstå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 xml:space="preserve">forskjell på vokal og konsonant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Default="00CB6328" w:rsidP="00CB63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proofErr w:type="spellStart"/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lydere</w:t>
            </w:r>
            <w:proofErr w:type="spellEnd"/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 lydrett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e ord og uttale dem riktig (P1-6,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lytte ut lydrette ord og skrive dem 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skrive kjen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te høyfrekvente ord riktig (P1-6,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Pr="00CB6328" w:rsidRDefault="00CB6328" w:rsidP="00CB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B6328" w:rsidRDefault="00CB6328" w:rsidP="00CB63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kjenne til og bruke noen enkle stavemønstre som er typisk for enge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lsk (f.eks. </w:t>
            </w:r>
            <w:proofErr w:type="spellStart"/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CB632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) (P3-6,</w:t>
            </w:r>
            <w:r w:rsidR="006A739D" w:rsidRPr="00CB63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B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Pr="006A739D" w:rsidRDefault="00CB6328" w:rsidP="00CB63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f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orstå betydningen av ord og uttrykk ut fra sammenhengen de er brukt i</w:t>
            </w:r>
          </w:p>
        </w:tc>
        <w:tc>
          <w:tcPr>
            <w:tcW w:w="4715" w:type="dxa"/>
          </w:tcPr>
          <w:p w:rsidR="006A739D" w:rsidRDefault="00CB6328" w:rsidP="00CB632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finne nøkkelord i ny tekst.(P-3,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28" w:rsidRPr="006A739D" w:rsidRDefault="00CB6328" w:rsidP="00CB632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692FC9" w:rsidP="00692FC9">
            <w:r>
              <w:t xml:space="preserve">Eleven kan </w:t>
            </w:r>
            <w:r w:rsidR="006A739D" w:rsidRPr="006A739D">
              <w:t>bruke førforståelsen (f.eks. overskrift, kjennskap til tema) til å forstå betydningen av ord og utt</w:t>
            </w:r>
            <w:r>
              <w:t>rykk i skriftlige setninger.(P5,</w:t>
            </w:r>
            <w:r w:rsidR="006A739D" w:rsidRPr="006A739D">
              <w:t>O</w:t>
            </w:r>
            <w:r>
              <w:t>)</w:t>
            </w:r>
          </w:p>
          <w:p w:rsidR="00692FC9" w:rsidRPr="006A739D" w:rsidRDefault="00692FC9" w:rsidP="00692FC9"/>
          <w:p w:rsidR="006A739D" w:rsidRDefault="00692FC9" w:rsidP="00692FC9">
            <w:r>
              <w:t xml:space="preserve">Eleven kan </w:t>
            </w:r>
            <w:r w:rsidR="006A739D" w:rsidRPr="006A739D">
              <w:t>nyttiggjøre seg av billedstøtte for å forstå betydningen av ord og utt</w:t>
            </w:r>
            <w:r>
              <w:t>rykk i skriftlige setninger. (P5,</w:t>
            </w:r>
            <w:r w:rsidR="006A739D" w:rsidRPr="006A739D">
              <w:t>O</w:t>
            </w:r>
            <w:r>
              <w:t>)</w:t>
            </w:r>
          </w:p>
          <w:p w:rsidR="00692FC9" w:rsidRPr="006A739D" w:rsidRDefault="00692FC9" w:rsidP="00692FC9"/>
        </w:tc>
        <w:tc>
          <w:tcPr>
            <w:tcW w:w="4715" w:type="dxa"/>
          </w:tcPr>
          <w:p w:rsidR="006A739D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bruke ord man allerede kan for å forstå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man ikke kan i en frase (P3-6,</w:t>
            </w:r>
            <w:r w:rsidR="006A739D" w:rsidRPr="006A73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C9" w:rsidRPr="006A739D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692FC9" w:rsidP="00692FC9">
            <w:r>
              <w:t xml:space="preserve">Eleven kan </w:t>
            </w:r>
            <w:r w:rsidR="006A739D" w:rsidRPr="006A739D">
              <w:t>bruke førforståelsen til å forstå betydningen av ord o</w:t>
            </w:r>
            <w:r>
              <w:t>g uttrykk i skriftlige tekster (P</w:t>
            </w:r>
            <w:r w:rsidR="006A739D" w:rsidRPr="006A739D">
              <w:t>4-6</w:t>
            </w:r>
            <w:r>
              <w:t>,</w:t>
            </w:r>
            <w:r w:rsidR="006A739D" w:rsidRPr="006A739D">
              <w:t>O</w:t>
            </w:r>
            <w:r>
              <w:t>)</w:t>
            </w:r>
          </w:p>
          <w:p w:rsidR="00692FC9" w:rsidRPr="006A739D" w:rsidRDefault="00692FC9" w:rsidP="00692FC9"/>
          <w:p w:rsidR="006A739D" w:rsidRDefault="00692FC9" w:rsidP="00692FC9">
            <w:r>
              <w:t xml:space="preserve">Eleven kan </w:t>
            </w:r>
            <w:r w:rsidR="006A739D" w:rsidRPr="006A739D">
              <w:t>nyttiggjøre seg av billedstøtte for å forstå betydningen av ord og ut</w:t>
            </w:r>
            <w:r>
              <w:t>trykk i skriftlige tekster (P2-6,</w:t>
            </w:r>
            <w:r w:rsidR="006A739D" w:rsidRPr="006A739D">
              <w:t>O</w:t>
            </w:r>
            <w:r>
              <w:t>)</w:t>
            </w:r>
          </w:p>
          <w:p w:rsidR="00692FC9" w:rsidRPr="006A739D" w:rsidRDefault="00692FC9" w:rsidP="00692FC9"/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l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ese, forstå og skrive engelske ord og uttrykk knyttet til egne behov og følelser, dagligliv, fritid og interesser</w:t>
            </w:r>
          </w:p>
        </w:tc>
        <w:tc>
          <w:tcPr>
            <w:tcW w:w="4715" w:type="dxa"/>
          </w:tcPr>
          <w:p w:rsidR="006A739D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 bruke ord for blant annet ulike frukter og grønnsaker, k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roppsdeler, tall og farger. (P2,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C9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 skrive hvor klærne er blitt lagt, og hva 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de selv og andre har på seg. (P5,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C9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lese og skrive hva klokka er i hele, ha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lve og kvarte klokkeslett. (P5,O)</w:t>
            </w:r>
          </w:p>
          <w:p w:rsidR="00692FC9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692FC9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skrive hva de liker og ikke liker (f.eks. mat, skol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e, vær og årstid, dyr osv.) (P3,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C9" w:rsidRPr="008E1706" w:rsidRDefault="00692FC9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692FC9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lese, forstå og skrive noen ord og uttrykk knyttet til tema fra nære omgivelser (f.eks. hjem, f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amilie, fritid, interesser). (P3,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C9" w:rsidRPr="008E1706" w:rsidRDefault="00692FC9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692FC9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lese, forstå og skrive noen ord som omhandler følelser (f.eks. I am happy) og egne behov (I </w:t>
            </w:r>
            <w:proofErr w:type="spellStart"/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ould</w:t>
            </w:r>
            <w:proofErr w:type="spellEnd"/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 like a glass </w:t>
            </w:r>
            <w:proofErr w:type="spellStart"/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). (P3,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C9" w:rsidRPr="008E1706" w:rsidRDefault="00692FC9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692FC9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skrive noen e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nkle, faste setningsmønstre. (P3,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706" w:rsidRPr="008E1706" w:rsidRDefault="008E1706" w:rsidP="0069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bruke ord og uttrykk om skole, hobbyer og høytider, måneder, år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stid, klokkeslett, familie (P1-6,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1706"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C9" w:rsidRPr="008E1706" w:rsidRDefault="00692FC9" w:rsidP="00692FC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skrive noen faste setningsmønstre for å ut</w:t>
            </w: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rykke egne behov  (P4-6,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8E1706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skrive korte tekster ut ifra egne interesser i ulike sjangre</w:t>
            </w: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 (f.eks. </w:t>
            </w:r>
            <w:proofErr w:type="spellStart"/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faktatekst</w:t>
            </w:r>
            <w:proofErr w:type="spellEnd"/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, dikt) (P3-6,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8E1706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lese, forst</w:t>
            </w: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å og skrive enkle spørsmål (P2-6,</w:t>
            </w:r>
            <w:r w:rsidR="006A739D" w:rsidRPr="008E1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8E1706" w:rsidRDefault="006A739D" w:rsidP="00F5257C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E1706" w:rsidRDefault="006A739D" w:rsidP="00F5257C">
            <w:pPr>
              <w:pStyle w:val="Listeavsnitt"/>
              <w:snapToGrid w:val="0"/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b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noen vanlige småord og enkle stave og setningsmønstre</w:t>
            </w:r>
          </w:p>
        </w:tc>
        <w:tc>
          <w:tcPr>
            <w:tcW w:w="4715" w:type="dxa"/>
          </w:tcPr>
          <w:p w:rsidR="006A739D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spørreordene samt stille enkle spørsmål på engelsk, blant annet kunne s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pørre om hvor mye klokka er. (P3,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>Eleven vet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 at ord kan dras s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ammen ved hjelp av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apostrof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. (P3,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lese og skrive noen p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reposisjoner (in,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, under) (P2,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ese og skrive noen enkle verb (som </w:t>
            </w:r>
            <w:proofErr w:type="spellStart"/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). (P2,O)</w:t>
            </w:r>
          </w:p>
          <w:p w:rsidR="008E1706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lese og skrive noen enkle adjektiv 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(som red, happy). (P2,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lese og s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krive noen høyfrekvente ord. (P3,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 enkle staveregler som 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for eksempel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. (P3-6,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enkle grammatiske regler, s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om f.eks. a/an, ordenstall (P4-6,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vet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 hva en setning er og kunne bygge opp enkle setninger med korr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ekt ordstilling på engelsk (P5-6,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lese og skrive 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høyfrekvente preposisjoner (P4-6,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lese 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og skrive høyfrekvente ord 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(P1-6,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lese og skrive noen enkle setningsmønstre (som I like.., It is .., My </w:t>
            </w:r>
            <w:proofErr w:type="spellStart"/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vourite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 ... is .. ) (P2-6,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44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lese og skrive enkle stavemønstre som er typisk for enge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lsk (f.eks.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="00C95D44">
              <w:rPr>
                <w:rFonts w:ascii="Times New Roman" w:hAnsi="Times New Roman" w:cs="Times New Roman"/>
                <w:sz w:val="24"/>
                <w:szCs w:val="24"/>
              </w:rPr>
              <w:t>) (P3-6,</w:t>
            </w:r>
            <w:r w:rsidR="006A739D" w:rsidRPr="00C95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706" w:rsidRPr="00C95D44" w:rsidRDefault="008E1706" w:rsidP="008E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s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krive korte tekster som uttrykker meninger og interesser, og som beskriver, forteller og spør</w:t>
            </w:r>
          </w:p>
        </w:tc>
        <w:tc>
          <w:tcPr>
            <w:tcW w:w="4715" w:type="dxa"/>
          </w:tcPr>
          <w:p w:rsidR="006A739D" w:rsidRPr="00E72622" w:rsidRDefault="00C95D44" w:rsidP="00C95D4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enkle brev.</w:t>
            </w:r>
            <w:r w:rsidR="00E726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26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26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D44" w:rsidRPr="00E72622" w:rsidRDefault="00C95D44" w:rsidP="00C95D4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noen setninger om seg selv (f.eks. navn,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alder, familie, bosted,).(P3,O)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noen setninger om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 hobbyer og interesser.(P5,O)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noen enkle spørsmål i presens, f.e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ks. på et kort til bestemor. (P5,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skrive en huskeliste for å beskrive hva man må 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et fødselsdagsselskap e.l. (P3,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E72622" w:rsidRDefault="00E72622" w:rsidP="00E7262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skrive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kort tekst med seg selv (P2-4,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intervjue hvera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ndre om fritidsinteresser  (P2-4,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en enkel dialog som beskriver en typisk hverdagssituasjon (i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tikken, ved middagen) (P2-6,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en enkel e-post eller et brev og fortelle om noe hun/han er opptatt av, og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pørre hva mottakeren mener (P3-6,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et brev for å få tillatels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til noe en har lyst til  (P4-6,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skrive en dagbokside om noe en er opptatt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(P4-6,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2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beskrive hjemme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og/eller hjemstedet sitt (P4-6,</w:t>
            </w:r>
            <w:r w:rsidR="006A739D" w:rsidRPr="00E726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22" w:rsidRPr="00E72622" w:rsidRDefault="00E72622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Eleven skal kunne f</w:t>
            </w:r>
            <w:r w:rsidR="006A739D" w:rsidRPr="006A739D">
              <w:rPr>
                <w:rFonts w:ascii="Times New Roman" w:hAnsi="Times New Roman" w:cs="Times New Roman"/>
                <w:bCs/>
                <w:sz w:val="24"/>
                <w:szCs w:val="24"/>
              </w:rPr>
              <w:t>orstå hovedinnholdet i tekster om kjente emner</w:t>
            </w:r>
          </w:p>
          <w:p w:rsidR="006A739D" w:rsidRPr="006A739D" w:rsidRDefault="006A739D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>Eleven kan d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irekte oversette en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kst fra engelsk til norsk.(P2-5,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ese varierte tekster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knyttet til ulike temaer. (P3-5,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lese og samtale om hovedinnholdet i enkle fortellende tekster (f.eks. beskrivelser og korte forte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llinger) om kjente tema.(P2-5,O)</w:t>
            </w:r>
          </w:p>
          <w:p w:rsidR="0087519F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forstå hovedinnholdet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enkel tegneseriestripe.(P2-5,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gjenfortelle gitte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kster på engelsk og norsk. (P1-3,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ese varierte tekster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knyttet til ulike temaer (P2-3,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lese og gjengi hovedinnholdet i fortel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lende tekster om kjente tema (P3,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finne relevant inform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asjon i korte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faktatekster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(P2-3,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lan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lese og forstå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enkle e-poster og postkort (P2-3,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finne ut hva som er tema i tekster fra aviser,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lader og nettsider  (P2-3,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 xml:space="preserve">skrive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egne spørsmål til en tekst (P1-3,</w:t>
            </w:r>
            <w:r w:rsidR="006A739D" w:rsidRPr="00875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19F" w:rsidRPr="0087519F" w:rsidRDefault="0087519F" w:rsidP="008751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4315B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</w:t>
            </w:r>
            <w:r w:rsidR="00001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skal kunne b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digitale verktøy for å finne informasjon og skape tekst</w:t>
            </w:r>
          </w:p>
        </w:tc>
        <w:tc>
          <w:tcPr>
            <w:tcW w:w="4715" w:type="dxa"/>
          </w:tcPr>
          <w:p w:rsidR="006A739D" w:rsidRPr="00A23AA2" w:rsidRDefault="00A23AA2" w:rsidP="00A2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A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>bruke enkle engelske nettsider for å finne relevant informasjon om et gitt tema, f.eks. vær, kjæledyr, ber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>ømte personer, steder m.m. (P2-5,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AA2" w:rsidRPr="00A23AA2" w:rsidRDefault="00A23AA2" w:rsidP="00A2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A23AA2" w:rsidRDefault="00A23AA2" w:rsidP="002A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A2"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 xml:space="preserve">krive 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>egne budskap på tastatur. (P2-5,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A23AA2" w:rsidRDefault="00A23AA2" w:rsidP="00A23AA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2"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>ruke digita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>le ordbøker og oversettere (P1-6,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AA2" w:rsidRPr="00A23AA2" w:rsidRDefault="00A23AA2" w:rsidP="00A23AA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2A38BC" w:rsidRDefault="00A23AA2" w:rsidP="002A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C">
              <w:rPr>
                <w:rStyle w:val="Merknadsreferanse"/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2A38BC">
              <w:rPr>
                <w:rStyle w:val="Merknadsreferanse"/>
                <w:rFonts w:ascii="Times New Roman" w:hAnsi="Times New Roman" w:cs="Times New Roman"/>
                <w:sz w:val="24"/>
                <w:szCs w:val="24"/>
              </w:rPr>
              <w:t>b</w:t>
            </w:r>
            <w:r w:rsidR="006A739D" w:rsidRPr="002A38BC">
              <w:rPr>
                <w:rFonts w:ascii="Times New Roman" w:hAnsi="Times New Roman" w:cs="Times New Roman"/>
                <w:sz w:val="24"/>
                <w:szCs w:val="24"/>
              </w:rPr>
              <w:t xml:space="preserve">ruke engelske nettsider for å finne relevant informasjon om et gitt tema.(f. eks. vær, kjæledyr, berømte personer, </w:t>
            </w:r>
            <w:r w:rsidR="002A38BC" w:rsidRPr="002A38BC">
              <w:rPr>
                <w:rFonts w:ascii="Times New Roman" w:hAnsi="Times New Roman" w:cs="Times New Roman"/>
                <w:sz w:val="24"/>
                <w:szCs w:val="24"/>
              </w:rPr>
              <w:t>steder, hobbyer og filmer) (P2-6,</w:t>
            </w:r>
            <w:r w:rsidR="006A739D" w:rsidRPr="002A38B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A38BC" w:rsidRPr="002A3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AA2" w:rsidRPr="00A23AA2" w:rsidRDefault="00A23AA2" w:rsidP="00A2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A23AA2" w:rsidRDefault="00A23AA2" w:rsidP="00A23AA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>bruke informasjon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 xml:space="preserve"> fra nettet i egne tekster (P2-6,</w:t>
            </w:r>
            <w:r w:rsidR="006A739D" w:rsidRPr="00A23A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A3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A739D" w:rsidRPr="006A739D" w:rsidTr="00F5257C">
        <w:tc>
          <w:tcPr>
            <w:tcW w:w="14144" w:type="dxa"/>
            <w:gridSpan w:val="3"/>
          </w:tcPr>
          <w:p w:rsidR="006A739D" w:rsidRPr="006A739D" w:rsidRDefault="006A739D" w:rsidP="006A739D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A739D">
              <w:rPr>
                <w:rFonts w:ascii="Times New Roman" w:hAnsi="Times New Roman" w:cs="Times New Roman"/>
                <w:b/>
                <w:sz w:val="36"/>
                <w:szCs w:val="36"/>
              </w:rPr>
              <w:t>KULTUR, SAMFUNN OG LITTERATUR</w:t>
            </w: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36"/>
              </w:rPr>
              <w:t>Læringsmål 3. trinn</w:t>
            </w:r>
          </w:p>
        </w:tc>
        <w:tc>
          <w:tcPr>
            <w:tcW w:w="4715" w:type="dxa"/>
          </w:tcPr>
          <w:p w:rsidR="006A739D" w:rsidRPr="006A739D" w:rsidRDefault="006A739D" w:rsidP="00F5257C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A739D">
              <w:rPr>
                <w:rFonts w:ascii="Times New Roman" w:hAnsi="Times New Roman" w:cs="Times New Roman"/>
                <w:b/>
                <w:sz w:val="24"/>
                <w:szCs w:val="36"/>
              </w:rPr>
              <w:t>Læringsmål 4. trinn</w:t>
            </w: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010D4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g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noen eksempler på engelskspråklige land og kjente personer derfra</w:t>
            </w:r>
          </w:p>
        </w:tc>
        <w:tc>
          <w:tcPr>
            <w:tcW w:w="4715" w:type="dxa"/>
          </w:tcPr>
          <w:p w:rsidR="006A739D" w:rsidRPr="00AC2746" w:rsidRDefault="00AC2746" w:rsidP="00AC2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</w:rPr>
              <w:t>Eleven kan kjenne til noen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engelskspråklige land i Europa 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 kjente personer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derfra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 (P2-5,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AC2746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 xml:space="preserve">samle navn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på engelskspråklige land. (P2-5,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746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lage oversikter over hvor noen i gruppen</w:t>
            </w:r>
            <w:r w:rsidRPr="00AC2746">
              <w:rPr>
                <w:rFonts w:ascii="Times New Roman" w:hAnsi="Times New Roman" w:cs="Times New Roman"/>
                <w:sz w:val="24"/>
                <w:szCs w:val="24"/>
              </w:rPr>
              <w:t xml:space="preserve">/klassen 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 xml:space="preserve"> har famili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eller venner. (P2-5,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A739D" w:rsidRPr="00AC2746" w:rsidRDefault="00AC2746" w:rsidP="00AC2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Eleven kan k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jenne til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engelskspråklige land i verden (P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AC2746" w:rsidRPr="00AC2746" w:rsidRDefault="00AC2746" w:rsidP="00AC2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A739D" w:rsidRPr="00AC2746" w:rsidRDefault="00AC2746" w:rsidP="00AC2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Eleven vet 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at mange land som </w:t>
            </w:r>
            <w:proofErr w:type="spellStart"/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ikke</w:t>
            </w:r>
            <w:proofErr w:type="spellEnd"/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har engelsk som offisiel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 språk også bruker språket. (P1,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AC2746" w:rsidRPr="00AC2746" w:rsidRDefault="00AC2746" w:rsidP="00AC2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A739D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Eleven kan 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fortelle hvilke som er de største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engelskspråklige landene (P1-2,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746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finne bilder/informasjon om engelskspråklige 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/kjente personer på nettet (P2-3,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746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46">
              <w:rPr>
                <w:rFonts w:ascii="Times New Roman" w:hAnsi="Times New Roman" w:cs="Times New Roman"/>
                <w:sz w:val="24"/>
                <w:szCs w:val="24"/>
              </w:rPr>
              <w:t xml:space="preserve">Eleven lan 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presentere en kjent person/personer fra et engelskspråklig land (f.eks. idrettspersoner,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forfattere, skuespillere) (P2-3,</w:t>
            </w:r>
            <w:r w:rsidR="006A739D" w:rsidRPr="00AC274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746" w:rsidRPr="00AC2746" w:rsidRDefault="00AC2746" w:rsidP="00AC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010D4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s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amtale om sider ved levesett, tradisjoner og skikker i engelskspråklige land og i Norge</w:t>
            </w:r>
          </w:p>
        </w:tc>
        <w:tc>
          <w:tcPr>
            <w:tcW w:w="4715" w:type="dxa"/>
          </w:tcPr>
          <w:p w:rsidR="006A739D" w:rsidRPr="009A70F2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beskrive noen trekk ved hverdagslivet i ett eller flere engelspråklige land (f.eks. bolig, mat, ferievaner, fritidsaktiviteter)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(P2-5,O)</w:t>
            </w:r>
          </w:p>
          <w:p w:rsidR="009A70F2" w:rsidRPr="009A70F2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9A70F2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fortelle om festdager/høytider i engelskspråklige land, som </w:t>
            </w:r>
            <w:proofErr w:type="spellStart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Valentine’s</w:t>
            </w:r>
            <w:proofErr w:type="spellEnd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 Day, </w:t>
            </w:r>
            <w:proofErr w:type="spellStart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Thanksgiving</w:t>
            </w:r>
            <w:proofErr w:type="spellEnd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, Bon Fire </w:t>
            </w:r>
            <w:proofErr w:type="spellStart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Night</w:t>
            </w:r>
            <w:proofErr w:type="spellEnd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Pancake</w:t>
            </w:r>
            <w:proofErr w:type="spellEnd"/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  <w:p w:rsidR="009A70F2" w:rsidRPr="009A70F2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sammenligne julefeiring i Norge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engelskspråklige land. (P2-5,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956" w:rsidRPr="009A70F2" w:rsidRDefault="00E51956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9A70F2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sammenligne idretter i Norge og engelskspråklige land (f.eks. fotballkul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turen i Norge og England)  (P1-4,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70F2" w:rsidRPr="009A70F2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9A70F2" w:rsidRDefault="009A70F2" w:rsidP="009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 xml:space="preserve">sammenligne sider ved levesettet (f.eks. bolig, mat, ferievaner, fritidsaktiviteter, trafikkregler)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Norge og engelspråklige land (P4,</w:t>
            </w:r>
            <w:r w:rsidR="006A739D" w:rsidRPr="009A70F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39D" w:rsidRPr="009A70F2" w:rsidRDefault="006A739D" w:rsidP="00F5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010D4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d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elta i framføringer av engelskspråklige rim, regler, sanger, korte skuespill og fortellinger</w:t>
            </w:r>
          </w:p>
        </w:tc>
        <w:tc>
          <w:tcPr>
            <w:tcW w:w="4715" w:type="dxa"/>
          </w:tcPr>
          <w:p w:rsidR="006A739D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sanger, rim og regler til ulike tema.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(P1-6,O)</w:t>
            </w:r>
          </w:p>
          <w:p w:rsidR="00E51956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ytte til enkle fortellinger og forstå hva de omhandler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(P1-6,O)</w:t>
            </w:r>
          </w:p>
          <w:p w:rsidR="00E51956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51956" w:rsidRDefault="00E51956" w:rsidP="00E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delta i fremføring av et engelspråklige rim/regler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(P1-6,O)</w:t>
            </w:r>
          </w:p>
          <w:p w:rsidR="00E51956" w:rsidRPr="00E51956" w:rsidRDefault="00E51956" w:rsidP="00E5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Default="00E51956" w:rsidP="00E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delta i fremføring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engelskspråklig sang. (P2-5,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956" w:rsidRPr="00E51956" w:rsidRDefault="00E51956" w:rsidP="00E5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 sanger, 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regler til ulike tema. (P1-6,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956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lese nivåtilpass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tekst høyt for klassen. (P1-6,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956" w:rsidRPr="00E51956" w:rsidRDefault="00E51956" w:rsidP="00E5195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51956" w:rsidRDefault="00E51956" w:rsidP="00E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øve inn og spille en rolle i et kort,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engelskspråklig skuespill (P1-6,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956" w:rsidRPr="00E51956" w:rsidRDefault="00E51956" w:rsidP="00E5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E51956" w:rsidRDefault="00E51956" w:rsidP="00E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 fortellinger for andre (P3-6,</w:t>
            </w:r>
            <w:r w:rsidR="006A739D" w:rsidRPr="00E519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010D4" w:rsidP="00F5257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g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uttrykk for egne tanker og meninger i møte med engelskspråklig litteratur og barnekultur</w:t>
            </w:r>
          </w:p>
        </w:tc>
        <w:tc>
          <w:tcPr>
            <w:tcW w:w="4715" w:type="dxa"/>
          </w:tcPr>
          <w:p w:rsidR="006A739D" w:rsidRPr="008D746A" w:rsidRDefault="008D746A" w:rsidP="008D746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noen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engelskspråklige barneleke</w:t>
            </w: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>r og reflektere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 rundt likheter i forhold til norske barneleker.</w:t>
            </w: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 (P2-5,O)</w:t>
            </w:r>
          </w:p>
          <w:p w:rsidR="008D746A" w:rsidRPr="008D746A" w:rsidRDefault="008D746A" w:rsidP="008D746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A" w:rsidRPr="008D746A" w:rsidRDefault="008D746A" w:rsidP="008D746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fortelle hvordan han/hun opplevde en engelskspråklig tekst, sang eller film/tv-program </w:t>
            </w: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>(P2-5,O)</w:t>
            </w:r>
          </w:p>
          <w:p w:rsidR="006A739D" w:rsidRPr="008D746A" w:rsidRDefault="006A739D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A" w:rsidRPr="008D746A" w:rsidRDefault="008D746A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A" w:rsidRPr="008D746A" w:rsidRDefault="008D746A" w:rsidP="008D746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samtale om engelskspråklige tekster, sang eller film/tv-program</w:t>
            </w: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>(P2-5,O)</w:t>
            </w:r>
          </w:p>
          <w:p w:rsidR="006A739D" w:rsidRPr="008D746A" w:rsidRDefault="006A739D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A" w:rsidRPr="008D746A" w:rsidRDefault="008D746A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A" w:rsidRPr="008D746A" w:rsidRDefault="008D746A" w:rsidP="008D746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bruke enkle setningsmønstre for svare på enkle engelske spørsmål, f. eks om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personene i tekstene/filmene (Is 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 happy or 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angry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 (P2-5,O)</w:t>
            </w:r>
          </w:p>
          <w:p w:rsidR="008D746A" w:rsidRPr="008D746A" w:rsidRDefault="008D746A" w:rsidP="008D746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A" w:rsidRPr="008D746A" w:rsidRDefault="008D746A" w:rsidP="008D746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bruke enkle fraser og setningsmønstre for å uttrykke egne meninger på engelsk (f.eks. I like, I 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 like, I 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, It is</w:t>
            </w: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>(P2-5,O)</w:t>
            </w:r>
          </w:p>
          <w:p w:rsidR="006A739D" w:rsidRPr="008D746A" w:rsidRDefault="006A739D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8D746A" w:rsidRDefault="008D746A" w:rsidP="008D74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 bruke fraser og faste vendinger for å uttrykke egne tanker og følelser, f.eks. I 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.../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disagr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etc.(P2-6,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46A" w:rsidRPr="008D746A" w:rsidRDefault="008D746A" w:rsidP="008D74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D746A" w:rsidRDefault="008D746A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bruke en enkel mal for å skrive en anmeldelse av en tekst (f.eks. en bildebok eller småbok) eller et tv-program (f.e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Muzzy) (P5-6,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46A" w:rsidRPr="008D746A" w:rsidRDefault="008D746A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D746A" w:rsidRDefault="008D746A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gi uttrykk for hva han/ hun liker eller ikke liker i fortellinger eller tv-program/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film, og fortelle hvorfor  (P3-6,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46A" w:rsidRPr="008D746A" w:rsidRDefault="008D746A" w:rsidP="008D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8D746A" w:rsidRDefault="008D746A" w:rsidP="008D74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6A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8D746A">
              <w:rPr>
                <w:rFonts w:ascii="Times New Roman" w:hAnsi="Times New Roman" w:cs="Times New Roman"/>
                <w:sz w:val="24"/>
                <w:szCs w:val="24"/>
              </w:rPr>
              <w:t>sammenligne engelske og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barneleker (på norsk) (P1,F)</w:t>
            </w:r>
          </w:p>
          <w:p w:rsidR="006A739D" w:rsidRPr="008D746A" w:rsidRDefault="006A739D" w:rsidP="00F5257C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9D" w:rsidRPr="006A739D" w:rsidTr="00F5257C">
        <w:tc>
          <w:tcPr>
            <w:tcW w:w="4714" w:type="dxa"/>
          </w:tcPr>
          <w:p w:rsidR="006A739D" w:rsidRPr="006A739D" w:rsidRDefault="000010D4" w:rsidP="000010D4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l</w:t>
            </w:r>
            <w:r w:rsidR="006A739D" w:rsidRPr="006A7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age egne tekster inspirert av engelskspråklig litteratur og barnekultur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13189F" w:rsidRPr="0013189F" w:rsidRDefault="0013189F" w:rsidP="001318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 lage kort tekst til gitte bilder (replikk/bildetekst)</w:t>
            </w: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 (P2-5,O)</w:t>
            </w:r>
          </w:p>
          <w:p w:rsidR="006A739D" w:rsidRPr="0013189F" w:rsidRDefault="006A739D" w:rsidP="001318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F" w:rsidRPr="0013189F" w:rsidRDefault="0013189F" w:rsidP="001318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F" w:rsidRPr="0013189F" w:rsidRDefault="0013189F" w:rsidP="001318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lage en ny regle eller et rim ved å bruke autentiske engelskspråklige regler og rim som modell  </w:t>
            </w: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>(P2-5,O)</w:t>
            </w:r>
          </w:p>
          <w:p w:rsidR="006A739D" w:rsidRPr="0013189F" w:rsidRDefault="006A739D" w:rsidP="001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F" w:rsidRPr="0013189F" w:rsidRDefault="0013189F" w:rsidP="001318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9F" w:rsidRPr="0013189F" w:rsidRDefault="0013189F" w:rsidP="001318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lage en enkel billedbok, tegneserie eller fortelling ved å bruke en autentisk engelskspråklig billedbok som </w:t>
            </w:r>
            <w:proofErr w:type="spellStart"/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 (P2-5,O)</w:t>
            </w:r>
          </w:p>
          <w:p w:rsidR="006A739D" w:rsidRPr="0013189F" w:rsidRDefault="006A739D" w:rsidP="0013189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739D" w:rsidRPr="0013189F" w:rsidRDefault="0013189F" w:rsidP="0013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>lage en billedbok, tegneserie eller fortelling ved å bruke en autentisk engelsksprå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klig billedbok som modell  (P4-6,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89F" w:rsidRPr="0013189F" w:rsidRDefault="0013189F" w:rsidP="001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D" w:rsidRPr="0013189F" w:rsidRDefault="0013189F" w:rsidP="0013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>skrive en enkel tekst (f.eks. en fortelling) inspirert av autentisk engelskspråklig litteratur og barnekultur, f.eks. bildebøker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tv-program, filmer etc.) (P5-6,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39D" w:rsidRPr="0013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739D" w:rsidRPr="006A739D" w:rsidRDefault="006A739D" w:rsidP="006A73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739D" w:rsidRPr="006A739D" w:rsidSect="006A73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4" w:rsidRDefault="00704324" w:rsidP="00704324">
      <w:pPr>
        <w:spacing w:after="0" w:line="240" w:lineRule="auto"/>
      </w:pPr>
      <w:r>
        <w:separator/>
      </w:r>
    </w:p>
  </w:endnote>
  <w:endnote w:type="continuationSeparator" w:id="0">
    <w:p w:rsidR="00704324" w:rsidRDefault="00704324" w:rsidP="0070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932213"/>
      <w:docPartObj>
        <w:docPartGallery w:val="Page Numbers (Bottom of Page)"/>
        <w:docPartUnique/>
      </w:docPartObj>
    </w:sdtPr>
    <w:sdtContent>
      <w:p w:rsidR="00704324" w:rsidRDefault="0070432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4324" w:rsidRDefault="0070432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4" w:rsidRDefault="00704324" w:rsidP="00704324">
      <w:pPr>
        <w:spacing w:after="0" w:line="240" w:lineRule="auto"/>
      </w:pPr>
      <w:r>
        <w:separator/>
      </w:r>
    </w:p>
  </w:footnote>
  <w:footnote w:type="continuationSeparator" w:id="0">
    <w:p w:rsidR="00704324" w:rsidRDefault="00704324" w:rsidP="0070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24" w:rsidRDefault="00704324">
    <w:pPr>
      <w:pStyle w:val="Topptekst"/>
    </w:pPr>
    <w:r>
      <w:t>Engelsk kompetansemål etter 4. trinn</w:t>
    </w:r>
  </w:p>
  <w:p w:rsidR="00704324" w:rsidRDefault="0070432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28F"/>
    <w:multiLevelType w:val="hybridMultilevel"/>
    <w:tmpl w:val="C9CAF546"/>
    <w:lvl w:ilvl="0" w:tplc="F0082CFA"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2B4A"/>
    <w:multiLevelType w:val="hybridMultilevel"/>
    <w:tmpl w:val="DE806A60"/>
    <w:lvl w:ilvl="0" w:tplc="AC408F00"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3DBC"/>
    <w:multiLevelType w:val="hybridMultilevel"/>
    <w:tmpl w:val="8EEA1E84"/>
    <w:lvl w:ilvl="0" w:tplc="34F890AC"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52758"/>
    <w:multiLevelType w:val="hybridMultilevel"/>
    <w:tmpl w:val="F7FC0CDA"/>
    <w:lvl w:ilvl="0" w:tplc="AC408F00">
      <w:numFmt w:val="bullet"/>
      <w:lvlText w:val="-"/>
      <w:lvlJc w:val="left"/>
      <w:pPr>
        <w:ind w:left="360" w:hanging="360"/>
      </w:pPr>
      <w:rPr>
        <w:rFonts w:ascii="Arial" w:eastAsia="Bitstream Vera San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9D"/>
    <w:rsid w:val="000010D4"/>
    <w:rsid w:val="000239D9"/>
    <w:rsid w:val="0004315B"/>
    <w:rsid w:val="000E3204"/>
    <w:rsid w:val="00106032"/>
    <w:rsid w:val="0013189F"/>
    <w:rsid w:val="002A38BC"/>
    <w:rsid w:val="002E1884"/>
    <w:rsid w:val="00406A79"/>
    <w:rsid w:val="004276EA"/>
    <w:rsid w:val="004E7072"/>
    <w:rsid w:val="00662E45"/>
    <w:rsid w:val="00692FC9"/>
    <w:rsid w:val="006A739D"/>
    <w:rsid w:val="00704324"/>
    <w:rsid w:val="007108CE"/>
    <w:rsid w:val="00745030"/>
    <w:rsid w:val="00745438"/>
    <w:rsid w:val="0087519F"/>
    <w:rsid w:val="008D2654"/>
    <w:rsid w:val="008D746A"/>
    <w:rsid w:val="008E1706"/>
    <w:rsid w:val="00932D74"/>
    <w:rsid w:val="009A70F2"/>
    <w:rsid w:val="009C2CAD"/>
    <w:rsid w:val="00A23AA2"/>
    <w:rsid w:val="00AC2746"/>
    <w:rsid w:val="00C95D44"/>
    <w:rsid w:val="00CB6328"/>
    <w:rsid w:val="00D915D1"/>
    <w:rsid w:val="00E51956"/>
    <w:rsid w:val="00E72622"/>
    <w:rsid w:val="00E91DE6"/>
    <w:rsid w:val="00EB7DF8"/>
    <w:rsid w:val="00F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73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1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unhideWhenUsed/>
    <w:rsid w:val="006A739D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324"/>
  </w:style>
  <w:style w:type="paragraph" w:styleId="Bunntekst">
    <w:name w:val="footer"/>
    <w:basedOn w:val="Normal"/>
    <w:link w:val="BunntekstTegn"/>
    <w:uiPriority w:val="99"/>
    <w:unhideWhenUsed/>
    <w:rsid w:val="007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324"/>
  </w:style>
  <w:style w:type="paragraph" w:styleId="Bobletekst">
    <w:name w:val="Balloon Text"/>
    <w:basedOn w:val="Normal"/>
    <w:link w:val="BobletekstTegn"/>
    <w:uiPriority w:val="99"/>
    <w:semiHidden/>
    <w:unhideWhenUsed/>
    <w:rsid w:val="0070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73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1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unhideWhenUsed/>
    <w:rsid w:val="006A739D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324"/>
  </w:style>
  <w:style w:type="paragraph" w:styleId="Bunntekst">
    <w:name w:val="footer"/>
    <w:basedOn w:val="Normal"/>
    <w:link w:val="BunntekstTegn"/>
    <w:uiPriority w:val="99"/>
    <w:unhideWhenUsed/>
    <w:rsid w:val="007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324"/>
  </w:style>
  <w:style w:type="paragraph" w:styleId="Bobletekst">
    <w:name w:val="Balloon Text"/>
    <w:basedOn w:val="Normal"/>
    <w:link w:val="BobletekstTegn"/>
    <w:uiPriority w:val="99"/>
    <w:semiHidden/>
    <w:unhideWhenUsed/>
    <w:rsid w:val="0070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5"/>
    <w:rsid w:val="004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ECB2483769E40FB93456937E9030214">
    <w:name w:val="4ECB2483769E40FB93456937E9030214"/>
    <w:rsid w:val="004C77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ECB2483769E40FB93456937E9030214">
    <w:name w:val="4ECB2483769E40FB93456937E9030214"/>
    <w:rsid w:val="004C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12754662.dotm</Template>
  <TotalTime>375</TotalTime>
  <Pages>14</Pages>
  <Words>3430</Words>
  <Characters>18179</Characters>
  <Application>Microsoft Office Word</Application>
  <DocSecurity>0</DocSecurity>
  <Lines>151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22</cp:revision>
  <dcterms:created xsi:type="dcterms:W3CDTF">2015-09-22T11:20:00Z</dcterms:created>
  <dcterms:modified xsi:type="dcterms:W3CDTF">2015-10-08T07:59:00Z</dcterms:modified>
</cp:coreProperties>
</file>