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B" w:rsidRPr="006A739D" w:rsidRDefault="00B71D0B" w:rsidP="00B71D0B">
      <w:pPr>
        <w:spacing w:after="0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24"/>
        </w:rPr>
        <w:t>Kompetansemål etter 7</w:t>
      </w:r>
      <w:r w:rsidRPr="006A739D">
        <w:rPr>
          <w:rFonts w:ascii="Times New Roman" w:hAnsi="Times New Roman" w:cs="Times New Roman"/>
          <w:b/>
          <w:sz w:val="52"/>
          <w:szCs w:val="24"/>
        </w:rPr>
        <w:t>. trinn</w:t>
      </w:r>
    </w:p>
    <w:p w:rsidR="007636AF" w:rsidRDefault="007636AF" w:rsidP="00B71D0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71D0B" w:rsidRPr="00B71D0B" w:rsidTr="00B56103">
        <w:tc>
          <w:tcPr>
            <w:tcW w:w="14144" w:type="dxa"/>
            <w:gridSpan w:val="4"/>
          </w:tcPr>
          <w:p w:rsidR="00B71D0B" w:rsidRPr="00B71D0B" w:rsidRDefault="00B71D0B" w:rsidP="00B71D0B">
            <w:pPr>
              <w:rPr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36"/>
                <w:szCs w:val="24"/>
              </w:rPr>
              <w:t>SPRÅKLÆRING</w:t>
            </w:r>
          </w:p>
        </w:tc>
      </w:tr>
      <w:tr w:rsidR="00B71D0B" w:rsidRPr="00B71D0B" w:rsidTr="00B71D0B"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B71D0B" w:rsidRPr="00B71D0B" w:rsidRDefault="00B71D0B" w:rsidP="00B71D0B">
            <w:pPr>
              <w:rPr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skal kunne </w:t>
            </w:r>
            <w:r w:rsidR="00172DB1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24306D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dentifisere</w:t>
            </w: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og  bruke ulike situasjoner for å utvide egne engelsk-ferdigheter</w:t>
            </w:r>
            <w:r w:rsidR="00172DB1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delta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i rollespill 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dagligdagse situasjoner. 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172DB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sende en mail til lærer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og forteller om noe han/hun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er interessert i.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P2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Eleven kan lese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en selvvalgt bok.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>skrive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et rollespill om dagligdagse situasjoner.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lage et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tankekart over 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en selvvalgt bok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172DB1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B1" w:rsidRPr="00172DB1" w:rsidRDefault="00172DB1" w:rsidP="00172D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gjenfortelle fra tankekart hva en selvvalgt bok handler om.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172DB1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fremføre et rollespill om dagligdagse situasjoner.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172DB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presentere et selvskrevet dikt på It's </w:t>
            </w:r>
            <w:proofErr w:type="spellStart"/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2A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172DB1" w:rsidRPr="00172DB1" w:rsidRDefault="00172DB1" w:rsidP="00172DB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lese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en selvvalgt bok.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kan skrive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en bokrapport.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en filmanmeldelse.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et leserinnlegg.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>Eleven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holde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en presentasjon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selvvalgt bok.</w:t>
            </w: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gi eksempler på ulike måter å lære engelske ord og uttrykk på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lage /spille et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spill.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oversette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setninger fra 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norsk til engelsk, og fra engelsk til norsk.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Eleven kan bruke relevante nettsteder 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 å oversette ord.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(P5,O)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91D64" w:rsidRDefault="00172DB1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 bruke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strategier for å lære inn nye ord og kunne sette de inn i en sammenheng.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(P5,O)</w:t>
            </w:r>
          </w:p>
          <w:p w:rsidR="0059472A" w:rsidRPr="00172DB1" w:rsidRDefault="0059472A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Eleven kan bruke tekstbehandlingsprogram 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engelsk.</w:t>
            </w:r>
          </w:p>
          <w:p w:rsidR="00D91D64" w:rsidRPr="00172DB1" w:rsidRDefault="00D91D64" w:rsidP="002E5807">
            <w:pPr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identifisere noen språklige likheter og forskjeller mellom engelsk og eget morsmål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t>Eleven kan gjenkjenne</w:t>
            </w:r>
            <w:r w:rsidR="00D91D64" w:rsidRPr="00172DB1">
              <w:rPr>
                <w:bCs/>
              </w:rPr>
              <w:t xml:space="preserve"> og kan bruke ordklassene: verb, substantiv, adjektiv og preposisjoner. </w:t>
            </w:r>
            <w:r>
              <w:rPr>
                <w:bCs/>
              </w:rPr>
              <w:t>(</w:t>
            </w:r>
            <w:r w:rsidR="00D91D64" w:rsidRPr="00172DB1">
              <w:rPr>
                <w:bCs/>
              </w:rPr>
              <w:t>P4</w:t>
            </w:r>
            <w:r>
              <w:rPr>
                <w:bCs/>
              </w:rPr>
              <w:t>,O)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gjenkjenne et verb</w:t>
            </w:r>
            <w:r w:rsidR="00D91D64" w:rsidRPr="00172DB1">
              <w:rPr>
                <w:bCs/>
              </w:rPr>
              <w:t xml:space="preserve"> i presens, preteritum og i samtidsformene.</w:t>
            </w:r>
            <w:r w:rsidR="0059472A">
              <w:rPr>
                <w:bCs/>
              </w:rPr>
              <w:t xml:space="preserve"> (P4, F)</w:t>
            </w:r>
          </w:p>
          <w:p w:rsidR="00D91D64" w:rsidRPr="00172DB1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ind w:left="360"/>
              <w:rPr>
                <w:bCs/>
              </w:rPr>
            </w:pPr>
          </w:p>
        </w:tc>
        <w:tc>
          <w:tcPr>
            <w:tcW w:w="3536" w:type="dxa"/>
          </w:tcPr>
          <w:p w:rsidR="00D91D64" w:rsidRPr="00172DB1" w:rsidRDefault="00172DB1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sammenligne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setningsstruktur på engelsk og norsk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64" w:rsidRPr="00172DB1" w:rsidRDefault="00172DB1" w:rsidP="00172D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bruke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konsekvent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riktig 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 xml:space="preserve"> tid/form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 verb</w:t>
            </w:r>
            <w:r w:rsidR="00D91D64" w:rsidRPr="0017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bruke gr</w:t>
            </w:r>
            <w:r w:rsid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unnleggende begreper fra gramma</w:t>
            </w: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tikk og tekstbygging</w:t>
            </w:r>
          </w:p>
        </w:tc>
        <w:tc>
          <w:tcPr>
            <w:tcW w:w="3536" w:type="dxa"/>
          </w:tcPr>
          <w:p w:rsidR="00D91D64" w:rsidRPr="00172DB1" w:rsidRDefault="00172DB1" w:rsidP="00172DB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setninger etter hvert grammatiske emne.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fortelling i en gitt tid av verbet.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(P4,F)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tekst etter hvert emne i grammatikk.</w:t>
            </w: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Beskrive eget arbeid med å lære engelsk 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delta 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læringssamtalene som er før, under- og etter undervisningen.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Jeg lager kriterier for oppgaver i samarbeid med andre. </w:t>
            </w:r>
            <w:r w:rsidR="009F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</w:t>
            </w:r>
            <w:r w:rsidR="009F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delta 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læringssamtalene som er før, under- og etter undervisningen.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(P4,F)</w:t>
            </w:r>
          </w:p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lage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kriterier for oppgaver i samarbeid med andre.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(P4,F)</w:t>
            </w:r>
          </w:p>
          <w:p w:rsidR="0059472A" w:rsidRPr="00172DB1" w:rsidRDefault="0059472A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1D64" w:rsidRPr="00172DB1" w:rsidRDefault="00046D18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delta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læringssamtalene som er før, under- og etter undervisningen.</w:t>
            </w:r>
          </w:p>
          <w:p w:rsidR="00D91D64" w:rsidRPr="00172DB1" w:rsidRDefault="00D91D64" w:rsidP="002E5807">
            <w:pPr>
              <w:autoSpaceDE w:val="0"/>
              <w:snapToGri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172DB1" w:rsidRDefault="00172DB1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lage</w:t>
            </w:r>
            <w:r w:rsidR="00D91D64" w:rsidRPr="0017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kriterier for oppgaver i samarbeid med andre.</w:t>
            </w:r>
          </w:p>
        </w:tc>
      </w:tr>
      <w:tr w:rsidR="00D91D64" w:rsidRPr="00B71D0B" w:rsidTr="00B71D0B">
        <w:tc>
          <w:tcPr>
            <w:tcW w:w="3536" w:type="dxa"/>
          </w:tcPr>
          <w:p w:rsidR="00D91D64" w:rsidRPr="00172DB1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bruke digitale og andre hjelpemidler i egen språklæring</w:t>
            </w:r>
          </w:p>
        </w:tc>
        <w:tc>
          <w:tcPr>
            <w:tcW w:w="3536" w:type="dxa"/>
          </w:tcPr>
          <w:p w:rsidR="00D91D64" w:rsidRPr="00172DB1" w:rsidRDefault="009F3F0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Eleven kan skrive</w:t>
            </w:r>
            <w:r w:rsidR="00D91D64" w:rsidRPr="00172DB1">
              <w:rPr>
                <w:bCs/>
                <w:color w:val="000000"/>
              </w:rPr>
              <w:t xml:space="preserve"> </w:t>
            </w:r>
            <w:proofErr w:type="spellStart"/>
            <w:r w:rsidR="00D91D64" w:rsidRPr="00172DB1">
              <w:rPr>
                <w:bCs/>
                <w:color w:val="000000"/>
              </w:rPr>
              <w:t>faktasetning</w:t>
            </w:r>
            <w:r>
              <w:rPr>
                <w:bCs/>
                <w:color w:val="000000"/>
              </w:rPr>
              <w:t>er</w:t>
            </w:r>
            <w:proofErr w:type="spellEnd"/>
            <w:r>
              <w:rPr>
                <w:bCs/>
                <w:color w:val="000000"/>
              </w:rPr>
              <w:t xml:space="preserve"> ved hjelp av tekstbehandlingsprogram</w:t>
            </w:r>
            <w:r w:rsidR="00D91D64" w:rsidRPr="00172DB1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(</w:t>
            </w:r>
            <w:r w:rsidR="00D91D64" w:rsidRPr="00172DB1">
              <w:rPr>
                <w:bCs/>
                <w:color w:val="000000"/>
              </w:rPr>
              <w:t>P1</w:t>
            </w:r>
            <w:r>
              <w:rPr>
                <w:bCs/>
                <w:color w:val="000000"/>
              </w:rPr>
              <w:t>,O)</w:t>
            </w:r>
          </w:p>
        </w:tc>
        <w:tc>
          <w:tcPr>
            <w:tcW w:w="3536" w:type="dxa"/>
          </w:tcPr>
          <w:p w:rsidR="00D91D64" w:rsidRPr="00172DB1" w:rsidRDefault="009F3F05" w:rsidP="009F3F05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Eleven kan skrive fortellinger ved hjelp av et tekstbehandlingsprogram</w:t>
            </w:r>
            <w:r w:rsidR="00D91D64" w:rsidRPr="00172DB1">
              <w:rPr>
                <w:bCs/>
                <w:color w:val="000000"/>
              </w:rPr>
              <w:t>.</w:t>
            </w:r>
            <w:r w:rsidR="0059472A">
              <w:rPr>
                <w:bCs/>
                <w:color w:val="000000"/>
              </w:rPr>
              <w:t xml:space="preserve"> (P3,F)</w:t>
            </w:r>
          </w:p>
        </w:tc>
        <w:tc>
          <w:tcPr>
            <w:tcW w:w="3536" w:type="dxa"/>
          </w:tcPr>
          <w:p w:rsidR="00D91D64" w:rsidRPr="00172DB1" w:rsidRDefault="009F3F05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</w:t>
            </w:r>
            <w:r w:rsidR="00D91D64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kan skrive</w:t>
            </w:r>
            <w:r w:rsidR="00D91D64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anmeldelser, dagbok og brev ved hjelp av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tekstbehandlingsprogram</w:t>
            </w:r>
            <w:r w:rsidR="00D91D64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91D64" w:rsidRPr="00172DB1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172DB1" w:rsidRDefault="009F3F05" w:rsidP="009F3F05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</w:t>
            </w:r>
            <w:r w:rsidR="00D91D64" w:rsidRPr="0017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bruker retteprogram for engelsk. </w:t>
            </w:r>
          </w:p>
        </w:tc>
      </w:tr>
    </w:tbl>
    <w:p w:rsidR="007C3B34" w:rsidRDefault="007C3B34" w:rsidP="00B71D0B">
      <w:pPr>
        <w:spacing w:after="0"/>
        <w:rPr>
          <w:sz w:val="24"/>
          <w:szCs w:val="24"/>
        </w:rPr>
      </w:pPr>
    </w:p>
    <w:p w:rsidR="002828A5" w:rsidRDefault="002828A5" w:rsidP="00B71D0B">
      <w:pPr>
        <w:spacing w:after="0"/>
        <w:rPr>
          <w:sz w:val="24"/>
          <w:szCs w:val="24"/>
        </w:rPr>
      </w:pPr>
    </w:p>
    <w:p w:rsidR="00B71D0B" w:rsidRDefault="00B71D0B" w:rsidP="00B71D0B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B71D0B" w:rsidRPr="00B71D0B" w:rsidTr="00C077B7">
        <w:tc>
          <w:tcPr>
            <w:tcW w:w="14220" w:type="dxa"/>
            <w:gridSpan w:val="4"/>
          </w:tcPr>
          <w:p w:rsidR="00B71D0B" w:rsidRPr="00B71D0B" w:rsidRDefault="00B71D0B" w:rsidP="002E5807">
            <w:pPr>
              <w:rPr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MUNTLIG</w:t>
            </w:r>
            <w:r w:rsidR="00D91D64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OG SKRIFTLIG </w:t>
            </w:r>
            <w:r w:rsidRPr="006A739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KOMMUNIKASJON</w:t>
            </w:r>
          </w:p>
        </w:tc>
      </w:tr>
      <w:tr w:rsidR="00B71D0B" w:rsidRPr="00B71D0B" w:rsidTr="00C077B7">
        <w:tc>
          <w:tcPr>
            <w:tcW w:w="3555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55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55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55" w:type="dxa"/>
          </w:tcPr>
          <w:p w:rsidR="00B71D0B" w:rsidRPr="00B71D0B" w:rsidRDefault="00B71D0B" w:rsidP="002E5807">
            <w:pPr>
              <w:rPr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eherske et ordforråd som dekker dagligdagse situasjoner</w:t>
            </w:r>
          </w:p>
          <w:p w:rsidR="00D91D64" w:rsidRPr="007C3B34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d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elta i samtaler knyttet til dagligdagse situasjoner</w:t>
            </w:r>
          </w:p>
        </w:tc>
        <w:tc>
          <w:tcPr>
            <w:tcW w:w="3555" w:type="dxa"/>
          </w:tcPr>
          <w:p w:rsidR="00D91D64" w:rsidRPr="007C3B3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fortelle seg selv, familie, hobby og hva han/hun liker/ikke liker å gjøre (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</w:tcPr>
          <w:p w:rsidR="00D91D64" w:rsidRPr="007C3B34" w:rsidRDefault="007C3B3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intervjue en medelev eller andre. 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(P3,F)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</w:tcPr>
          <w:p w:rsidR="00D91D64" w:rsidRPr="007C3B3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dagbok.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grunnleggende regler og mønstre for uttale, intonasjon, rettskriving, grammatikk og ulike setningstyper</w:t>
            </w:r>
          </w:p>
        </w:tc>
        <w:tc>
          <w:tcPr>
            <w:tcW w:w="3555" w:type="dxa"/>
          </w:tcPr>
          <w:p w:rsidR="00D91D6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spørreord i spørsmål muntlig og skriftlig.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7C3B34" w:rsidRPr="007C3B3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bruke presensform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 </w:t>
            </w:r>
            <w:r w:rsidR="00D91D64" w:rsidRPr="007C3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be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skriftlig og muntlig.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7C3B34" w:rsidRPr="007C3B3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</w:t>
            </w:r>
            <w:r w:rsid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bøye og bruke </w:t>
            </w: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presensformen av </w:t>
            </w:r>
            <w:r w:rsidRPr="007C3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have</w:t>
            </w: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</w:t>
            </w:r>
            <w:r w:rsidRPr="007C3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do</w:t>
            </w: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skriftlig og muntlig.</w:t>
            </w:r>
            <w:r w:rsid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bøye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substantiv i entall og flertall.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7C3B34" w:rsidRPr="007C3B34" w:rsidRDefault="007C3B3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bruke a og an riktig foran ord som begynner med lydene y, h og u.</w:t>
            </w:r>
            <w:r w:rsidR="00C0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7C3B34" w:rsidRDefault="00C077B7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erstatte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substantiv med personlig pronomen.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C077B7" w:rsidRDefault="00D91D64" w:rsidP="00C077B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</w:t>
            </w:r>
            <w:r w:rsidR="00C0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gradbøye </w:t>
            </w:r>
            <w:r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regelrette adjektiv.</w:t>
            </w:r>
            <w:r w:rsidR="00C0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(P4,O)</w:t>
            </w:r>
          </w:p>
        </w:tc>
        <w:tc>
          <w:tcPr>
            <w:tcW w:w="3555" w:type="dxa"/>
          </w:tcPr>
          <w:p w:rsidR="00D91D64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rett prepo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sisjon foran kjente ord i setninger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presens –s.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</w:t>
            </w:r>
            <w:r w:rsidR="00C0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kan</w:t>
            </w: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bruke presens samtidsform (-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ing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-ending).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verb i preteritum (-ed-ending).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og bøyer 10 uregelrette, kjente verb.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bruke a og an riktig foran adjektiv og 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substantiv.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bøye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substantiv i entall og flertall.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</w:t>
            </w:r>
            <w:r w:rsidR="00C07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kan</w:t>
            </w: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bøye substantiv med y-ending i flertall.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C077B7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C077B7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bruke og bøye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uregelrette substantiv.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gradbøye regelrette og uregelrette adjektiv.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</w:t>
            </w:r>
            <w:r w:rsidR="00D27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kan bruke</w:t>
            </w: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objektsform av eiendomsord i setninger.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regelene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some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og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any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27AA6" w:rsidRPr="007C3B34" w:rsidRDefault="00D27AA6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D27AA6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reglene for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is og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there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are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94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(P4,F)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</w:tcPr>
          <w:p w:rsidR="00D91D64" w:rsidRPr="007C3B34" w:rsidRDefault="00D27AA6" w:rsidP="00D27AA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 bruke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grunnleggend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grammatiske regler og mønstre for v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ubstantiv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djektiv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ronomen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/ skal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enitiv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dverb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onjunksjoner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7C3B34" w:rsidRDefault="00D27AA6" w:rsidP="00D27AA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 ulike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tekster.</w:t>
            </w:r>
          </w:p>
          <w:p w:rsidR="00D91D6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AA6" w:rsidRPr="007C3B34" w:rsidRDefault="00D27AA6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bruke rett uttale og intonasjon </w:t>
            </w:r>
          </w:p>
          <w:p w:rsidR="00D27AA6" w:rsidRDefault="00D27AA6" w:rsidP="00D27AA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D27AA6" w:rsidP="00D27AA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kan 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lydskrift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91D64" w:rsidRPr="007C3B34" w:rsidRDefault="00D27AA6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bruke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atistikk og tall fra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faktastoff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tekstskaping.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u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ttrykke seg muntlig og skriftlig for å få hjelp til å forstå og bli forstått</w:t>
            </w:r>
          </w:p>
        </w:tc>
        <w:tc>
          <w:tcPr>
            <w:tcW w:w="3555" w:type="dxa"/>
          </w:tcPr>
          <w:p w:rsidR="00D91D64" w:rsidRPr="007C3B34" w:rsidRDefault="00D27AA6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spørre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etter hjelp for å finne veibeskrivelse og handle produkter i butikken.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  <w:p w:rsidR="00D91D64" w:rsidRPr="007C3B34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</w:tcPr>
          <w:p w:rsidR="00D91D64" w:rsidRPr="007C3B34" w:rsidRDefault="00D27AA6" w:rsidP="00046D1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spørre og svare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på henvendelser om veibeskrivelser og handel.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(P5,F)</w:t>
            </w:r>
          </w:p>
        </w:tc>
        <w:tc>
          <w:tcPr>
            <w:tcW w:w="3555" w:type="dxa"/>
          </w:tcPr>
          <w:p w:rsidR="00D91D64" w:rsidRPr="007C3B34" w:rsidRDefault="00D27AA6" w:rsidP="00D27AA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</w:t>
            </w:r>
            <w:r w:rsidR="0004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diskutere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 gi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uttrykk for egne meninger.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Eleven skal kunne </w:t>
            </w:r>
            <w:r w:rsidR="00D27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orstå ulike </w:t>
            </w: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muntlige og skriftlige framstil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linger om selvvalgte emner</w:t>
            </w:r>
          </w:p>
        </w:tc>
        <w:tc>
          <w:tcPr>
            <w:tcW w:w="3555" w:type="dxa"/>
          </w:tcPr>
          <w:p w:rsidR="00D27AA6" w:rsidRDefault="00D27AA6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Eleven kan fortelle om et selvvalgt emne. (P4,O)</w:t>
            </w:r>
          </w:p>
          <w:p w:rsidR="00D27AA6" w:rsidRDefault="00D27AA6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</w:p>
        </w:tc>
        <w:tc>
          <w:tcPr>
            <w:tcW w:w="3555" w:type="dxa"/>
          </w:tcPr>
          <w:p w:rsidR="00D27AA6" w:rsidRDefault="00D27AA6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Eleven kan fortelle om en selvvalgt bok han/hun har valgt.</w:t>
            </w:r>
            <w:r w:rsidR="0059472A">
              <w:rPr>
                <w:color w:val="000000"/>
              </w:rPr>
              <w:t xml:space="preserve"> (P3,F)</w:t>
            </w:r>
          </w:p>
          <w:p w:rsidR="00D91D64" w:rsidRPr="007C3B34" w:rsidRDefault="00D91D64" w:rsidP="00D27AA6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3555" w:type="dxa"/>
          </w:tcPr>
          <w:p w:rsidR="00D91D64" w:rsidRPr="007C3B34" w:rsidRDefault="00D27AA6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lese en selvvalgt bok og skrive bokrapport.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høflighets-uttrykk og situasjons-relaterte uttrykk tilpasset ulike sammen-henger</w:t>
            </w:r>
          </w:p>
        </w:tc>
        <w:tc>
          <w:tcPr>
            <w:tcW w:w="3555" w:type="dxa"/>
          </w:tcPr>
          <w:p w:rsidR="00D91D64" w:rsidRPr="007C3B34" w:rsidRDefault="00D27AA6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fortelle</w:t>
            </w:r>
            <w:r w:rsidR="00D91D64" w:rsidRPr="007C3B34">
              <w:rPr>
                <w:bCs/>
              </w:rPr>
              <w:t xml:space="preserve"> og skriver de mest kjente høflighetsfrasene.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P1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</w:tc>
        <w:tc>
          <w:tcPr>
            <w:tcW w:w="3555" w:type="dxa"/>
          </w:tcPr>
          <w:p w:rsidR="00D91D64" w:rsidRPr="007C3B34" w:rsidRDefault="00D27AA6" w:rsidP="00D27AA6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 xml:space="preserve">Eleven kan velge </w:t>
            </w:r>
            <w:r w:rsidR="00D91D64" w:rsidRPr="007C3B34">
              <w:rPr>
                <w:bCs/>
              </w:rPr>
              <w:t xml:space="preserve">riktig hilseform avhengig av hvem </w:t>
            </w:r>
            <w:r>
              <w:rPr>
                <w:bCs/>
              </w:rPr>
              <w:t>man</w:t>
            </w:r>
            <w:r w:rsidR="00D91D64" w:rsidRPr="007C3B34">
              <w:rPr>
                <w:bCs/>
              </w:rPr>
              <w:t xml:space="preserve"> henvender </w:t>
            </w:r>
            <w:r>
              <w:rPr>
                <w:bCs/>
              </w:rPr>
              <w:t>seg</w:t>
            </w:r>
            <w:r w:rsidR="00D91D64" w:rsidRPr="007C3B34">
              <w:rPr>
                <w:bCs/>
              </w:rPr>
              <w:t xml:space="preserve"> til.</w:t>
            </w:r>
            <w:r w:rsidR="0059472A">
              <w:rPr>
                <w:bCs/>
              </w:rPr>
              <w:t xml:space="preserve"> (P1,O)</w:t>
            </w:r>
          </w:p>
        </w:tc>
        <w:tc>
          <w:tcPr>
            <w:tcW w:w="3555" w:type="dxa"/>
          </w:tcPr>
          <w:p w:rsidR="00D91D64" w:rsidRPr="00D27AA6" w:rsidRDefault="00D27AA6" w:rsidP="00D27AA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skrive brev og søknader, og kan innlede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og avslutter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disse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på en høflig måte.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u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ttrykke egen mening om ulike emner</w:t>
            </w:r>
          </w:p>
        </w:tc>
        <w:tc>
          <w:tcPr>
            <w:tcW w:w="3555" w:type="dxa"/>
          </w:tcPr>
          <w:p w:rsidR="00D91D64" w:rsidRPr="007C3B34" w:rsidRDefault="00D27AA6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si sin egen mening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55" w:type="dxa"/>
          </w:tcPr>
          <w:p w:rsidR="00D91D64" w:rsidRPr="007C3B34" w:rsidRDefault="00D27AA6" w:rsidP="00D27AA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begrunne sin egen mening.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(P2,O)</w:t>
            </w:r>
          </w:p>
        </w:tc>
        <w:tc>
          <w:tcPr>
            <w:tcW w:w="3555" w:type="dxa"/>
          </w:tcPr>
          <w:p w:rsidR="00D91D64" w:rsidRPr="007C3B34" w:rsidRDefault="00D27AA6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delta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iskusjoner / debatter og fremme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egne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="00D91D64" w:rsidRPr="007C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b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lytte-, tale-, lese- og skrive-strategier tilpasset formålet</w:t>
            </w:r>
          </w:p>
        </w:tc>
        <w:tc>
          <w:tcPr>
            <w:tcW w:w="3555" w:type="dxa"/>
          </w:tcPr>
          <w:p w:rsidR="00D91D64" w:rsidRPr="007C3B34" w:rsidRDefault="00D27AA6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svare</w:t>
            </w:r>
            <w:r w:rsidR="00D91D64" w:rsidRPr="007C3B34">
              <w:rPr>
                <w:bCs/>
              </w:rPr>
              <w:t xml:space="preserve"> spørsmål til teksten.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 xml:space="preserve"> P1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bruke</w:t>
            </w:r>
            <w:r w:rsidR="00D91D64" w:rsidRPr="007C3B34">
              <w:rPr>
                <w:bCs/>
              </w:rPr>
              <w:t xml:space="preserve"> nøkkelord og tankekart.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P1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  <w:p w:rsidR="00D91D6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t>Eleven kan bruke</w:t>
            </w:r>
            <w:r w:rsidR="00D91D64" w:rsidRPr="007C3B34">
              <w:rPr>
                <w:bCs/>
              </w:rPr>
              <w:t xml:space="preserve"> BISON-overblikk</w:t>
            </w:r>
            <w:r>
              <w:rPr>
                <w:bCs/>
              </w:rPr>
              <w:t xml:space="preserve"> ved tekstlesing</w:t>
            </w:r>
            <w:r w:rsidR="00D91D64" w:rsidRPr="007C3B34">
              <w:rPr>
                <w:bCs/>
              </w:rPr>
              <w:t xml:space="preserve">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P1</w:t>
            </w:r>
            <w:r>
              <w:rPr>
                <w:bCs/>
              </w:rPr>
              <w:t>,O)</w:t>
            </w:r>
          </w:p>
          <w:p w:rsidR="00531898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 xml:space="preserve">Eleven kan formidle innholdet i et </w:t>
            </w:r>
            <w:r w:rsidR="00D91D64" w:rsidRPr="007C3B34">
              <w:rPr>
                <w:bCs/>
              </w:rPr>
              <w:t>tankekart.</w:t>
            </w:r>
            <w:r w:rsidR="0059472A">
              <w:rPr>
                <w:bCs/>
              </w:rPr>
              <w:t xml:space="preserve"> (P3,O)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skrive og lese</w:t>
            </w:r>
            <w:r w:rsidR="00D91D64" w:rsidRPr="007C3B34">
              <w:rPr>
                <w:bCs/>
              </w:rPr>
              <w:t xml:space="preserve"> instruksjoner.</w:t>
            </w:r>
            <w:r w:rsidR="0059472A">
              <w:rPr>
                <w:bCs/>
              </w:rPr>
              <w:t xml:space="preserve"> (P3,O)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gjenfortelle</w:t>
            </w:r>
            <w:r w:rsidR="00D91D64" w:rsidRPr="007C3B34">
              <w:rPr>
                <w:bCs/>
              </w:rPr>
              <w:t xml:space="preserve"> historier. 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bruke</w:t>
            </w:r>
            <w:r w:rsidR="00D91D64" w:rsidRPr="007C3B34">
              <w:rPr>
                <w:bCs/>
              </w:rPr>
              <w:t xml:space="preserve"> VØL-skjema.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  <w:color w:val="000000"/>
              </w:rPr>
              <w:t>Eleven kan bruke</w:t>
            </w:r>
            <w:r w:rsidR="00D91D64" w:rsidRPr="007C3B34">
              <w:rPr>
                <w:bCs/>
                <w:color w:val="000000"/>
              </w:rPr>
              <w:t xml:space="preserve"> selvvalgt lesestrategi.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en kort muntlig og skriftlig presentasjon av et emne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skrive</w:t>
            </w:r>
            <w:r w:rsidR="00D91D64" w:rsidRPr="007C3B34">
              <w:rPr>
                <w:bCs/>
              </w:rPr>
              <w:t xml:space="preserve"> om en vinteraktivitet.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P3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t>Eleven kan skrive og fortelle</w:t>
            </w:r>
            <w:r w:rsidR="00D91D64" w:rsidRPr="007C3B34">
              <w:rPr>
                <w:bCs/>
              </w:rPr>
              <w:t xml:space="preserve"> om London.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P5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555" w:type="dxa"/>
          </w:tcPr>
          <w:p w:rsidR="00D91D64" w:rsidRPr="007C3B34" w:rsidRDefault="00531898" w:rsidP="002E5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Eleven kan skrive og fortelle</w:t>
            </w:r>
            <w:r w:rsidR="00D91D64" w:rsidRPr="007C3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 et sted i USA.</w:t>
            </w:r>
            <w:r w:rsidR="00594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(P5,O)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1D64" w:rsidRPr="007C3B34" w:rsidRDefault="00531898" w:rsidP="002E5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Eleven kan fortelle</w:t>
            </w:r>
            <w:r w:rsidR="00D91D64" w:rsidRPr="007C3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en selvvalgt bok.</w:t>
            </w:r>
            <w:r w:rsidR="00594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(P3,F)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:rsidR="00D91D64" w:rsidRPr="007C3B34" w:rsidRDefault="00531898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fortelle og skrive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om en berømt person/ sted eller land/ bokrapport/filmanmeldelse.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l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ese og forstå tekster av ulik lengde og i ulike sjangre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 xml:space="preserve">Eleven kan lese og forstå </w:t>
            </w:r>
            <w:r w:rsidR="00D91D64" w:rsidRPr="007C3B34">
              <w:rPr>
                <w:bCs/>
              </w:rPr>
              <w:t xml:space="preserve">skjønnlitterære tekster/ dikt/beskrivelser/tegneserier og post-kort.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P2</w:t>
            </w:r>
            <w:r>
              <w:rPr>
                <w:bCs/>
              </w:rPr>
              <w:t>,O)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lese og forstå</w:t>
            </w:r>
            <w:r w:rsidR="00D91D64" w:rsidRPr="007C3B34">
              <w:rPr>
                <w:bCs/>
              </w:rPr>
              <w:t xml:space="preserve"> tekster av ulike sjangre som f.eks. intervju/nyheter/brev/dikt/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 w:rsidRPr="007C3B34">
              <w:rPr>
                <w:bCs/>
              </w:rPr>
              <w:t>myter og legender.</w:t>
            </w:r>
            <w:r w:rsidR="0059472A">
              <w:rPr>
                <w:bCs/>
              </w:rPr>
              <w:t xml:space="preserve"> (P3,F)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31898">
              <w:rPr>
                <w:rFonts w:ascii="Times New Roman" w:hAnsi="Times New Roman" w:cs="Times New Roman"/>
                <w:bCs/>
                <w:sz w:val="24"/>
                <w:szCs w:val="24"/>
              </w:rPr>
              <w:t>Eleven kan lese og forstå</w:t>
            </w:r>
            <w:r w:rsidRPr="007C3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tekster av ulike sjangre som f.eks. nyheter/annonser/idiomer/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leserinnlegg/</w:t>
            </w:r>
            <w:proofErr w:type="spellStart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faktatekster</w:t>
            </w:r>
            <w:proofErr w:type="spellEnd"/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/dikt/intervju/biografier/</w:t>
            </w:r>
          </w:p>
          <w:p w:rsidR="00D91D64" w:rsidRPr="007C3B34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dagboknotater og tegneserier.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s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krive tekster som forteller, beskriver eller formidler beskjeder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lage en</w:t>
            </w:r>
            <w:r w:rsidR="00D91D64" w:rsidRPr="007C3B34">
              <w:rPr>
                <w:bCs/>
              </w:rPr>
              <w:t xml:space="preserve"> billedbok.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P1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531898" w:rsidRPr="007C3B34" w:rsidRDefault="00531898" w:rsidP="00531898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</w:t>
            </w:r>
            <w:r w:rsidR="00046D18">
              <w:rPr>
                <w:bCs/>
              </w:rPr>
              <w:t>n kan skrive et</w:t>
            </w:r>
            <w:r w:rsidR="00D91D64" w:rsidRPr="007C3B34">
              <w:rPr>
                <w:bCs/>
              </w:rPr>
              <w:t xml:space="preserve"> postkort.</w:t>
            </w:r>
            <w:r>
              <w:rPr>
                <w:bCs/>
              </w:rPr>
              <w:t xml:space="preserve"> (</w:t>
            </w:r>
            <w:r w:rsidRPr="007C3B34">
              <w:rPr>
                <w:bCs/>
              </w:rPr>
              <w:t>P1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lage og gjennomføre</w:t>
            </w:r>
            <w:r w:rsidR="00D91D64" w:rsidRPr="007C3B34">
              <w:rPr>
                <w:bCs/>
              </w:rPr>
              <w:t xml:space="preserve"> intervju.</w:t>
            </w:r>
            <w:r w:rsidR="0059472A">
              <w:rPr>
                <w:bCs/>
              </w:rPr>
              <w:t xml:space="preserve"> (P3,F)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t>Eleven kan skrive</w:t>
            </w:r>
            <w:r w:rsidR="00D91D64" w:rsidRPr="007C3B34">
              <w:rPr>
                <w:bCs/>
              </w:rPr>
              <w:t xml:space="preserve"> </w:t>
            </w:r>
            <w:r>
              <w:rPr>
                <w:bCs/>
              </w:rPr>
              <w:t xml:space="preserve">et </w:t>
            </w:r>
            <w:r w:rsidR="00D91D64" w:rsidRPr="007C3B34">
              <w:rPr>
                <w:bCs/>
              </w:rPr>
              <w:t>brev.</w:t>
            </w:r>
            <w:r w:rsidR="0059472A">
              <w:rPr>
                <w:bCs/>
              </w:rPr>
              <w:t xml:space="preserve"> (P3,F)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føre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dagbok.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u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ttrykke seg om valuta, mål og vekt</w:t>
            </w:r>
          </w:p>
        </w:tc>
        <w:tc>
          <w:tcPr>
            <w:tcW w:w="3555" w:type="dxa"/>
          </w:tcPr>
          <w:p w:rsidR="00D91D64" w:rsidRPr="007C3B34" w:rsidRDefault="0053189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</w:t>
            </w:r>
            <w:r w:rsidR="00D91D64" w:rsidRPr="007C3B34">
              <w:rPr>
                <w:bCs/>
              </w:rPr>
              <w:t xml:space="preserve"> gjenkjenne tegnet for pund</w:t>
            </w:r>
            <w:r>
              <w:rPr>
                <w:bCs/>
              </w:rPr>
              <w:t xml:space="preserve"> og dollar, og kan uttrykke dette muntlig</w:t>
            </w:r>
            <w:r w:rsidR="00D91D64" w:rsidRPr="007C3B34">
              <w:rPr>
                <w:bCs/>
              </w:rPr>
              <w:t xml:space="preserve">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P5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</w:tc>
        <w:tc>
          <w:tcPr>
            <w:tcW w:w="3555" w:type="dxa"/>
          </w:tcPr>
          <w:p w:rsidR="00536F95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Eleven kan beskrive Storbritannias tidligere benevning for vekt og målesystem, og kan noen av uttrykkene for disse.</w:t>
            </w:r>
            <w:r w:rsidR="0059472A">
              <w:rPr>
                <w:bCs/>
              </w:rPr>
              <w:t xml:space="preserve"> </w:t>
            </w:r>
            <w:r w:rsidR="0059472A">
              <w:rPr>
                <w:bCs/>
              </w:rPr>
              <w:lastRenderedPageBreak/>
              <w:t>(P5,O)</w:t>
            </w:r>
          </w:p>
          <w:p w:rsidR="00536F95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D91D64" w:rsidP="00536F95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</w:tc>
        <w:tc>
          <w:tcPr>
            <w:tcW w:w="3555" w:type="dxa"/>
          </w:tcPr>
          <w:p w:rsidR="00D91D64" w:rsidRPr="007C3B34" w:rsidRDefault="00531898" w:rsidP="00531898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lastRenderedPageBreak/>
              <w:t xml:space="preserve">Eleven kan regne ut forskjellen </w:t>
            </w:r>
            <w:r w:rsidR="00D91D64" w:rsidRPr="007C3B34">
              <w:rPr>
                <w:bCs/>
              </w:rPr>
              <w:t xml:space="preserve"> mellom norsk og annen valuta.</w:t>
            </w:r>
          </w:p>
        </w:tc>
      </w:tr>
      <w:tr w:rsidR="00D91D64" w:rsidRPr="00B71D0B" w:rsidTr="00C077B7">
        <w:tc>
          <w:tcPr>
            <w:tcW w:w="3555" w:type="dxa"/>
          </w:tcPr>
          <w:p w:rsidR="00D91D64" w:rsidRPr="007C3B34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b</w:t>
            </w:r>
            <w:r w:rsidR="00D91D64" w:rsidRPr="007C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ruke digitale verktøy for å finne informasjon som redskap for å lage tekster</w:t>
            </w:r>
          </w:p>
        </w:tc>
        <w:tc>
          <w:tcPr>
            <w:tcW w:w="3555" w:type="dxa"/>
          </w:tcPr>
          <w:p w:rsidR="00D91D64" w:rsidRPr="007C3B34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bruke</w:t>
            </w:r>
            <w:r w:rsidR="00D91D64" w:rsidRPr="007C3B34">
              <w:rPr>
                <w:bCs/>
              </w:rPr>
              <w:t xml:space="preserve"> egnede nettsteder for å finne informasjon om </w:t>
            </w:r>
            <w:proofErr w:type="spellStart"/>
            <w:r w:rsidR="00D91D64" w:rsidRPr="007C3B34">
              <w:rPr>
                <w:bCs/>
              </w:rPr>
              <w:t>Halloween</w:t>
            </w:r>
            <w:proofErr w:type="spellEnd"/>
            <w:r w:rsidR="00D91D64" w:rsidRPr="007C3B34">
              <w:rPr>
                <w:bCs/>
              </w:rPr>
              <w:t xml:space="preserve">. </w:t>
            </w:r>
            <w:r>
              <w:rPr>
                <w:bCs/>
              </w:rPr>
              <w:t>(</w:t>
            </w:r>
            <w:r w:rsidR="00D91D64" w:rsidRPr="007C3B34">
              <w:rPr>
                <w:bCs/>
              </w:rPr>
              <w:t>P2</w:t>
            </w:r>
            <w:r>
              <w:rPr>
                <w:bCs/>
              </w:rPr>
              <w:t>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 w:rsidRPr="007C3B34">
              <w:rPr>
                <w:bCs/>
              </w:rPr>
              <w:t>Jeg bruker egnede nettsted</w:t>
            </w:r>
            <w:r w:rsidR="00FC368B">
              <w:rPr>
                <w:bCs/>
              </w:rPr>
              <w:t>er for å finne informasjon om Storbritannia</w:t>
            </w:r>
            <w:r w:rsidRPr="007C3B34">
              <w:rPr>
                <w:bCs/>
              </w:rPr>
              <w:t>. P5</w:t>
            </w:r>
          </w:p>
        </w:tc>
        <w:tc>
          <w:tcPr>
            <w:tcW w:w="3555" w:type="dxa"/>
          </w:tcPr>
          <w:p w:rsidR="00D91D64" w:rsidRPr="007C3B34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bruke</w:t>
            </w:r>
            <w:r w:rsidR="00D91D64" w:rsidRPr="007C3B34">
              <w:rPr>
                <w:bCs/>
              </w:rPr>
              <w:t xml:space="preserve"> egnede nettsteder for å finne informasjon om </w:t>
            </w:r>
            <w:proofErr w:type="spellStart"/>
            <w:r w:rsidR="00D91D64" w:rsidRPr="007C3B34">
              <w:rPr>
                <w:bCs/>
              </w:rPr>
              <w:t>Thanksgiving</w:t>
            </w:r>
            <w:proofErr w:type="spellEnd"/>
            <w:r w:rsidR="00D91D64" w:rsidRPr="007C3B34">
              <w:rPr>
                <w:bCs/>
              </w:rPr>
              <w:t>.</w:t>
            </w:r>
            <w:r w:rsidR="0059472A">
              <w:rPr>
                <w:bCs/>
              </w:rPr>
              <w:t xml:space="preserve"> (P5,O)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</w:p>
          <w:p w:rsidR="00D91D64" w:rsidRPr="007C3B34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Eleven kan bruke </w:t>
            </w:r>
            <w:r w:rsidR="00D91D64" w:rsidRPr="007C3B34">
              <w:rPr>
                <w:bCs/>
              </w:rPr>
              <w:t>egnede nettsteder for å finne informasjon om USA.</w:t>
            </w:r>
            <w:r w:rsidR="0059472A">
              <w:rPr>
                <w:bCs/>
              </w:rPr>
              <w:t xml:space="preserve"> (P5,O)</w:t>
            </w:r>
          </w:p>
        </w:tc>
        <w:tc>
          <w:tcPr>
            <w:tcW w:w="3555" w:type="dxa"/>
          </w:tcPr>
          <w:p w:rsidR="00D91D64" w:rsidRPr="007C3B34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Eleven kan bruke</w:t>
            </w:r>
            <w:r w:rsidR="00D91D64" w:rsidRPr="007C3B34">
              <w:rPr>
                <w:bCs/>
                <w:color w:val="000000"/>
              </w:rPr>
              <w:t xml:space="preserve"> egnede nettsteder for å finne informasjon om </w:t>
            </w:r>
            <w:proofErr w:type="spellStart"/>
            <w:r w:rsidR="00D91D64" w:rsidRPr="007C3B34">
              <w:rPr>
                <w:bCs/>
                <w:color w:val="000000"/>
              </w:rPr>
              <w:t>Valentine's</w:t>
            </w:r>
            <w:proofErr w:type="spellEnd"/>
            <w:r w:rsidR="00D91D64" w:rsidRPr="007C3B34">
              <w:rPr>
                <w:bCs/>
                <w:color w:val="000000"/>
              </w:rPr>
              <w:t xml:space="preserve"> Day.</w:t>
            </w:r>
          </w:p>
          <w:p w:rsidR="00D91D64" w:rsidRPr="007C3B34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</w:p>
          <w:p w:rsidR="00D91D64" w:rsidRPr="007C3B34" w:rsidRDefault="00536F95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Eleven kan bruke</w:t>
            </w:r>
            <w:r w:rsidRPr="007C3B34">
              <w:rPr>
                <w:bCs/>
                <w:color w:val="000000"/>
              </w:rPr>
              <w:t xml:space="preserve"> </w:t>
            </w:r>
            <w:r w:rsidR="00D91D64" w:rsidRPr="007C3B34">
              <w:rPr>
                <w:bCs/>
                <w:color w:val="000000"/>
              </w:rPr>
              <w:t>nettsteder for å finne informasjon om Australia og andre engelskspråklige land.</w:t>
            </w:r>
          </w:p>
        </w:tc>
      </w:tr>
    </w:tbl>
    <w:p w:rsidR="00B71D0B" w:rsidRDefault="00B71D0B" w:rsidP="00B71D0B">
      <w:pPr>
        <w:spacing w:after="0"/>
        <w:rPr>
          <w:sz w:val="24"/>
          <w:szCs w:val="24"/>
        </w:rPr>
      </w:pPr>
    </w:p>
    <w:p w:rsidR="00B71D0B" w:rsidRDefault="00B71D0B" w:rsidP="00B71D0B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71D0B" w:rsidRPr="00B71D0B" w:rsidTr="002E5807">
        <w:tc>
          <w:tcPr>
            <w:tcW w:w="14144" w:type="dxa"/>
            <w:gridSpan w:val="4"/>
          </w:tcPr>
          <w:p w:rsidR="00B71D0B" w:rsidRPr="00B71D0B" w:rsidRDefault="00B71D0B" w:rsidP="002E5807">
            <w:pPr>
              <w:rPr>
                <w:sz w:val="24"/>
                <w:szCs w:val="24"/>
              </w:rPr>
            </w:pPr>
            <w:r w:rsidRPr="006A739D">
              <w:rPr>
                <w:rFonts w:ascii="Times New Roman" w:hAnsi="Times New Roman" w:cs="Times New Roman"/>
                <w:b/>
                <w:sz w:val="36"/>
                <w:szCs w:val="36"/>
              </w:rPr>
              <w:t>KULTUR, SAMFUNN OG LITTERATUR</w:t>
            </w:r>
          </w:p>
        </w:tc>
      </w:tr>
      <w:tr w:rsidR="00B71D0B" w:rsidRPr="00B71D0B" w:rsidTr="002E5807"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B71D0B" w:rsidRPr="00B71D0B" w:rsidRDefault="00B71D0B" w:rsidP="002E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B71D0B" w:rsidRPr="00B71D0B" w:rsidRDefault="00B71D0B" w:rsidP="002E5807">
            <w:pPr>
              <w:rPr>
                <w:sz w:val="24"/>
                <w:szCs w:val="24"/>
              </w:rPr>
            </w:pPr>
            <w:r w:rsidRPr="00B71D0B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d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røfte unge menneskers levesett, omgangs-former, </w:t>
            </w:r>
            <w:r w:rsid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livssyn og verdier i Stor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britannia, USA, andre engelsk-språklige land og Norge.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snakke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 unge menneskers levesett, omgangsformer, livssyn og verdier i Storbritannia.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snakke om og sammenligne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unge menneskers levesett, omgangsformer, livssyn og verdier i USA.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drøfte 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unge menneskers levesett, omgangsformer, livssyn og verdier i Australia og New Zealand.</w:t>
            </w:r>
          </w:p>
          <w:p w:rsidR="00D91D64" w:rsidRPr="00FC368B" w:rsidRDefault="00D91D64" w:rsidP="002E580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jøre rede for trekk ved historie og geografi i Storbritannia og USA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tegne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omrisset av Storbritannia og plasserer viktige landemerker.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tegne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omrisset av USA og plasserer viktige landemerker.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(P5,O)</w:t>
            </w:r>
          </w:p>
          <w:p w:rsidR="00D91D64" w:rsidRPr="00FC368B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skrive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 viktige historiske hendelser i USA.</w:t>
            </w:r>
            <w:r w:rsidR="0059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(P5,O)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gjøre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rede for trekk ved historien til Storbritannia. </w:t>
            </w:r>
          </w:p>
          <w:p w:rsidR="00D91D64" w:rsidRPr="00FC368B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AA2459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be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skrive situasjonen til noen urfolk i engelsk-språklige land</w:t>
            </w:r>
          </w:p>
        </w:tc>
        <w:tc>
          <w:tcPr>
            <w:tcW w:w="3536" w:type="dxa"/>
          </w:tcPr>
          <w:p w:rsidR="00D91D64" w:rsidRPr="00FC368B" w:rsidRDefault="00D91D64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beskrive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situasjonen til indianerne i USA.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beskrive situasjonen til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aboriginerne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aoriene</w:t>
            </w:r>
            <w:proofErr w:type="spellEnd"/>
            <w:r w:rsidR="00D91D64" w:rsidRPr="00FC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skal kunne g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jenkjenne 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noen regionale aksenter fra engelsk-språklige land</w:t>
            </w:r>
          </w:p>
        </w:tc>
        <w:tc>
          <w:tcPr>
            <w:tcW w:w="3536" w:type="dxa"/>
          </w:tcPr>
          <w:p w:rsidR="00D91D64" w:rsidRPr="00FC368B" w:rsidRDefault="00FC368B" w:rsidP="00FC368B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lastRenderedPageBreak/>
              <w:t>Eleven kan lytte til og gjenkjenne</w:t>
            </w:r>
            <w:r w:rsidR="00D91D64" w:rsidRPr="00FC368B">
              <w:rPr>
                <w:bCs/>
                <w:color w:val="000000"/>
              </w:rPr>
              <w:t xml:space="preserve"> </w:t>
            </w:r>
            <w:r w:rsidR="00D91D64" w:rsidRPr="00FC368B">
              <w:rPr>
                <w:bCs/>
                <w:color w:val="000000"/>
              </w:rPr>
              <w:lastRenderedPageBreak/>
              <w:t xml:space="preserve">enkelte aksenter fra Storbritannia. </w:t>
            </w:r>
            <w:r>
              <w:rPr>
                <w:bCs/>
                <w:color w:val="000000"/>
              </w:rPr>
              <w:t>(</w:t>
            </w:r>
            <w:r w:rsidR="00D91D64" w:rsidRPr="00FC368B">
              <w:rPr>
                <w:bCs/>
                <w:color w:val="000000"/>
              </w:rPr>
              <w:t>P5</w:t>
            </w:r>
            <w:r>
              <w:rPr>
                <w:bCs/>
                <w:color w:val="000000"/>
              </w:rPr>
              <w:t>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lastRenderedPageBreak/>
              <w:t>Eleven kan gjenkjenne</w:t>
            </w:r>
            <w:r w:rsidR="00D91D64" w:rsidRPr="00FC368B">
              <w:rPr>
                <w:bCs/>
                <w:color w:val="000000"/>
              </w:rPr>
              <w:t xml:space="preserve"> aksenter </w:t>
            </w:r>
            <w:r w:rsidR="00D91D64" w:rsidRPr="00FC368B">
              <w:rPr>
                <w:bCs/>
                <w:color w:val="000000"/>
              </w:rPr>
              <w:lastRenderedPageBreak/>
              <w:t>fra USA.</w:t>
            </w:r>
            <w:r w:rsidR="0059472A">
              <w:rPr>
                <w:bCs/>
                <w:color w:val="000000"/>
              </w:rPr>
              <w:t xml:space="preserve"> (P5,O)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lastRenderedPageBreak/>
              <w:t>Eleven kan lytte til og gjenkjenne</w:t>
            </w:r>
            <w:r w:rsidR="00D91D64" w:rsidRPr="00FC368B">
              <w:rPr>
                <w:bCs/>
                <w:color w:val="000000"/>
              </w:rPr>
              <w:t xml:space="preserve"> </w:t>
            </w:r>
            <w:r w:rsidR="00D91D64" w:rsidRPr="00FC368B">
              <w:rPr>
                <w:bCs/>
                <w:color w:val="000000"/>
              </w:rPr>
              <w:lastRenderedPageBreak/>
              <w:t>forskjellen på aksenter i USA og Storbritannia.</w:t>
            </w: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Eleven skal kunne l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ese og drøfte et representativt utvalg litterære tekster fra sjangrene dikt, novelle, roman og skuespill fra den engelsk-språklige verden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Eleven kan </w:t>
            </w:r>
            <w:r w:rsidR="00D91D64" w:rsidRPr="00FC368B">
              <w:rPr>
                <w:bCs/>
                <w:color w:val="000000"/>
              </w:rPr>
              <w:t>les</w:t>
            </w:r>
            <w:r>
              <w:rPr>
                <w:bCs/>
                <w:color w:val="000000"/>
              </w:rPr>
              <w:t>e</w:t>
            </w:r>
            <w:r w:rsidR="00D91D64" w:rsidRPr="00FC36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og skrive egne </w:t>
            </w:r>
            <w:r w:rsidR="00D91D64" w:rsidRPr="00FC368B">
              <w:rPr>
                <w:bCs/>
                <w:color w:val="000000"/>
              </w:rPr>
              <w:t xml:space="preserve">dikt. </w:t>
            </w:r>
            <w:r>
              <w:rPr>
                <w:bCs/>
                <w:color w:val="000000"/>
              </w:rPr>
              <w:t>(</w:t>
            </w:r>
            <w:r w:rsidR="00D91D64" w:rsidRPr="00FC368B">
              <w:rPr>
                <w:bCs/>
                <w:color w:val="000000"/>
              </w:rPr>
              <w:t>P2</w:t>
            </w:r>
            <w:r>
              <w:rPr>
                <w:bCs/>
                <w:color w:val="000000"/>
              </w:rPr>
              <w:t>,O)</w:t>
            </w:r>
          </w:p>
          <w:p w:rsidR="00D91D64" w:rsidRPr="00FC368B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</w:p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Eleven kan</w:t>
            </w:r>
            <w:r w:rsidR="00D91D64" w:rsidRPr="00FC368B">
              <w:rPr>
                <w:bCs/>
                <w:color w:val="000000"/>
              </w:rPr>
              <w:t xml:space="preserve"> respons på andres dikt. </w:t>
            </w:r>
            <w:r>
              <w:rPr>
                <w:bCs/>
                <w:color w:val="000000"/>
              </w:rPr>
              <w:t>(</w:t>
            </w:r>
            <w:r w:rsidR="00D91D64" w:rsidRPr="00FC368B">
              <w:rPr>
                <w:bCs/>
                <w:color w:val="000000"/>
              </w:rPr>
              <w:t>P2</w:t>
            </w:r>
            <w:r w:rsidR="006B6ED8">
              <w:rPr>
                <w:bCs/>
                <w:color w:val="000000"/>
              </w:rPr>
              <w:t>,O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3536" w:type="dxa"/>
          </w:tcPr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Eleven </w:t>
            </w:r>
            <w:r w:rsidR="006B6ED8">
              <w:rPr>
                <w:bCs/>
                <w:color w:val="000000"/>
              </w:rPr>
              <w:t xml:space="preserve">kan </w:t>
            </w:r>
            <w:r>
              <w:rPr>
                <w:bCs/>
                <w:color w:val="000000"/>
              </w:rPr>
              <w:t>lese og øve</w:t>
            </w:r>
            <w:r w:rsidR="00D91D64" w:rsidRPr="00FC368B">
              <w:rPr>
                <w:bCs/>
                <w:color w:val="000000"/>
              </w:rPr>
              <w:t xml:space="preserve"> på et skuespill.</w:t>
            </w:r>
            <w:r w:rsidR="00B13E6B">
              <w:rPr>
                <w:bCs/>
                <w:color w:val="000000"/>
              </w:rPr>
              <w:t xml:space="preserve"> (P4,F)</w:t>
            </w:r>
          </w:p>
          <w:p w:rsidR="00D91D64" w:rsidRPr="00FC368B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</w:p>
          <w:p w:rsidR="00D91D64" w:rsidRDefault="006B6ED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Eleven kan framføre</w:t>
            </w:r>
            <w:r w:rsidR="00D91D64" w:rsidRPr="00FC368B">
              <w:rPr>
                <w:bCs/>
                <w:color w:val="000000"/>
              </w:rPr>
              <w:t xml:space="preserve"> et skuespill og gir respons på andres framføring.</w:t>
            </w:r>
            <w:r w:rsidR="00B13E6B">
              <w:rPr>
                <w:bCs/>
                <w:color w:val="000000"/>
              </w:rPr>
              <w:t xml:space="preserve"> (P4,F)</w:t>
            </w:r>
          </w:p>
          <w:p w:rsidR="00B13E6B" w:rsidRPr="00FC368B" w:rsidRDefault="00B13E6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</w:p>
        </w:tc>
        <w:tc>
          <w:tcPr>
            <w:tcW w:w="3536" w:type="dxa"/>
          </w:tcPr>
          <w:p w:rsidR="00D91D64" w:rsidRPr="00FC368B" w:rsidRDefault="00FC368B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Eleven kan lese og drøfte </w:t>
            </w:r>
            <w:r w:rsidR="00D91D64" w:rsidRPr="00FC368B">
              <w:rPr>
                <w:bCs/>
                <w:color w:val="000000"/>
              </w:rPr>
              <w:t>utdrag av skjønnlitterære bøker og noveller.</w:t>
            </w:r>
          </w:p>
          <w:p w:rsidR="00D91D64" w:rsidRPr="00FC368B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</w:p>
          <w:p w:rsidR="00D91D64" w:rsidRPr="00FC368B" w:rsidRDefault="006B6ED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Eleven kan lese en</w:t>
            </w:r>
            <w:r w:rsidR="00D91D64" w:rsidRPr="00FC368B">
              <w:rPr>
                <w:bCs/>
                <w:color w:val="000000"/>
              </w:rPr>
              <w:t xml:space="preserve"> selvvalgt bok.</w:t>
            </w:r>
          </w:p>
          <w:p w:rsidR="00D91D64" w:rsidRPr="00FC368B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sz w:val="24"/>
                <w:szCs w:val="24"/>
              </w:rPr>
              <w:t>Eleven skal kunne b</w:t>
            </w:r>
            <w:r w:rsidR="00D91D64" w:rsidRPr="00FC368B">
              <w:rPr>
                <w:rFonts w:ascii="Times New Roman" w:hAnsi="Times New Roman" w:cs="Times New Roman"/>
                <w:bCs/>
                <w:sz w:val="24"/>
                <w:szCs w:val="24"/>
              </w:rPr>
              <w:t>eskrive tema og komposisjon i tekster og visuelle uttrykk</w:t>
            </w:r>
          </w:p>
        </w:tc>
        <w:tc>
          <w:tcPr>
            <w:tcW w:w="3536" w:type="dxa"/>
          </w:tcPr>
          <w:p w:rsidR="00D91D64" w:rsidRPr="00FC368B" w:rsidRDefault="006B6ED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Eleven kan lese og fortelle</w:t>
            </w:r>
            <w:r w:rsidR="00D91D64" w:rsidRPr="00FC368B">
              <w:rPr>
                <w:bCs/>
                <w:color w:val="000000"/>
              </w:rPr>
              <w:t xml:space="preserve"> om tema i dikt og tegneserier. </w:t>
            </w:r>
            <w:r>
              <w:rPr>
                <w:bCs/>
                <w:color w:val="000000"/>
              </w:rPr>
              <w:t>(</w:t>
            </w:r>
            <w:r w:rsidR="00D91D64" w:rsidRPr="00FC368B">
              <w:rPr>
                <w:bCs/>
                <w:color w:val="000000"/>
              </w:rPr>
              <w:t>P2</w:t>
            </w:r>
            <w:r>
              <w:rPr>
                <w:bCs/>
                <w:color w:val="000000"/>
              </w:rPr>
              <w:t>,O)</w:t>
            </w:r>
          </w:p>
          <w:p w:rsidR="00D91D64" w:rsidRPr="00FC368B" w:rsidRDefault="00D91D64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3536" w:type="dxa"/>
          </w:tcPr>
          <w:p w:rsidR="00D91D64" w:rsidRPr="00FC368B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Jeg lager en reklamefolder/ brosjyre hvor jeg presenterer et sted i USA med tekst og bilder.</w:t>
            </w:r>
            <w:r w:rsidR="00B13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(P5,O)</w:t>
            </w:r>
          </w:p>
        </w:tc>
        <w:tc>
          <w:tcPr>
            <w:tcW w:w="3536" w:type="dxa"/>
          </w:tcPr>
          <w:p w:rsidR="00D91D64" w:rsidRPr="00FC368B" w:rsidRDefault="00D91D64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Jeg skriver en filmanmeldelse hvor jeg beskriver tema og komposisjonen i filmen.</w:t>
            </w:r>
          </w:p>
        </w:tc>
      </w:tr>
      <w:tr w:rsidR="00D91D64" w:rsidRPr="00B71D0B" w:rsidTr="002E5807">
        <w:tc>
          <w:tcPr>
            <w:tcW w:w="3536" w:type="dxa"/>
          </w:tcPr>
          <w:p w:rsidR="00D91D64" w:rsidRPr="00FC368B" w:rsidRDefault="00AA2459" w:rsidP="002E580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8B">
              <w:rPr>
                <w:rFonts w:ascii="Times New Roman" w:hAnsi="Times New Roman" w:cs="Times New Roman"/>
                <w:bCs/>
                <w:sz w:val="24"/>
                <w:szCs w:val="24"/>
              </w:rPr>
              <w:t>Eleven skal kunne l</w:t>
            </w:r>
            <w:r w:rsidR="00D91D64" w:rsidRPr="00FC368B">
              <w:rPr>
                <w:rFonts w:ascii="Times New Roman" w:hAnsi="Times New Roman" w:cs="Times New Roman"/>
                <w:bCs/>
                <w:sz w:val="24"/>
                <w:szCs w:val="24"/>
              </w:rPr>
              <w:t>age og samtale om egne muntlige eller skriftlige tekster inspirert av litteratur og kunst</w:t>
            </w:r>
          </w:p>
        </w:tc>
        <w:tc>
          <w:tcPr>
            <w:tcW w:w="3536" w:type="dxa"/>
          </w:tcPr>
          <w:p w:rsidR="00D91D64" w:rsidRPr="00FC368B" w:rsidRDefault="006B6ED8" w:rsidP="002E5807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u w:val="single"/>
              </w:rPr>
            </w:pPr>
            <w:r>
              <w:rPr>
                <w:bCs/>
              </w:rPr>
              <w:t>Eleven kan lage en</w:t>
            </w:r>
            <w:r w:rsidR="00D91D64" w:rsidRPr="00FC368B">
              <w:rPr>
                <w:bCs/>
              </w:rPr>
              <w:t xml:space="preserve"> billedbok og samtaler om denne. </w:t>
            </w:r>
            <w:r>
              <w:rPr>
                <w:bCs/>
              </w:rPr>
              <w:t>(</w:t>
            </w:r>
            <w:r w:rsidR="00D91D64" w:rsidRPr="00FC368B">
              <w:rPr>
                <w:bCs/>
              </w:rPr>
              <w:t>P3</w:t>
            </w:r>
            <w:r>
              <w:rPr>
                <w:bCs/>
              </w:rPr>
              <w:t>,O)</w:t>
            </w:r>
          </w:p>
        </w:tc>
        <w:tc>
          <w:tcPr>
            <w:tcW w:w="3536" w:type="dxa"/>
          </w:tcPr>
          <w:p w:rsidR="00D91D64" w:rsidRDefault="006B6ED8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skrive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 fortelling etter inspirasjon av en gitt sjanger.</w:t>
            </w:r>
          </w:p>
          <w:p w:rsidR="00B13E6B" w:rsidRPr="00FC368B" w:rsidRDefault="00B13E6B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(P1-6,O)</w:t>
            </w:r>
          </w:p>
        </w:tc>
        <w:tc>
          <w:tcPr>
            <w:tcW w:w="3536" w:type="dxa"/>
          </w:tcPr>
          <w:p w:rsidR="00D91D64" w:rsidRPr="00FC368B" w:rsidRDefault="006B6ED8" w:rsidP="002E58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Eleven kan samtale</w:t>
            </w:r>
            <w:r w:rsidR="00D91D64" w:rsidRPr="00FC3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om aboriginer kunst og håndverk.</w:t>
            </w:r>
          </w:p>
        </w:tc>
      </w:tr>
    </w:tbl>
    <w:p w:rsidR="00B71D0B" w:rsidRDefault="00B71D0B" w:rsidP="00B71D0B">
      <w:pPr>
        <w:spacing w:after="0"/>
        <w:rPr>
          <w:sz w:val="24"/>
          <w:szCs w:val="24"/>
        </w:rPr>
      </w:pPr>
    </w:p>
    <w:p w:rsidR="00B71D0B" w:rsidRDefault="00B71D0B" w:rsidP="00B71D0B">
      <w:pPr>
        <w:spacing w:after="0"/>
        <w:rPr>
          <w:sz w:val="24"/>
          <w:szCs w:val="24"/>
        </w:rPr>
      </w:pPr>
    </w:p>
    <w:p w:rsidR="00B71D0B" w:rsidRDefault="00B71D0B" w:rsidP="00B71D0B">
      <w:pPr>
        <w:spacing w:after="0"/>
        <w:rPr>
          <w:sz w:val="24"/>
          <w:szCs w:val="24"/>
        </w:rPr>
      </w:pPr>
    </w:p>
    <w:sectPr w:rsidR="00B71D0B" w:rsidSect="00B71D0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95" w:rsidRDefault="00C40F95" w:rsidP="00C40F95">
      <w:pPr>
        <w:spacing w:after="0" w:line="240" w:lineRule="auto"/>
      </w:pPr>
      <w:r>
        <w:separator/>
      </w:r>
    </w:p>
  </w:endnote>
  <w:endnote w:type="continuationSeparator" w:id="0">
    <w:p w:rsidR="00C40F95" w:rsidRDefault="00C40F95" w:rsidP="00C4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800726"/>
      <w:docPartObj>
        <w:docPartGallery w:val="Page Numbers (Bottom of Page)"/>
        <w:docPartUnique/>
      </w:docPartObj>
    </w:sdtPr>
    <w:sdtContent>
      <w:p w:rsidR="00C40F95" w:rsidRDefault="00C40F9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F95" w:rsidRDefault="00C40F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95" w:rsidRDefault="00C40F95" w:rsidP="00C40F95">
      <w:pPr>
        <w:spacing w:after="0" w:line="240" w:lineRule="auto"/>
      </w:pPr>
      <w:r>
        <w:separator/>
      </w:r>
    </w:p>
  </w:footnote>
  <w:footnote w:type="continuationSeparator" w:id="0">
    <w:p w:rsidR="00C40F95" w:rsidRDefault="00C40F95" w:rsidP="00C4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95" w:rsidRDefault="00C40F95">
    <w:pPr>
      <w:pStyle w:val="Topptekst"/>
    </w:pPr>
    <w:r>
      <w:t>Engelsk kompetansemål etter 7. trinn</w:t>
    </w:r>
  </w:p>
  <w:p w:rsidR="00C40F95" w:rsidRDefault="00C40F9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5D"/>
    <w:multiLevelType w:val="multilevel"/>
    <w:tmpl w:val="0000005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61"/>
    <w:multiLevelType w:val="multilevel"/>
    <w:tmpl w:val="000000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62"/>
    <w:multiLevelType w:val="multilevel"/>
    <w:tmpl w:val="000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B"/>
    <w:rsid w:val="00046D18"/>
    <w:rsid w:val="00172DB1"/>
    <w:rsid w:val="0024306D"/>
    <w:rsid w:val="002828A5"/>
    <w:rsid w:val="00531898"/>
    <w:rsid w:val="00536F95"/>
    <w:rsid w:val="0059472A"/>
    <w:rsid w:val="006B6ED8"/>
    <w:rsid w:val="007636AF"/>
    <w:rsid w:val="007C3B34"/>
    <w:rsid w:val="009F3F05"/>
    <w:rsid w:val="00AA2459"/>
    <w:rsid w:val="00B13E6B"/>
    <w:rsid w:val="00B71D0B"/>
    <w:rsid w:val="00C077B7"/>
    <w:rsid w:val="00C40F95"/>
    <w:rsid w:val="00D27AA6"/>
    <w:rsid w:val="00D91D64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91D64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91D64"/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F95"/>
  </w:style>
  <w:style w:type="paragraph" w:styleId="Bobletekst">
    <w:name w:val="Balloon Text"/>
    <w:basedOn w:val="Normal"/>
    <w:link w:val="BobletekstTegn"/>
    <w:uiPriority w:val="99"/>
    <w:semiHidden/>
    <w:unhideWhenUsed/>
    <w:rsid w:val="00C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91D64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91D64"/>
    <w:rPr>
      <w:rFonts w:ascii="Times New Roman" w:eastAsia="Bitstream Vera Sans" w:hAnsi="Times New Roman" w:cs="Times New Roman"/>
      <w:kern w:val="1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F95"/>
  </w:style>
  <w:style w:type="paragraph" w:styleId="Bobletekst">
    <w:name w:val="Balloon Text"/>
    <w:basedOn w:val="Normal"/>
    <w:link w:val="BobletekstTegn"/>
    <w:uiPriority w:val="99"/>
    <w:semiHidden/>
    <w:unhideWhenUsed/>
    <w:rsid w:val="00C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D"/>
    <w:rsid w:val="0061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5E1CAF3996E462FB9CE18A826BBA9E0">
    <w:name w:val="15E1CAF3996E462FB9CE18A826BBA9E0"/>
    <w:rsid w:val="00617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5E1CAF3996E462FB9CE18A826BBA9E0">
    <w:name w:val="15E1CAF3996E462FB9CE18A826BBA9E0"/>
    <w:rsid w:val="00617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4A12-80E7-4199-8137-42BEC8D3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293B00D5.dotm</Template>
  <TotalTime>126</TotalTime>
  <Pages>7</Pages>
  <Words>1778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9</cp:revision>
  <dcterms:created xsi:type="dcterms:W3CDTF">2015-09-24T08:49:00Z</dcterms:created>
  <dcterms:modified xsi:type="dcterms:W3CDTF">2015-10-08T08:00:00Z</dcterms:modified>
</cp:coreProperties>
</file>