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8" w:rsidRPr="00CB6915" w:rsidRDefault="001D7F50" w:rsidP="00EC7D9B">
      <w:pPr>
        <w:spacing w:after="0"/>
        <w:rPr>
          <w:rFonts w:ascii="Times New Roman" w:hAnsi="Times New Roman" w:cs="Times New Roman"/>
          <w:b/>
          <w:sz w:val="5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24"/>
        </w:rPr>
        <w:t>Kompetansemål etter 4.</w:t>
      </w:r>
      <w:r w:rsidR="00EC7D9B" w:rsidRPr="00CB6915">
        <w:rPr>
          <w:rFonts w:ascii="Times New Roman" w:hAnsi="Times New Roman" w:cs="Times New Roman"/>
          <w:b/>
          <w:sz w:val="56"/>
          <w:szCs w:val="24"/>
        </w:rPr>
        <w:t xml:space="preserve"> trinn</w:t>
      </w:r>
    </w:p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C7D9B" w:rsidRPr="00EC7D9B" w:rsidTr="00E94B5E">
        <w:tc>
          <w:tcPr>
            <w:tcW w:w="14144" w:type="dxa"/>
            <w:gridSpan w:val="5"/>
          </w:tcPr>
          <w:p w:rsidR="00EC7D9B" w:rsidRPr="00EC7D9B" w:rsidRDefault="00EC7D9B" w:rsidP="00EC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 w:cs="Times New Roman"/>
                <w:b/>
                <w:sz w:val="36"/>
                <w:szCs w:val="24"/>
              </w:rPr>
              <w:t>KRISTENDOM</w:t>
            </w: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EC7D9B" w:rsidP="00EC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EC7D9B" w:rsidRPr="00EC7D9B" w:rsidRDefault="00EC7D9B" w:rsidP="00EC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EC7D9B" w:rsidRPr="00EC7D9B" w:rsidRDefault="00EC7D9B" w:rsidP="00EC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EC7D9B" w:rsidRPr="00EC7D9B" w:rsidRDefault="00EC7D9B" w:rsidP="00EC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EC7D9B" w:rsidRPr="00EC7D9B" w:rsidRDefault="00EC7D9B" w:rsidP="00EC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fortelle om innholdet i sentrale tekster fra 1. og 2. Mosebok i Det gamle testamente</w:t>
            </w:r>
          </w:p>
        </w:tc>
        <w:tc>
          <w:tcPr>
            <w:tcW w:w="2829" w:type="dxa"/>
          </w:tcPr>
          <w:p w:rsidR="00EC7D9B" w:rsidRPr="001440D2" w:rsidRDefault="001440D2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fortelle fra fortellingene om Adam og Eva, Kain og Abel</w:t>
            </w:r>
          </w:p>
        </w:tc>
        <w:tc>
          <w:tcPr>
            <w:tcW w:w="2829" w:type="dxa"/>
          </w:tcPr>
          <w:p w:rsidR="00EC7D9B" w:rsidRPr="001440D2" w:rsidRDefault="001440D2" w:rsidP="001440D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fortelle fra fortellingen om Noas Ark, Babels tårn.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(P1-2,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EC7D9B" w:rsidRPr="001440D2" w:rsidRDefault="001440D2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fortelle fra fortellinger om Abraham, Isak og Jakob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(P2,O)</w:t>
            </w:r>
          </w:p>
        </w:tc>
        <w:tc>
          <w:tcPr>
            <w:tcW w:w="2829" w:type="dxa"/>
          </w:tcPr>
          <w:p w:rsidR="00EC7D9B" w:rsidRPr="001440D2" w:rsidRDefault="001440D2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fortelle fra fortellingen om Josef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fortelle om innholdet i sentrale tekster fra evangelienes framstilling av Jesu liv og virke i Det nye testamente</w:t>
            </w:r>
          </w:p>
        </w:tc>
        <w:tc>
          <w:tcPr>
            <w:tcW w:w="2829" w:type="dxa"/>
          </w:tcPr>
          <w:p w:rsidR="00EC7D9B" w:rsidRPr="001440D2" w:rsidRDefault="001440D2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egne/illustrere til fortellingen om Jesu fødsel, Jesus i tempelet og Jesus og barna</w:t>
            </w:r>
          </w:p>
        </w:tc>
        <w:tc>
          <w:tcPr>
            <w:tcW w:w="2829" w:type="dxa"/>
          </w:tcPr>
          <w:p w:rsidR="001440D2" w:rsidRDefault="001440D2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egne og skrive til lignelser og fortellinger fra Jesu voksne 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7D9B" w:rsidRPr="001440D2" w:rsidRDefault="001440D2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(P1-2,O)</w:t>
            </w:r>
          </w:p>
        </w:tc>
        <w:tc>
          <w:tcPr>
            <w:tcW w:w="2829" w:type="dxa"/>
          </w:tcPr>
          <w:p w:rsidR="00EC7D9B" w:rsidRPr="001440D2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Dramatisere til en fortelling fra Jesu liv og lære. </w:t>
            </w:r>
            <w:r w:rsidR="001440D2">
              <w:rPr>
                <w:rFonts w:ascii="Times New Roman" w:hAnsi="Times New Roman" w:cs="Times New Roman"/>
                <w:sz w:val="24"/>
                <w:szCs w:val="24"/>
              </w:rPr>
              <w:t>(P2,O)</w:t>
            </w:r>
          </w:p>
        </w:tc>
        <w:tc>
          <w:tcPr>
            <w:tcW w:w="2829" w:type="dxa"/>
          </w:tcPr>
          <w:p w:rsidR="00EC7D9B" w:rsidRPr="001440D2" w:rsidRDefault="001440D2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lage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med oversikt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(f.eks. en veggplakat) 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over de ulike hendelsene i påsken og tiden etterpå.</w:t>
            </w:r>
          </w:p>
          <w:p w:rsidR="00EC7D9B" w:rsidRPr="001440D2" w:rsidRDefault="001440D2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(P2 og 5,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lytte til og samtale om noen apostel- og helgenfortellinger</w:t>
            </w:r>
          </w:p>
        </w:tc>
        <w:tc>
          <w:tcPr>
            <w:tcW w:w="2829" w:type="dxa"/>
          </w:tcPr>
          <w:p w:rsidR="00EC7D9B" w:rsidRPr="001440D2" w:rsidRDefault="001440D2" w:rsidP="00D0130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D01308">
              <w:rPr>
                <w:rFonts w:ascii="Times New Roman" w:hAnsi="Times New Roman" w:cs="Times New Roman"/>
                <w:sz w:val="24"/>
                <w:szCs w:val="24"/>
              </w:rPr>
              <w:t>fortelle om historien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om St. Lucia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Frans av A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sissi</w:t>
            </w:r>
          </w:p>
        </w:tc>
        <w:tc>
          <w:tcPr>
            <w:tcW w:w="2829" w:type="dxa"/>
          </w:tcPr>
          <w:p w:rsidR="00EC7D9B" w:rsidRPr="001440D2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historien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St. Nicolas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(P1-2,O)</w:t>
            </w:r>
          </w:p>
        </w:tc>
        <w:tc>
          <w:tcPr>
            <w:tcW w:w="2829" w:type="dxa"/>
          </w:tcPr>
          <w:p w:rsidR="00EC7D9B" w:rsidRPr="001440D2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noen historien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apostel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(P2,O)</w:t>
            </w:r>
          </w:p>
        </w:tc>
        <w:tc>
          <w:tcPr>
            <w:tcW w:w="2829" w:type="dxa"/>
          </w:tcPr>
          <w:p w:rsidR="00EC7D9B" w:rsidRPr="001440D2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historien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St. Hallvard, Olav Tryggvason og St. Sunniva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beskrive lokale kirker, finne spor av kristendommens historie i lokalmiljøet og i distriktet og presentere funnene på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lastRenderedPageBreak/>
              <w:t>ulike måter</w:t>
            </w:r>
          </w:p>
        </w:tc>
        <w:tc>
          <w:tcPr>
            <w:tcW w:w="2829" w:type="dxa"/>
          </w:tcPr>
          <w:p w:rsidR="00EC7D9B" w:rsidRPr="001440D2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beskrive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Paulus kirke og se på kirken som en bygning og et hellig hus</w:t>
            </w:r>
          </w:p>
        </w:tc>
        <w:tc>
          <w:tcPr>
            <w:tcW w:w="2829" w:type="dxa"/>
          </w:tcPr>
          <w:p w:rsidR="00D01308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knytte Paulus kirke og Grünerløkka skole arkitektonisk og historisk (P1-2,O)</w:t>
            </w:r>
          </w:p>
          <w:p w:rsidR="00D01308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1440D2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1440D2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1440D2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Elevene kan skrive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en faktafortelling 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Sofienberg kirke og om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hvorfor Sofienberg kirke byttet navn.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 og P6,O)</w:t>
            </w:r>
          </w:p>
          <w:p w:rsidR="00EC7D9B" w:rsidRPr="001440D2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samtale om kristendom og hvordan religiøs praksis kommer til uttrykk gjennom leveregler, bønn, dåp, gudstjeneste og høytider</w:t>
            </w:r>
          </w:p>
        </w:tc>
        <w:tc>
          <w:tcPr>
            <w:tcW w:w="2829" w:type="dxa"/>
          </w:tcPr>
          <w:p w:rsidR="00D01308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hvem som arbeider i en kirke og hva kirken brukes til.</w:t>
            </w:r>
          </w:p>
          <w:p w:rsidR="00D01308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08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dåpsritualet i kirken.</w:t>
            </w:r>
          </w:p>
          <w:p w:rsidR="00D01308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1440D2" w:rsidRDefault="00EC7D9B" w:rsidP="003D31D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C7D9B" w:rsidRPr="001440D2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høytidene jul og påske.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(P1-2,O)</w:t>
            </w:r>
          </w:p>
          <w:p w:rsidR="00EC7D9B" w:rsidRPr="001440D2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1440D2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hvordan og hvorfor kristne ber.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(P1-2,O)</w:t>
            </w:r>
          </w:p>
          <w:p w:rsidR="00EC7D9B" w:rsidRPr="001440D2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1440D2" w:rsidRDefault="00D0130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Elevene kan kjenne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igjen en bønn.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(P1-2,O)</w:t>
            </w:r>
          </w:p>
        </w:tc>
        <w:tc>
          <w:tcPr>
            <w:tcW w:w="2829" w:type="dxa"/>
          </w:tcPr>
          <w:p w:rsidR="003D31DE" w:rsidRDefault="003D31DE" w:rsidP="003D31D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 kan fortelle om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kristne leveregler, de ti bud, bønn og salmer. </w:t>
            </w:r>
          </w:p>
          <w:p w:rsidR="003D31DE" w:rsidRDefault="003D31DE" w:rsidP="003D31D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DE" w:rsidRDefault="003D31DE" w:rsidP="003D31D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Elevene vet 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hva en gudsteneste er og hva en kirke er. </w:t>
            </w:r>
          </w:p>
          <w:p w:rsidR="003D31DE" w:rsidRDefault="003D31DE" w:rsidP="003D31D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DE" w:rsidRPr="001440D2" w:rsidRDefault="003D31DE" w:rsidP="003D31D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 høytiden påske, og samtale om 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hvordan en feirer påske i Kautokeino.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D9B" w:rsidRPr="001440D2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1440D2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kristendommens historie i Norge.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 og P5,O)</w:t>
            </w: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kjenne til kristen salmetradisjon og et utvalg sanger, også samiske</w:t>
            </w:r>
          </w:p>
        </w:tc>
        <w:tc>
          <w:tcPr>
            <w:tcW w:w="2829" w:type="dxa"/>
          </w:tcPr>
          <w:p w:rsidR="00EC7D9B" w:rsidRPr="001440D2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en 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salme.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F. eks. Måne og sol.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EC7D9B" w:rsidRPr="001440D2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en 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salme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(P1-2,O)</w:t>
            </w:r>
          </w:p>
        </w:tc>
        <w:tc>
          <w:tcPr>
            <w:tcW w:w="2829" w:type="dxa"/>
          </w:tcPr>
          <w:p w:rsidR="00EC7D9B" w:rsidRPr="001440D2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en samisk salme.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</w:tc>
        <w:tc>
          <w:tcPr>
            <w:tcW w:w="2829" w:type="dxa"/>
          </w:tcPr>
          <w:p w:rsidR="00EC7D9B" w:rsidRPr="001440D2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gjenkjenne kunst og gjøre bruk av estetiske uttrykk knyttet til kristendommen</w:t>
            </w:r>
          </w:p>
        </w:tc>
        <w:tc>
          <w:tcPr>
            <w:tcW w:w="2829" w:type="dxa"/>
          </w:tcPr>
          <w:p w:rsidR="00EC7D9B" w:rsidRPr="001440D2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egne til bilder fra fortellingene om Adam og Eva, Kain og Abel</w:t>
            </w:r>
          </w:p>
        </w:tc>
        <w:tc>
          <w:tcPr>
            <w:tcW w:w="2829" w:type="dxa"/>
          </w:tcPr>
          <w:p w:rsidR="00EC7D9B" w:rsidRPr="001440D2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>egne til fortellingene om Noahs ark og Babels tårn.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(P1-2,O)</w:t>
            </w:r>
          </w:p>
        </w:tc>
        <w:tc>
          <w:tcPr>
            <w:tcW w:w="2829" w:type="dxa"/>
          </w:tcPr>
          <w:p w:rsidR="003D31DE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hva et alter og en altertavle er.</w:t>
            </w:r>
          </w:p>
          <w:p w:rsidR="003D31DE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DE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studere et glassmaleri i en kirke og gjenskape et lignende uttrykk ved hjelp av ulike formingsmaterialer. </w:t>
            </w:r>
          </w:p>
          <w:p w:rsidR="00EC7D9B" w:rsidRPr="001440D2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  <w:r w:rsidR="00EC7D9B"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3D31DE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lytte til kirkeorgelmusikk. (P3,O)</w:t>
            </w:r>
          </w:p>
          <w:p w:rsidR="003D31DE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DE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studere og fortelle om forskjellig arkitektoniske stiler på kirker i Norge. (P3,O)</w:t>
            </w:r>
          </w:p>
          <w:p w:rsidR="003D31DE" w:rsidRDefault="003D31D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1440D2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C7D9B" w:rsidRPr="00EC7D9B" w:rsidTr="00E15EE8">
        <w:tc>
          <w:tcPr>
            <w:tcW w:w="14144" w:type="dxa"/>
            <w:gridSpan w:val="5"/>
          </w:tcPr>
          <w:p w:rsidR="00EC7D9B" w:rsidRPr="00CB6915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15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JØDEDOM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fortelle om liv og virke til Moses, åpenbaringen av Toraen og innholdet i sentrale deler av Toraen</w:t>
            </w:r>
          </w:p>
        </w:tc>
        <w:tc>
          <w:tcPr>
            <w:tcW w:w="2829" w:type="dxa"/>
          </w:tcPr>
          <w:p w:rsidR="00EC7D9B" w:rsidRPr="00CB6915" w:rsidRDefault="00CB691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15"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 xml:space="preserve"> skapelsesberetningen og vite hva Toraen er.</w:t>
            </w:r>
          </w:p>
        </w:tc>
        <w:tc>
          <w:tcPr>
            <w:tcW w:w="2829" w:type="dxa"/>
          </w:tcPr>
          <w:p w:rsidR="00EC7D9B" w:rsidRPr="00CB691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B6915" w:rsidRPr="00CB6915" w:rsidRDefault="00CB6915" w:rsidP="00CB691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15"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 xml:space="preserve"> historien om Moses og israelsfolkets flukt fra Egypt.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</w:t>
            </w:r>
            <w:r w:rsidRPr="00CB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,O)</w:t>
            </w:r>
          </w:p>
          <w:p w:rsidR="00EC7D9B" w:rsidRPr="00CB6915" w:rsidRDefault="00EC7D9B" w:rsidP="00CB691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CB6915" w:rsidRDefault="00CB691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15"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 xml:space="preserve"> historien om klagemuren (tempelet)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samtale om jødedom og hvordan religiøs praksis kommer til uttrykk gjennom leveregler, bønn, Tora-lesing, matregler og høytider</w:t>
            </w:r>
          </w:p>
        </w:tc>
        <w:tc>
          <w:tcPr>
            <w:tcW w:w="2829" w:type="dxa"/>
          </w:tcPr>
          <w:p w:rsidR="00EC7D9B" w:rsidRPr="00CB6915" w:rsidRDefault="00CB6915" w:rsidP="00CB691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15"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at 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>Synagogen er jødenes hellige hus.</w:t>
            </w:r>
          </w:p>
        </w:tc>
        <w:tc>
          <w:tcPr>
            <w:tcW w:w="2829" w:type="dxa"/>
          </w:tcPr>
          <w:p w:rsidR="00EC7D9B" w:rsidRPr="00CB6915" w:rsidRDefault="00CB691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15"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 xml:space="preserve"> sabbaten, Rosh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Hashana og navneritualet. (P2,O)</w:t>
            </w:r>
          </w:p>
          <w:p w:rsidR="00EC7D9B" w:rsidRPr="00CB691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CB691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CB691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CB691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15">
              <w:rPr>
                <w:rFonts w:ascii="Times New Roman" w:hAnsi="Times New Roman" w:cs="Times New Roman"/>
                <w:sz w:val="24"/>
                <w:szCs w:val="24"/>
              </w:rPr>
              <w:t>Kjenner til Pesach, Purim, Hanukka og levereglene i Toraen.</w:t>
            </w:r>
          </w:p>
          <w:p w:rsidR="00EC7D9B" w:rsidRPr="00CB6915" w:rsidRDefault="00CB691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(P2 og P4,O)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gjenkjenne kunst og gjøre bruk av estetiske uttrykk knyttet til jødedommen</w:t>
            </w:r>
          </w:p>
        </w:tc>
        <w:tc>
          <w:tcPr>
            <w:tcW w:w="2829" w:type="dxa"/>
          </w:tcPr>
          <w:p w:rsidR="00EC7D9B" w:rsidRPr="00CB6915" w:rsidRDefault="00CB691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at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 xml:space="preserve"> davidsstjernen er et jødisk symbol.</w:t>
            </w:r>
          </w:p>
        </w:tc>
        <w:tc>
          <w:tcPr>
            <w:tcW w:w="2829" w:type="dxa"/>
          </w:tcPr>
          <w:p w:rsidR="00EC7D9B" w:rsidRPr="00CB6915" w:rsidRDefault="00CB691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 xml:space="preserve"> jødiske symboler som davidsstjernen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 sjuarmede lysestaken. (P2,O)</w:t>
            </w:r>
          </w:p>
        </w:tc>
        <w:tc>
          <w:tcPr>
            <w:tcW w:w="2829" w:type="dxa"/>
          </w:tcPr>
          <w:p w:rsidR="00EC7D9B" w:rsidRPr="00CB691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CB6915" w:rsidRDefault="00CB691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 xml:space="preserve"> synagogens utsmykking. </w:t>
            </w:r>
          </w:p>
          <w:p w:rsidR="00EC7D9B" w:rsidRPr="00CB6915" w:rsidRDefault="00CB691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CB69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915" w:rsidRDefault="00CB691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915" w:rsidRDefault="00CB691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915" w:rsidRDefault="00CB691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915" w:rsidRDefault="00CB691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915" w:rsidRDefault="00CB691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915" w:rsidRPr="00EC7D9B" w:rsidRDefault="00CB691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C7D9B" w:rsidRPr="00EC7D9B" w:rsidTr="00E15EE8">
        <w:tc>
          <w:tcPr>
            <w:tcW w:w="14144" w:type="dxa"/>
            <w:gridSpan w:val="5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ISLAM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fortelle om profeten Muhammeds liv, åpenbaringen av Koranen og innholdet i sentrale deler av Koranen</w:t>
            </w:r>
          </w:p>
        </w:tc>
        <w:tc>
          <w:tcPr>
            <w:tcW w:w="2829" w:type="dxa"/>
          </w:tcPr>
          <w:p w:rsidR="00EC7D9B" w:rsidRP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5">
              <w:rPr>
                <w:rFonts w:ascii="Times New Roman" w:hAnsi="Times New Roman" w:cs="Times New Roman"/>
                <w:sz w:val="24"/>
                <w:szCs w:val="24"/>
              </w:rPr>
              <w:t>Eleven kan fortelle om historien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om at Muhammad får et budskap fra Gud</w:t>
            </w:r>
          </w:p>
        </w:tc>
        <w:tc>
          <w:tcPr>
            <w:tcW w:w="2829" w:type="dxa"/>
          </w:tcPr>
          <w:p w:rsidR="00EC7D9B" w:rsidRPr="008D435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D4355" w:rsidRPr="008D4355" w:rsidRDefault="008D4355" w:rsidP="008D435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historiene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om Muhammad møter Gud, Muhammad flykter til Medina, fortellingen om Ibrahim og Ismail.</w:t>
            </w:r>
            <w:r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</w:t>
            </w:r>
            <w:r w:rsidRPr="008D43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D9B" w:rsidRPr="008D435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8D435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samtale om islam og hvordan religiøs praksis kommer til uttrykk gjennom leveregler, bønn, Koran-lesing, matregler og høytider</w:t>
            </w:r>
          </w:p>
        </w:tc>
        <w:tc>
          <w:tcPr>
            <w:tcW w:w="2829" w:type="dxa"/>
          </w:tcPr>
          <w:p w:rsidR="00EC7D9B" w:rsidRP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hva en moske er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Koranen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EC7D9B" w:rsidRP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høytidene Ramadan, 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al-fitr og navneritualer. (P5,O)</w:t>
            </w:r>
          </w:p>
          <w:p w:rsidR="00EC7D9B" w:rsidRPr="008D435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8D435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8D435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høytiden Id al-adha, spiseregler og bønneritualer.</w:t>
            </w:r>
          </w:p>
          <w:p w:rsidR="00EC7D9B" w:rsidRP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gjenkjenne kunst og gjøre bruk av estetiske uttrykk knyttet til islam</w:t>
            </w:r>
          </w:p>
        </w:tc>
        <w:tc>
          <w:tcPr>
            <w:tcW w:w="2829" w:type="dxa"/>
          </w:tcPr>
          <w:p w:rsidR="00EC7D9B" w:rsidRP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billedforbud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i Islam.</w:t>
            </w:r>
          </w:p>
        </w:tc>
        <w:tc>
          <w:tcPr>
            <w:tcW w:w="2829" w:type="dxa"/>
          </w:tcPr>
          <w:p w:rsidR="00EC7D9B" w:rsidRP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arabisk skrift fra Kora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nen og geometriske mønstre. (P5,O)</w:t>
            </w:r>
          </w:p>
        </w:tc>
        <w:tc>
          <w:tcPr>
            <w:tcW w:w="2829" w:type="dxa"/>
          </w:tcPr>
          <w:p w:rsidR="00EC7D9B" w:rsidRPr="008D4355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8D4355" w:rsidRDefault="008D4355" w:rsidP="008D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 xml:space="preserve"> kalligrafikunst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bildeforbudet. (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8D43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55" w:rsidRDefault="008D435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55" w:rsidRDefault="008D435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55" w:rsidRDefault="008D435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55" w:rsidRDefault="008D435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355" w:rsidRPr="00EC7D9B" w:rsidRDefault="008D4355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C7D9B" w:rsidRPr="00EC7D9B" w:rsidTr="00E15EE8">
        <w:tc>
          <w:tcPr>
            <w:tcW w:w="14144" w:type="dxa"/>
            <w:gridSpan w:val="5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HINDUISME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fortelle om en av hinduismens guder og gudinner</w:t>
            </w:r>
          </w:p>
        </w:tc>
        <w:tc>
          <w:tcPr>
            <w:tcW w:w="2829" w:type="dxa"/>
          </w:tcPr>
          <w:p w:rsidR="00EC7D9B" w:rsidRPr="00EC7D9B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gudene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Shiva, Parvati og Ganesha. </w:t>
            </w:r>
          </w:p>
        </w:tc>
        <w:tc>
          <w:tcPr>
            <w:tcW w:w="2829" w:type="dxa"/>
          </w:tcPr>
          <w:p w:rsidR="00EC7D9B" w:rsidRPr="00EC7D9B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Krishna.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(P4,O)</w:t>
            </w:r>
          </w:p>
        </w:tc>
        <w:tc>
          <w:tcPr>
            <w:tcW w:w="2829" w:type="dxa"/>
          </w:tcPr>
          <w:p w:rsidR="00EC7D9B" w:rsidRPr="00EC7D9B" w:rsidRDefault="00BC4E18" w:rsidP="00BC4E1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fortelle om Vishnu, Krishna og Rama.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(P5,O)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samtale om hinduismen og hvordan religiøs praksis kommer til uttrykk gjennom leveregler, puja, matregler og høytider</w:t>
            </w:r>
          </w:p>
        </w:tc>
        <w:tc>
          <w:tcPr>
            <w:tcW w:w="2829" w:type="dxa"/>
          </w:tcPr>
          <w:p w:rsid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hva et  tempel er</w:t>
            </w:r>
          </w:p>
          <w:p w:rsid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hva puja betyr</w:t>
            </w: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hva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holi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er. (P4,O)</w:t>
            </w:r>
          </w:p>
          <w:p w:rsidR="008D4355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EC7D9B" w:rsidRDefault="008D4355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navneseremonien.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(P4,O)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Default="00BC4E1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fortelle om divali og pongal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(P4,O)</w:t>
            </w:r>
          </w:p>
          <w:p w:rsidR="00BC4E18" w:rsidRDefault="00BC4E1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18" w:rsidRDefault="00BC4E1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 om kua som hellig dyr.</w:t>
            </w:r>
          </w:p>
          <w:p w:rsidR="00EC7D9B" w:rsidRDefault="00BC4E1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(P4,O)</w:t>
            </w:r>
          </w:p>
          <w:p w:rsidR="00BC4E18" w:rsidRDefault="00BC4E1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18" w:rsidRPr="00EC7D9B" w:rsidRDefault="00BC4E1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gjenfødelse og hvordan dette påvirker livet nå. (P4,O)</w:t>
            </w:r>
          </w:p>
          <w:p w:rsid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EC7D9B" w:rsidRDefault="00BC4E1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hva karma betyr. (P4,O)</w:t>
            </w: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gjenkjenne kunst og gjøre bruk av estetiske uttrykk knyttet til hinduismen</w:t>
            </w:r>
          </w:p>
        </w:tc>
        <w:tc>
          <w:tcPr>
            <w:tcW w:w="2829" w:type="dxa"/>
          </w:tcPr>
          <w:p w:rsidR="00BC4E18" w:rsidRDefault="00BC4E1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</w:t>
            </w:r>
            <w:r w:rsidR="00C54409">
              <w:rPr>
                <w:rFonts w:ascii="Times New Roman" w:hAnsi="Times New Roman" w:cs="Times New Roman"/>
                <w:sz w:val="24"/>
                <w:szCs w:val="24"/>
              </w:rPr>
              <w:t>om statuer og bilder av guder.</w:t>
            </w:r>
          </w:p>
          <w:p w:rsidR="00BC4E18" w:rsidRDefault="00BC4E1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EC7D9B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tempelet og hvordan det ser ut.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355">
              <w:rPr>
                <w:rFonts w:ascii="Times New Roman" w:hAnsi="Times New Roman" w:cs="Times New Roman"/>
                <w:sz w:val="24"/>
                <w:szCs w:val="24"/>
              </w:rPr>
              <w:t>(P4,O)</w:t>
            </w:r>
          </w:p>
        </w:tc>
        <w:tc>
          <w:tcPr>
            <w:tcW w:w="2829" w:type="dxa"/>
          </w:tcPr>
          <w:p w:rsidR="00EC7D9B" w:rsidRPr="00EC7D9B" w:rsidRDefault="00BC4E18" w:rsidP="00BC4E1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E18"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BC4E18">
              <w:rPr>
                <w:rFonts w:ascii="Times New Roman" w:hAnsi="Times New Roman" w:cs="Times New Roman"/>
                <w:sz w:val="24"/>
                <w:szCs w:val="24"/>
              </w:rPr>
              <w:t>lotusblomsten som symbol i hinduismen</w:t>
            </w:r>
            <w:r w:rsidRPr="00BC4E18">
              <w:rPr>
                <w:rFonts w:ascii="Times New Roman" w:hAnsi="Times New Roman" w:cs="Times New Roman"/>
                <w:sz w:val="24"/>
                <w:szCs w:val="24"/>
              </w:rPr>
              <w:t xml:space="preserve"> (P5,O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C7D9B" w:rsidRPr="00EC7D9B" w:rsidTr="00E15EE8">
        <w:tc>
          <w:tcPr>
            <w:tcW w:w="14144" w:type="dxa"/>
            <w:gridSpan w:val="5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BUDDHISME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fortelle om Siddhartha Gautamas liv og hans oppvåkning som Buddha</w:t>
            </w:r>
          </w:p>
        </w:tc>
        <w:tc>
          <w:tcPr>
            <w:tcW w:w="2829" w:type="dxa"/>
          </w:tcPr>
          <w:p w:rsidR="00EC7D9B" w:rsidRPr="00EC7D9B" w:rsidRDefault="00C54409" w:rsidP="00C5440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hvem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Buddha var. 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P5 O</w:t>
            </w: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sz w:val="24"/>
                <w:szCs w:val="24"/>
              </w:rPr>
              <w:t>Kunne fortelle fra Buddhas fødsel og de fire tegn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samtale om buddhismen og hvordan religiøs praksis kommer til uttrykk gjennom leveregler, bønner, meditasjon og høytider</w:t>
            </w:r>
          </w:p>
        </w:tc>
        <w:tc>
          <w:tcPr>
            <w:tcW w:w="2829" w:type="dxa"/>
          </w:tcPr>
          <w:p w:rsidR="00EC7D9B" w:rsidRPr="00EC7D9B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tempelet. </w:t>
            </w:r>
          </w:p>
        </w:tc>
        <w:tc>
          <w:tcPr>
            <w:tcW w:w="2829" w:type="dxa"/>
          </w:tcPr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høytiden Vesak. (P4,O)</w:t>
            </w:r>
          </w:p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EC7D9B" w:rsidRDefault="00C54409" w:rsidP="00C5440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navneritualer og leveregler. (P4,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de fem levereglene, de ti gode handlemåtene og troen på karma.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(P1,O)</w:t>
            </w:r>
          </w:p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fortelle om høytiden vulan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(P1,O)</w:t>
            </w:r>
          </w:p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EC7D9B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livet i tempelet.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(P1,O)</w:t>
            </w: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gjenkjenne kunst og gjøre bruk av estetiske uttrykk knyttet til buddhismen</w:t>
            </w:r>
          </w:p>
        </w:tc>
        <w:tc>
          <w:tcPr>
            <w:tcW w:w="2829" w:type="dxa"/>
          </w:tcPr>
          <w:p w:rsidR="00EC7D9B" w:rsidRPr="00EC7D9B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hvordan en Buddhastatue ser ut.</w:t>
            </w:r>
          </w:p>
        </w:tc>
        <w:tc>
          <w:tcPr>
            <w:tcW w:w="2829" w:type="dxa"/>
          </w:tcPr>
          <w:p w:rsidR="00EC7D9B" w:rsidRPr="00EC7D9B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>utsmykkinger i et tempel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(P4,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buddhastatuer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>symboler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innen buddhismen (P2,O)</w:t>
            </w:r>
          </w:p>
        </w:tc>
      </w:tr>
    </w:tbl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409" w:rsidRDefault="00C54409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409" w:rsidRPr="00EC7D9B" w:rsidRDefault="00C54409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63"/>
        <w:gridCol w:w="2829"/>
      </w:tblGrid>
      <w:tr w:rsidR="00EC7D9B" w:rsidRPr="00EC7D9B" w:rsidTr="00EC7D9B">
        <w:tc>
          <w:tcPr>
            <w:tcW w:w="14178" w:type="dxa"/>
            <w:gridSpan w:val="5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LIVSSYN</w:t>
            </w: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63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lytte til og samtale om tekster og fortellinger som uttrykker et humanistisk livssyn</w:t>
            </w:r>
          </w:p>
        </w:tc>
        <w:tc>
          <w:tcPr>
            <w:tcW w:w="2829" w:type="dxa"/>
          </w:tcPr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noen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 xml:space="preserve"> sanger med humanistisk innho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ld, </w:t>
            </w:r>
          </w:p>
          <w:p w:rsidR="00EC7D9B" w:rsidRP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(f. eks. Antijantelovsangen og 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Stopp – ikke mobb!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 xml:space="preserve">noen sanger med humanistisk innhold, </w:t>
            </w:r>
          </w:p>
          <w:p w:rsidR="00EC7D9B" w:rsidRPr="00C54409" w:rsidRDefault="00C54409" w:rsidP="00C5440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f. eks. Barn av regnbuen, Antijantelovsangen, Lykkeliten, Stopp – ikke mobb!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(P4,O)</w:t>
            </w:r>
          </w:p>
        </w:tc>
        <w:tc>
          <w:tcPr>
            <w:tcW w:w="2863" w:type="dxa"/>
          </w:tcPr>
          <w:p w:rsidR="00EC7D9B" w:rsidRPr="00C54409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29" w:type="dxa"/>
          </w:tcPr>
          <w:p w:rsidR="00EC7D9B" w:rsidRP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 xml:space="preserve"> benevne 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eksempler på tekster som gir uttrykk for humanistiske verdier</w:t>
            </w:r>
          </w:p>
          <w:p w:rsidR="00EC7D9B" w:rsidRP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D9B" w:rsidRPr="00C54409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C54409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samtale om hvordan livssynshumanisme kommer til uttrykk gjennom leveregler og seremonier</w:t>
            </w:r>
          </w:p>
        </w:tc>
        <w:tc>
          <w:tcPr>
            <w:tcW w:w="2829" w:type="dxa"/>
          </w:tcPr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menneskets plass 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 xml:space="preserve">og verdi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 xml:space="preserve">humanismen. </w:t>
            </w:r>
          </w:p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9" w:rsidRDefault="00C54409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C54409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C54409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 xml:space="preserve"> til Human-Etisk Forbund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(P4,O)</w:t>
            </w:r>
          </w:p>
          <w:p w:rsidR="00EC7D9B" w:rsidRPr="00C54409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C54409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navnefest. (P4,O)</w:t>
            </w:r>
          </w:p>
        </w:tc>
        <w:tc>
          <w:tcPr>
            <w:tcW w:w="2863" w:type="dxa"/>
          </w:tcPr>
          <w:p w:rsidR="00EC7D9B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humanismens syn på menneskets fornuft (P1-2,</w:t>
            </w: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9AD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AD" w:rsidRPr="00C54409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</w:p>
          <w:p w:rsidR="001919AD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 xml:space="preserve">gjensidighetsprinsippet 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 xml:space="preserve"> (P1-2,</w:t>
            </w:r>
            <w:r w:rsidR="001919AD" w:rsidRPr="00C544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9AD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AD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</w:p>
          <w:p w:rsidR="00EC7D9B" w:rsidRPr="00C54409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>FNs menneskerettighets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 xml:space="preserve">erklæring </w:t>
            </w:r>
            <w:r w:rsidR="001919AD">
              <w:rPr>
                <w:rFonts w:ascii="Times New Roman" w:hAnsi="Times New Roman" w:cs="Times New Roman"/>
                <w:sz w:val="24"/>
                <w:szCs w:val="24"/>
              </w:rPr>
              <w:t>rolle i humanismen.</w:t>
            </w:r>
          </w:p>
          <w:p w:rsidR="00EC7D9B" w:rsidRPr="00C54409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(P1-2,</w:t>
            </w: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1919AD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humanismens syn på døden. (</w:t>
            </w: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9AD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AD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de </w:t>
            </w:r>
          </w:p>
          <w:p w:rsidR="00EC7D9B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seremoniene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 Human-Etisk Forbund (</w:t>
            </w: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9AD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C54409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noen av de viktigste sakene til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 xml:space="preserve"> Human-Etisk Forbund</w:t>
            </w:r>
          </w:p>
          <w:p w:rsidR="00EC7D9B" w:rsidRPr="00C54409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D9B" w:rsidRPr="00EC7D9B" w:rsidTr="00EC7D9B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gjenkjenne kunst og gjøre bruk av estetiske uttrykk knyttet til humanisme</w:t>
            </w:r>
          </w:p>
        </w:tc>
        <w:tc>
          <w:tcPr>
            <w:tcW w:w="2829" w:type="dxa"/>
          </w:tcPr>
          <w:p w:rsidR="00EC7D9B" w:rsidRPr="00C54409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9">
              <w:rPr>
                <w:rFonts w:ascii="Times New Roman" w:hAnsi="Times New Roman" w:cs="Times New Roman"/>
                <w:sz w:val="24"/>
                <w:szCs w:val="24"/>
              </w:rPr>
              <w:t xml:space="preserve">Kjenne til symbolet til Human-Etisk Forbund. </w:t>
            </w:r>
          </w:p>
        </w:tc>
        <w:tc>
          <w:tcPr>
            <w:tcW w:w="2829" w:type="dxa"/>
          </w:tcPr>
          <w:p w:rsidR="00EC7D9B" w:rsidRPr="00C54409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7D9B" w:rsidRPr="00C54409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C54409" w:rsidRDefault="001919AD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Kjenne til humanismens syn på avbildning. (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C544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C7D9B" w:rsidRPr="00EC7D9B" w:rsidTr="00E15EE8">
        <w:tc>
          <w:tcPr>
            <w:tcW w:w="14144" w:type="dxa"/>
            <w:gridSpan w:val="5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 w:cs="Times New Roman"/>
                <w:b/>
                <w:sz w:val="36"/>
                <w:szCs w:val="24"/>
              </w:rPr>
              <w:t>FILOSOFI OG ETIKK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1.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2.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3. trinn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Læringsmål 4. trinn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fortelle om filosofen Sokrates</w:t>
            </w:r>
          </w:p>
        </w:tc>
        <w:tc>
          <w:tcPr>
            <w:tcW w:w="2829" w:type="dxa"/>
          </w:tcPr>
          <w:p w:rsidR="00EC7D9B" w:rsidRPr="00EC7D9B" w:rsidRDefault="00FC6AB3" w:rsidP="00FC6AB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historien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om Sokrates.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EC7D9B" w:rsidRDefault="00FC6AB3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EC7D9B" w:rsidRDefault="00FC6AB3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hvem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>Sokrates var og hva han er mest kjent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(P2,O)</w:t>
            </w:r>
          </w:p>
          <w:p w:rsidR="00FC6AB3" w:rsidRPr="00EC7D9B" w:rsidRDefault="00FC6AB3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EC7D9B" w:rsidRDefault="00FC6AB3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hva en filosof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(P2,O)</w:t>
            </w: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uttrykke tanker om livet, tap og sorg, godt og ondt og gi respons på andres tanker</w:t>
            </w:r>
          </w:p>
        </w:tc>
        <w:tc>
          <w:tcPr>
            <w:tcW w:w="2829" w:type="dxa"/>
          </w:tcPr>
          <w:p w:rsidR="00EC7D9B" w:rsidRPr="00EC7D9B" w:rsidRDefault="00FC6AB3" w:rsidP="00FC6AB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uttrykke ulike følelser, som f. eks. sorg.</w:t>
            </w:r>
          </w:p>
        </w:tc>
        <w:tc>
          <w:tcPr>
            <w:tcW w:w="2829" w:type="dxa"/>
          </w:tcPr>
          <w:p w:rsidR="00EC7D9B" w:rsidRPr="00EC7D9B" w:rsidRDefault="00FC6AB3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>kan uttrykke ulike følelser som f. 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sorg, sinne, misunnelse. (P3,O)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sz w:val="24"/>
                <w:szCs w:val="24"/>
              </w:rPr>
              <w:t>- kunne bruke egne erfaringer til å snakke om livet</w:t>
            </w: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b/>
                <w:sz w:val="24"/>
                <w:szCs w:val="24"/>
              </w:rPr>
              <w:t>P1O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samtale om familieskikker i hverdag og høytid på tvers av religioner og livssyn</w:t>
            </w:r>
          </w:p>
        </w:tc>
        <w:tc>
          <w:tcPr>
            <w:tcW w:w="2829" w:type="dxa"/>
          </w:tcPr>
          <w:p w:rsidR="00EC7D9B" w:rsidRPr="00EC7D9B" w:rsidRDefault="00FC6AB3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44642C">
              <w:rPr>
                <w:rFonts w:ascii="Times New Roman" w:hAnsi="Times New Roman" w:cs="Times New Roman"/>
                <w:sz w:val="24"/>
                <w:szCs w:val="24"/>
              </w:rPr>
              <w:t>fortelle om ulike familieskikker i hverdagen.</w:t>
            </w:r>
          </w:p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noen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likheter i måten vi feirer høytider på.</w:t>
            </w:r>
          </w:p>
        </w:tc>
        <w:tc>
          <w:tcPr>
            <w:tcW w:w="2829" w:type="dxa"/>
          </w:tcPr>
          <w:p w:rsidR="00EC7D9B" w:rsidRP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noen ulikheter i måten vi feirer høytider på.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(P3,O)</w:t>
            </w:r>
          </w:p>
        </w:tc>
        <w:tc>
          <w:tcPr>
            <w:tcW w:w="2829" w:type="dxa"/>
          </w:tcPr>
          <w:p w:rsid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>si noe om ulike familiekonstellasjoner</w:t>
            </w:r>
          </w:p>
          <w:p w:rsidR="0044642C" w:rsidRPr="0044642C" w:rsidRDefault="0044642C" w:rsidP="004464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(P1-2,F)</w:t>
            </w:r>
          </w:p>
          <w:p w:rsidR="0044642C" w:rsidRP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si noe om ulike roller innad i en familie</w:t>
            </w:r>
          </w:p>
          <w:p w:rsidR="0044642C" w:rsidRPr="0044642C" w:rsidRDefault="0044642C" w:rsidP="004464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(P1-2,F)</w:t>
            </w:r>
          </w:p>
          <w:p w:rsidR="0044642C" w:rsidRP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P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kjenne igjen likheter og forskjeller i tradisjoner og høytider på tvers av livssyn og landegrenser</w:t>
            </w:r>
          </w:p>
          <w:p w:rsidR="00EC7D9B" w:rsidRPr="0044642C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føre en enkel dialog om samvittighet, etiske leveregler og verdier</w:t>
            </w:r>
          </w:p>
        </w:tc>
        <w:tc>
          <w:tcPr>
            <w:tcW w:w="2829" w:type="dxa"/>
          </w:tcPr>
          <w:p w:rsidR="00EC7D9B" w:rsidRP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kan bruke egne erfaringer til å snakke om hva som er rett og galt og om samvittighet</w:t>
            </w:r>
          </w:p>
        </w:tc>
        <w:tc>
          <w:tcPr>
            <w:tcW w:w="2829" w:type="dxa"/>
          </w:tcPr>
          <w:p w:rsidR="00EC7D9B" w:rsidRP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 xml:space="preserve"> kan bruke egne erfaringer til å snakke om hva som er rett og galt og om samvittighet. P.3.O.</w:t>
            </w:r>
          </w:p>
        </w:tc>
        <w:tc>
          <w:tcPr>
            <w:tcW w:w="2829" w:type="dxa"/>
          </w:tcPr>
          <w:p w:rsidR="00EC7D9B" w:rsidRP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D9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829" w:type="dxa"/>
          </w:tcPr>
          <w:p w:rsidR="00EC7D9B" w:rsidRP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EC7D9B" w:rsidRPr="00EC7D9B">
              <w:rPr>
                <w:rFonts w:ascii="Times New Roman" w:hAnsi="Times New Roman" w:cs="Times New Roman"/>
                <w:sz w:val="24"/>
                <w:szCs w:val="24"/>
              </w:rPr>
              <w:t>bruke egne erfaringer og samvittigheten til å ta stilling i ulike etiske dilemmaer</w:t>
            </w:r>
          </w:p>
          <w:p w:rsid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42C" w:rsidRPr="0044642C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gjengi gjensidighetsregelen og vise evne til å gjøre bruk av den i praksis</w:t>
            </w:r>
          </w:p>
        </w:tc>
        <w:tc>
          <w:tcPr>
            <w:tcW w:w="2829" w:type="dxa"/>
          </w:tcPr>
          <w:p w:rsidR="00EC7D9B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 gjensidighetsregelen.</w:t>
            </w:r>
          </w:p>
          <w:p w:rsidR="0044642C" w:rsidRPr="0044642C" w:rsidRDefault="0044642C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44642C" w:rsidRDefault="0044642C" w:rsidP="004464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 si noe om hvordan man skal oppføre seg mot hverandre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44642C" w:rsidRDefault="0044642C" w:rsidP="004464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 gjensidighetsregelen.</w:t>
            </w:r>
          </w:p>
          <w:p w:rsidR="0044642C" w:rsidRPr="0044642C" w:rsidRDefault="0044642C" w:rsidP="004464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44642C" w:rsidRDefault="0044642C" w:rsidP="004464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 si noe om hvordan man skal oppføre seg mot hverandre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</w:tc>
        <w:tc>
          <w:tcPr>
            <w:tcW w:w="2829" w:type="dxa"/>
          </w:tcPr>
          <w:p w:rsidR="00EC7D9B" w:rsidRPr="0044642C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29" w:type="dxa"/>
          </w:tcPr>
          <w:p w:rsidR="00EC7D9B" w:rsidRPr="0044642C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4E8"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8E04E8"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 gjensidighetsregelen </w:t>
            </w:r>
            <w:r w:rsidR="008E04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8E0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0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samtale om respekt og toleranse og motvirke mobbing i praksis</w:t>
            </w:r>
          </w:p>
        </w:tc>
        <w:tc>
          <w:tcPr>
            <w:tcW w:w="2829" w:type="dxa"/>
          </w:tcPr>
          <w:p w:rsidR="00EC7D9B" w:rsidRPr="0044642C" w:rsidRDefault="008E04E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om </w:t>
            </w:r>
          </w:p>
          <w:p w:rsid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 klassereglene.</w:t>
            </w:r>
          </w:p>
          <w:p w:rsidR="008E04E8" w:rsidRDefault="008E04E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E8" w:rsidRPr="0044642C" w:rsidRDefault="008E04E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 om hvordan motvirke mobbing.</w:t>
            </w:r>
          </w:p>
        </w:tc>
        <w:tc>
          <w:tcPr>
            <w:tcW w:w="2829" w:type="dxa"/>
          </w:tcPr>
          <w:p w:rsidR="008E04E8" w:rsidRDefault="008E04E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 om respekt og toleranse overfor hverandre.</w:t>
            </w:r>
          </w:p>
          <w:p w:rsidR="00EC7D9B" w:rsidRPr="0044642C" w:rsidRDefault="008E04E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</w:tc>
        <w:tc>
          <w:tcPr>
            <w:tcW w:w="2829" w:type="dxa"/>
          </w:tcPr>
          <w:p w:rsidR="00EC7D9B" w:rsidRPr="0044642C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C7D9B" w:rsidRDefault="008E04E8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om 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>begrepene respekt og toleranse</w:t>
            </w:r>
          </w:p>
          <w:p w:rsidR="002F799E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9E" w:rsidRPr="0044642C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hva en konflikt er. </w:t>
            </w:r>
          </w:p>
          <w:p w:rsidR="00EC7D9B" w:rsidRPr="0044642C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(P1 og P4,O)</w:t>
            </w:r>
          </w:p>
          <w:p w:rsidR="00EC7D9B" w:rsidRPr="0044642C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9B" w:rsidRPr="00EC7D9B" w:rsidTr="00E15EE8">
        <w:tc>
          <w:tcPr>
            <w:tcW w:w="2828" w:type="dxa"/>
          </w:tcPr>
          <w:p w:rsidR="00EC7D9B" w:rsidRPr="00EC7D9B" w:rsidRDefault="00D600D3" w:rsidP="00EC7D9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Eleven skal kunne </w:t>
            </w:r>
            <w:r w:rsidR="00EC7D9B" w:rsidRPr="00EC7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bruke FNs barnekonvensjon for å forstå barns rettigheter og likeverd og kunne finne eksempler i mediene og ved bruk av Internett</w:t>
            </w:r>
          </w:p>
        </w:tc>
        <w:tc>
          <w:tcPr>
            <w:tcW w:w="2829" w:type="dxa"/>
          </w:tcPr>
          <w:p w:rsidR="002F799E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hva FNs barnekonvensjon er.</w:t>
            </w:r>
          </w:p>
          <w:p w:rsidR="00EC7D9B" w:rsidRPr="0044642C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C7D9B" w:rsidRPr="0044642C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 kan navn på minst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rettighet barn har i FNs barnekonvensjon. (P3,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D9B" w:rsidRPr="0044642C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44642C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F799E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barns rettigheter i FNS barnekonvensjon. (P2,F)</w:t>
            </w:r>
          </w:p>
          <w:p w:rsidR="002F799E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44642C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om hvordan barn i andre land har det.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(P2,F)</w:t>
            </w:r>
          </w:p>
        </w:tc>
        <w:tc>
          <w:tcPr>
            <w:tcW w:w="2829" w:type="dxa"/>
          </w:tcPr>
          <w:p w:rsidR="002F799E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D9B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C">
              <w:rPr>
                <w:rFonts w:ascii="Times New Roman" w:hAnsi="Times New Roman" w:cs="Times New Roman"/>
                <w:sz w:val="24"/>
                <w:szCs w:val="24"/>
              </w:rPr>
              <w:t>FNs erklæring om barnets rettigheter</w:t>
            </w:r>
            <w:r w:rsidR="002F799E">
              <w:rPr>
                <w:rFonts w:ascii="Times New Roman" w:hAnsi="Times New Roman" w:cs="Times New Roman"/>
                <w:sz w:val="24"/>
                <w:szCs w:val="24"/>
              </w:rPr>
              <w:t xml:space="preserve"> (P1 og P4,O)</w:t>
            </w:r>
          </w:p>
          <w:p w:rsidR="002F799E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B" w:rsidRPr="0044642C" w:rsidRDefault="002F799E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gi </w:t>
            </w:r>
            <w:r w:rsidR="00EC7D9B" w:rsidRPr="0044642C">
              <w:rPr>
                <w:rFonts w:ascii="Times New Roman" w:hAnsi="Times New Roman" w:cs="Times New Roman"/>
                <w:sz w:val="24"/>
                <w:szCs w:val="24"/>
              </w:rPr>
              <w:t>eksempler på situasjoner der barns rettigheter ikke blir overholdt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 og P4,O)</w:t>
            </w:r>
          </w:p>
          <w:p w:rsidR="00EC7D9B" w:rsidRPr="0044642C" w:rsidRDefault="00EC7D9B" w:rsidP="00E15E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D9B" w:rsidRPr="00EC7D9B" w:rsidRDefault="00EC7D9B" w:rsidP="00EC7D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7D9B" w:rsidRPr="00EC7D9B" w:rsidSect="00EC7D9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BC" w:rsidRDefault="00C937BC" w:rsidP="00C937BC">
      <w:pPr>
        <w:spacing w:after="0" w:line="240" w:lineRule="auto"/>
      </w:pPr>
      <w:r>
        <w:separator/>
      </w:r>
    </w:p>
  </w:endnote>
  <w:endnote w:type="continuationSeparator" w:id="0">
    <w:p w:rsidR="00C937BC" w:rsidRDefault="00C937BC" w:rsidP="00C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7606"/>
      <w:docPartObj>
        <w:docPartGallery w:val="Page Numbers (Bottom of Page)"/>
        <w:docPartUnique/>
      </w:docPartObj>
    </w:sdtPr>
    <w:sdtContent>
      <w:p w:rsidR="00C937BC" w:rsidRDefault="00C937B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37BC" w:rsidRDefault="00C937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BC" w:rsidRDefault="00C937BC" w:rsidP="00C937BC">
      <w:pPr>
        <w:spacing w:after="0" w:line="240" w:lineRule="auto"/>
      </w:pPr>
      <w:r>
        <w:separator/>
      </w:r>
    </w:p>
  </w:footnote>
  <w:footnote w:type="continuationSeparator" w:id="0">
    <w:p w:rsidR="00C937BC" w:rsidRDefault="00C937BC" w:rsidP="00C9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BC" w:rsidRDefault="00C937BC">
    <w:pPr>
      <w:pStyle w:val="Topptekst"/>
    </w:pPr>
    <w:r>
      <w:t>KRLE kompetansemål etter 4. trinn</w:t>
    </w:r>
  </w:p>
  <w:p w:rsidR="00C937BC" w:rsidRDefault="00C937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B45"/>
    <w:multiLevelType w:val="multilevel"/>
    <w:tmpl w:val="139A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530E33"/>
    <w:multiLevelType w:val="multilevel"/>
    <w:tmpl w:val="FFD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682C6F"/>
    <w:multiLevelType w:val="multilevel"/>
    <w:tmpl w:val="9350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BC55DD"/>
    <w:multiLevelType w:val="multilevel"/>
    <w:tmpl w:val="9A6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7E63F8"/>
    <w:multiLevelType w:val="multilevel"/>
    <w:tmpl w:val="BE8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5549A7"/>
    <w:multiLevelType w:val="multilevel"/>
    <w:tmpl w:val="82E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E57D0"/>
    <w:multiLevelType w:val="multilevel"/>
    <w:tmpl w:val="208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9F73CA"/>
    <w:multiLevelType w:val="multilevel"/>
    <w:tmpl w:val="B64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BC61E0"/>
    <w:multiLevelType w:val="multilevel"/>
    <w:tmpl w:val="282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914074"/>
    <w:multiLevelType w:val="multilevel"/>
    <w:tmpl w:val="AFA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7A1FC3"/>
    <w:multiLevelType w:val="multilevel"/>
    <w:tmpl w:val="5AA0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037F5B"/>
    <w:multiLevelType w:val="multilevel"/>
    <w:tmpl w:val="2CA8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3B719B"/>
    <w:multiLevelType w:val="multilevel"/>
    <w:tmpl w:val="3C1A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3E3B93"/>
    <w:multiLevelType w:val="multilevel"/>
    <w:tmpl w:val="755C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7E51D0"/>
    <w:multiLevelType w:val="multilevel"/>
    <w:tmpl w:val="BD66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062D43"/>
    <w:multiLevelType w:val="multilevel"/>
    <w:tmpl w:val="513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544918"/>
    <w:multiLevelType w:val="multilevel"/>
    <w:tmpl w:val="E8A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2D0308"/>
    <w:multiLevelType w:val="multilevel"/>
    <w:tmpl w:val="05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FA089D"/>
    <w:multiLevelType w:val="multilevel"/>
    <w:tmpl w:val="208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391957"/>
    <w:multiLevelType w:val="multilevel"/>
    <w:tmpl w:val="B09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AD4822"/>
    <w:multiLevelType w:val="multilevel"/>
    <w:tmpl w:val="F756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5E5BAF"/>
    <w:multiLevelType w:val="multilevel"/>
    <w:tmpl w:val="03A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F85B0E"/>
    <w:multiLevelType w:val="multilevel"/>
    <w:tmpl w:val="CDE4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450CEA"/>
    <w:multiLevelType w:val="multilevel"/>
    <w:tmpl w:val="4A32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9F6DEC"/>
    <w:multiLevelType w:val="multilevel"/>
    <w:tmpl w:val="AD9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FD60F2"/>
    <w:multiLevelType w:val="multilevel"/>
    <w:tmpl w:val="DC4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4706C1"/>
    <w:multiLevelType w:val="multilevel"/>
    <w:tmpl w:val="71A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FE5E1C"/>
    <w:multiLevelType w:val="multilevel"/>
    <w:tmpl w:val="51E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D67993"/>
    <w:multiLevelType w:val="multilevel"/>
    <w:tmpl w:val="8E82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20"/>
  </w:num>
  <w:num w:numId="7">
    <w:abstractNumId w:val="3"/>
  </w:num>
  <w:num w:numId="8">
    <w:abstractNumId w:val="23"/>
  </w:num>
  <w:num w:numId="9">
    <w:abstractNumId w:val="17"/>
  </w:num>
  <w:num w:numId="10">
    <w:abstractNumId w:val="10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11"/>
  </w:num>
  <w:num w:numId="16">
    <w:abstractNumId w:val="24"/>
  </w:num>
  <w:num w:numId="17">
    <w:abstractNumId w:val="2"/>
  </w:num>
  <w:num w:numId="18">
    <w:abstractNumId w:val="0"/>
  </w:num>
  <w:num w:numId="19">
    <w:abstractNumId w:val="22"/>
  </w:num>
  <w:num w:numId="20">
    <w:abstractNumId w:val="12"/>
  </w:num>
  <w:num w:numId="21">
    <w:abstractNumId w:val="28"/>
  </w:num>
  <w:num w:numId="22">
    <w:abstractNumId w:val="18"/>
  </w:num>
  <w:num w:numId="23">
    <w:abstractNumId w:val="8"/>
  </w:num>
  <w:num w:numId="24">
    <w:abstractNumId w:val="26"/>
  </w:num>
  <w:num w:numId="25">
    <w:abstractNumId w:val="19"/>
  </w:num>
  <w:num w:numId="26">
    <w:abstractNumId w:val="14"/>
  </w:num>
  <w:num w:numId="27">
    <w:abstractNumId w:val="13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9B"/>
    <w:rsid w:val="00137395"/>
    <w:rsid w:val="001440D2"/>
    <w:rsid w:val="001919AD"/>
    <w:rsid w:val="001D7F50"/>
    <w:rsid w:val="002F799E"/>
    <w:rsid w:val="003D31DE"/>
    <w:rsid w:val="0044642C"/>
    <w:rsid w:val="00493DF8"/>
    <w:rsid w:val="008D4355"/>
    <w:rsid w:val="008E04E8"/>
    <w:rsid w:val="00BC4E18"/>
    <w:rsid w:val="00C54409"/>
    <w:rsid w:val="00C937BC"/>
    <w:rsid w:val="00CB6915"/>
    <w:rsid w:val="00D01308"/>
    <w:rsid w:val="00D600D3"/>
    <w:rsid w:val="00E129D8"/>
    <w:rsid w:val="00EC7D9B"/>
    <w:rsid w:val="00F53A8B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9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7BC"/>
  </w:style>
  <w:style w:type="paragraph" w:styleId="Bunntekst">
    <w:name w:val="footer"/>
    <w:basedOn w:val="Normal"/>
    <w:link w:val="BunntekstTegn"/>
    <w:uiPriority w:val="99"/>
    <w:unhideWhenUsed/>
    <w:rsid w:val="00C9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37BC"/>
  </w:style>
  <w:style w:type="paragraph" w:styleId="Bobletekst">
    <w:name w:val="Balloon Text"/>
    <w:basedOn w:val="Normal"/>
    <w:link w:val="BobletekstTegn"/>
    <w:uiPriority w:val="99"/>
    <w:semiHidden/>
    <w:unhideWhenUsed/>
    <w:rsid w:val="00C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9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7BC"/>
  </w:style>
  <w:style w:type="paragraph" w:styleId="Bunntekst">
    <w:name w:val="footer"/>
    <w:basedOn w:val="Normal"/>
    <w:link w:val="BunntekstTegn"/>
    <w:uiPriority w:val="99"/>
    <w:unhideWhenUsed/>
    <w:rsid w:val="00C9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37BC"/>
  </w:style>
  <w:style w:type="paragraph" w:styleId="Bobletekst">
    <w:name w:val="Balloon Text"/>
    <w:basedOn w:val="Normal"/>
    <w:link w:val="BobletekstTegn"/>
    <w:uiPriority w:val="99"/>
    <w:semiHidden/>
    <w:unhideWhenUsed/>
    <w:rsid w:val="00C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B"/>
    <w:rsid w:val="005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D3566CDDD3F406CBE20D61F983B2299">
    <w:name w:val="DD3566CDDD3F406CBE20D61F983B2299"/>
    <w:rsid w:val="005362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D3566CDDD3F406CBE20D61F983B2299">
    <w:name w:val="DD3566CDDD3F406CBE20D61F983B2299"/>
    <w:rsid w:val="00536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C53A-7AC5-422C-9B29-453F9997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DAE1BA92.dotm</Template>
  <TotalTime>178</TotalTime>
  <Pages>9</Pages>
  <Words>1905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10</cp:revision>
  <cp:lastPrinted>2015-10-07T11:50:00Z</cp:lastPrinted>
  <dcterms:created xsi:type="dcterms:W3CDTF">2015-09-24T11:01:00Z</dcterms:created>
  <dcterms:modified xsi:type="dcterms:W3CDTF">2015-10-07T11:50:00Z</dcterms:modified>
</cp:coreProperties>
</file>