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A5" w:rsidRPr="00AE5584" w:rsidRDefault="00470CA5" w:rsidP="003A3564">
      <w:pPr>
        <w:spacing w:after="0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56"/>
          <w:szCs w:val="56"/>
        </w:rPr>
        <w:t>Kompetansemål etter 4</w:t>
      </w:r>
      <w:r w:rsidRPr="00AE5584">
        <w:rPr>
          <w:rFonts w:ascii="Times New Roman" w:hAnsi="Times New Roman" w:cs="Times New Roman"/>
          <w:b/>
          <w:sz w:val="56"/>
          <w:szCs w:val="56"/>
        </w:rPr>
        <w:t>. trinn</w:t>
      </w:r>
    </w:p>
    <w:p w:rsidR="00470CA5" w:rsidRPr="00AE5584" w:rsidRDefault="00470CA5" w:rsidP="003A3564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470CA5" w:rsidTr="00D453FF">
        <w:tc>
          <w:tcPr>
            <w:tcW w:w="14144" w:type="dxa"/>
            <w:gridSpan w:val="3"/>
          </w:tcPr>
          <w:p w:rsidR="00470CA5" w:rsidRPr="00AE5584" w:rsidRDefault="00470CA5" w:rsidP="003A356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5584">
              <w:rPr>
                <w:rFonts w:ascii="Times New Roman" w:hAnsi="Times New Roman" w:cs="Times New Roman"/>
                <w:b/>
                <w:sz w:val="36"/>
                <w:szCs w:val="36"/>
              </w:rPr>
              <w:t>Visuell kommunikasjon</w:t>
            </w:r>
          </w:p>
        </w:tc>
      </w:tr>
      <w:tr w:rsidR="00470CA5" w:rsidTr="00D453FF">
        <w:tc>
          <w:tcPr>
            <w:tcW w:w="4714" w:type="dxa"/>
          </w:tcPr>
          <w:p w:rsidR="00470CA5" w:rsidRPr="00522064" w:rsidRDefault="00470CA5" w:rsidP="003A356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22064">
              <w:rPr>
                <w:rFonts w:ascii="Times New Roman" w:hAnsi="Times New Roman" w:cs="Times New Roman"/>
                <w:b/>
                <w:sz w:val="24"/>
              </w:rPr>
              <w:t>Kompetansemål</w:t>
            </w:r>
          </w:p>
        </w:tc>
        <w:tc>
          <w:tcPr>
            <w:tcW w:w="4715" w:type="dxa"/>
          </w:tcPr>
          <w:p w:rsidR="00470CA5" w:rsidRPr="00522064" w:rsidRDefault="00470CA5" w:rsidP="003A356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22064">
              <w:rPr>
                <w:rFonts w:ascii="Times New Roman" w:hAnsi="Times New Roman" w:cs="Times New Roman"/>
                <w:b/>
                <w:sz w:val="24"/>
              </w:rPr>
              <w:t>Læringsmål 3. trinn</w:t>
            </w:r>
          </w:p>
        </w:tc>
        <w:tc>
          <w:tcPr>
            <w:tcW w:w="4715" w:type="dxa"/>
          </w:tcPr>
          <w:p w:rsidR="00470CA5" w:rsidRPr="00522064" w:rsidRDefault="00470CA5" w:rsidP="003A356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22064">
              <w:rPr>
                <w:rFonts w:ascii="Times New Roman" w:hAnsi="Times New Roman" w:cs="Times New Roman"/>
                <w:b/>
                <w:sz w:val="24"/>
              </w:rPr>
              <w:t xml:space="preserve">Læringsmål 4. trinn </w:t>
            </w:r>
          </w:p>
        </w:tc>
      </w:tr>
      <w:tr w:rsidR="003A3564" w:rsidTr="00D453FF">
        <w:tc>
          <w:tcPr>
            <w:tcW w:w="4714" w:type="dxa"/>
          </w:tcPr>
          <w:p w:rsidR="003A3564" w:rsidRPr="003A3564" w:rsidRDefault="003A3564" w:rsidP="003A356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A3564">
              <w:rPr>
                <w:rFonts w:ascii="Times New Roman" w:eastAsia="Times New Roman" w:hAnsi="Times New Roman" w:cs="Times New Roman"/>
                <w:sz w:val="24"/>
              </w:rPr>
              <w:t>Eleven skal kunne visualisere og formidle egne inntrykk i ulike teknikker og materialer.</w:t>
            </w:r>
          </w:p>
        </w:tc>
        <w:tc>
          <w:tcPr>
            <w:tcW w:w="4715" w:type="dxa"/>
          </w:tcPr>
          <w:p w:rsidR="003A3564" w:rsidRPr="003A3564" w:rsidRDefault="003A3564" w:rsidP="003A3564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3A3564">
              <w:rPr>
                <w:rFonts w:ascii="Times New Roman" w:eastAsia="Times New Roman" w:hAnsi="Times New Roman" w:cs="Times New Roman"/>
                <w:bCs/>
                <w:sz w:val="24"/>
              </w:rPr>
              <w:t>Eleven kan tegne/forme egne opplevelser i ulike materialer.(P1-6,O)</w:t>
            </w:r>
          </w:p>
        </w:tc>
        <w:tc>
          <w:tcPr>
            <w:tcW w:w="4715" w:type="dxa"/>
          </w:tcPr>
          <w:p w:rsidR="003A3564" w:rsidRPr="003A3564" w:rsidRDefault="003A3564" w:rsidP="003A3564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3A3564">
              <w:rPr>
                <w:rFonts w:ascii="Times New Roman" w:eastAsia="Times New Roman" w:hAnsi="Times New Roman" w:cs="Times New Roman"/>
                <w:bCs/>
                <w:sz w:val="24"/>
              </w:rPr>
              <w:t>Eleven kan lage arbeidstegninger for arbeid i ulike teknikker og materialer.(P1-6,O)</w:t>
            </w:r>
          </w:p>
        </w:tc>
      </w:tr>
      <w:tr w:rsidR="003A3564" w:rsidTr="00D453FF">
        <w:tc>
          <w:tcPr>
            <w:tcW w:w="4714" w:type="dxa"/>
          </w:tcPr>
          <w:p w:rsidR="003A3564" w:rsidRPr="003A3564" w:rsidRDefault="003A3564" w:rsidP="003A356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A3564">
              <w:rPr>
                <w:rFonts w:ascii="Times New Roman" w:eastAsia="Times New Roman" w:hAnsi="Times New Roman" w:cs="Times New Roman"/>
                <w:sz w:val="24"/>
              </w:rPr>
              <w:t>Eleven skal kunne benytte overlapping i arbeid med tegning og maling</w:t>
            </w:r>
          </w:p>
        </w:tc>
        <w:tc>
          <w:tcPr>
            <w:tcW w:w="4715" w:type="dxa"/>
          </w:tcPr>
          <w:p w:rsidR="003A3564" w:rsidRPr="003A3564" w:rsidRDefault="003A3564" w:rsidP="003A3564">
            <w:pPr>
              <w:pStyle w:val="Listeavsnitt"/>
              <w:outlineLvl w:val="1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4715" w:type="dxa"/>
          </w:tcPr>
          <w:p w:rsidR="003A3564" w:rsidRPr="003A3564" w:rsidRDefault="003A3564" w:rsidP="003A3564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3A3564">
              <w:rPr>
                <w:rFonts w:ascii="Times New Roman" w:eastAsia="Times New Roman" w:hAnsi="Times New Roman" w:cs="Times New Roman"/>
                <w:bCs/>
                <w:sz w:val="24"/>
              </w:rPr>
              <w:t>Eleven kan bruke overlapping i arbeide med tegning og maling. (P1-6,O)</w:t>
            </w:r>
          </w:p>
        </w:tc>
      </w:tr>
      <w:tr w:rsidR="003A3564" w:rsidTr="00D453FF">
        <w:tc>
          <w:tcPr>
            <w:tcW w:w="4714" w:type="dxa"/>
          </w:tcPr>
          <w:p w:rsidR="003A3564" w:rsidRPr="003A3564" w:rsidRDefault="003A3564" w:rsidP="003A3564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A3564">
              <w:rPr>
                <w:rFonts w:ascii="Times New Roman" w:eastAsia="Times New Roman" w:hAnsi="Times New Roman" w:cs="Times New Roman"/>
                <w:sz w:val="24"/>
              </w:rPr>
              <w:t>Eleven skal kunne bruke enkle funksjoner i digitale bildebehandlingsprogram</w:t>
            </w:r>
          </w:p>
        </w:tc>
        <w:tc>
          <w:tcPr>
            <w:tcW w:w="4715" w:type="dxa"/>
          </w:tcPr>
          <w:p w:rsidR="003A3564" w:rsidRPr="003A3564" w:rsidRDefault="003A3564" w:rsidP="003A3564">
            <w:pPr>
              <w:pStyle w:val="Listeavsnitt"/>
              <w:outlineLvl w:val="1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4715" w:type="dxa"/>
          </w:tcPr>
          <w:p w:rsidR="003A3564" w:rsidRPr="003A3564" w:rsidRDefault="003A3564" w:rsidP="003A3564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3A3564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Eleven kan bruke </w:t>
            </w:r>
            <w:proofErr w:type="spellStart"/>
            <w:r w:rsidRPr="003A3564">
              <w:rPr>
                <w:rFonts w:ascii="Times New Roman" w:eastAsia="Times New Roman" w:hAnsi="Times New Roman" w:cs="Times New Roman"/>
                <w:bCs/>
                <w:sz w:val="24"/>
              </w:rPr>
              <w:t>Creasa</w:t>
            </w:r>
            <w:proofErr w:type="spellEnd"/>
          </w:p>
        </w:tc>
      </w:tr>
      <w:tr w:rsidR="003A3564" w:rsidTr="00D453FF">
        <w:tc>
          <w:tcPr>
            <w:tcW w:w="4714" w:type="dxa"/>
          </w:tcPr>
          <w:p w:rsidR="003A3564" w:rsidRPr="003A3564" w:rsidRDefault="003A3564" w:rsidP="003A356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A3564">
              <w:rPr>
                <w:rFonts w:ascii="Times New Roman" w:eastAsia="Times New Roman" w:hAnsi="Times New Roman" w:cs="Times New Roman"/>
                <w:sz w:val="24"/>
              </w:rPr>
              <w:t>Eleven skal kunne identifisere og samtale om bruk av symbolfarger</w:t>
            </w:r>
          </w:p>
        </w:tc>
        <w:tc>
          <w:tcPr>
            <w:tcW w:w="4715" w:type="dxa"/>
          </w:tcPr>
          <w:p w:rsidR="003A3564" w:rsidRPr="003A3564" w:rsidRDefault="003A3564" w:rsidP="003A3564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3A3564">
              <w:rPr>
                <w:rFonts w:ascii="Times New Roman" w:eastAsia="Times New Roman" w:hAnsi="Times New Roman" w:cs="Times New Roman"/>
                <w:bCs/>
                <w:sz w:val="24"/>
              </w:rPr>
              <w:t>Eleven kan symbolfargene som brukes i trafikken, vannkrana, skilt og farger vi forbinder med følelser . (P1-3,O)</w:t>
            </w:r>
          </w:p>
        </w:tc>
        <w:tc>
          <w:tcPr>
            <w:tcW w:w="4715" w:type="dxa"/>
          </w:tcPr>
          <w:p w:rsidR="003A3564" w:rsidRPr="003A3564" w:rsidRDefault="003A3564" w:rsidP="003A3564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</w:tr>
      <w:tr w:rsidR="003A3564" w:rsidTr="00D453FF">
        <w:tc>
          <w:tcPr>
            <w:tcW w:w="4714" w:type="dxa"/>
          </w:tcPr>
          <w:p w:rsidR="003A3564" w:rsidRPr="003A3564" w:rsidRDefault="003A3564" w:rsidP="003A3564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A3564">
              <w:rPr>
                <w:rFonts w:ascii="Times New Roman" w:eastAsia="Times New Roman" w:hAnsi="Times New Roman" w:cs="Times New Roman"/>
                <w:sz w:val="24"/>
              </w:rPr>
              <w:t>Eleven skal kunne lage enkle utstillinger av egne arbeider</w:t>
            </w:r>
          </w:p>
        </w:tc>
        <w:tc>
          <w:tcPr>
            <w:tcW w:w="4715" w:type="dxa"/>
          </w:tcPr>
          <w:p w:rsidR="003A3564" w:rsidRPr="003A3564" w:rsidRDefault="003A3564" w:rsidP="003A3564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3A3564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            </w:t>
            </w:r>
          </w:p>
        </w:tc>
        <w:tc>
          <w:tcPr>
            <w:tcW w:w="4715" w:type="dxa"/>
          </w:tcPr>
          <w:p w:rsidR="003A3564" w:rsidRPr="003A3564" w:rsidRDefault="003A3564" w:rsidP="003A3564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3A3564">
              <w:rPr>
                <w:rFonts w:ascii="Times New Roman" w:eastAsia="Times New Roman" w:hAnsi="Times New Roman" w:cs="Times New Roman"/>
                <w:bCs/>
                <w:sz w:val="24"/>
              </w:rPr>
              <w:t>Eleven  kan lage en enkel utstilling av egne arbeider i klasserommet. (P1-6,O)</w:t>
            </w:r>
          </w:p>
        </w:tc>
      </w:tr>
    </w:tbl>
    <w:p w:rsidR="00470CA5" w:rsidRDefault="00470CA5" w:rsidP="003A3564">
      <w:pPr>
        <w:spacing w:after="0"/>
        <w:rPr>
          <w:rFonts w:ascii="Times New Roman" w:hAnsi="Times New Roman" w:cs="Times New Roman"/>
          <w:sz w:val="24"/>
        </w:rPr>
      </w:pPr>
    </w:p>
    <w:p w:rsidR="00522064" w:rsidRDefault="00522064" w:rsidP="003A3564">
      <w:pPr>
        <w:spacing w:after="0"/>
        <w:rPr>
          <w:rFonts w:ascii="Times New Roman" w:hAnsi="Times New Roman" w:cs="Times New Roman"/>
          <w:sz w:val="24"/>
        </w:rPr>
      </w:pPr>
    </w:p>
    <w:p w:rsidR="005E313F" w:rsidRDefault="005E313F" w:rsidP="003A3564">
      <w:pPr>
        <w:spacing w:after="0"/>
        <w:rPr>
          <w:rFonts w:ascii="Times New Roman" w:hAnsi="Times New Roman" w:cs="Times New Roman"/>
          <w:sz w:val="24"/>
        </w:rPr>
      </w:pPr>
    </w:p>
    <w:p w:rsidR="005E313F" w:rsidRDefault="005E313F" w:rsidP="003A3564">
      <w:pPr>
        <w:spacing w:after="0"/>
        <w:rPr>
          <w:rFonts w:ascii="Times New Roman" w:hAnsi="Times New Roman" w:cs="Times New Roman"/>
          <w:sz w:val="24"/>
        </w:rPr>
      </w:pPr>
    </w:p>
    <w:p w:rsidR="005E313F" w:rsidRDefault="005E313F" w:rsidP="003A3564">
      <w:pPr>
        <w:spacing w:after="0"/>
        <w:rPr>
          <w:rFonts w:ascii="Times New Roman" w:hAnsi="Times New Roman" w:cs="Times New Roman"/>
          <w:sz w:val="24"/>
        </w:rPr>
      </w:pPr>
    </w:p>
    <w:p w:rsidR="005E313F" w:rsidRDefault="005E313F" w:rsidP="003A3564">
      <w:pPr>
        <w:spacing w:after="0"/>
        <w:rPr>
          <w:rFonts w:ascii="Times New Roman" w:hAnsi="Times New Roman" w:cs="Times New Roman"/>
          <w:sz w:val="24"/>
        </w:rPr>
      </w:pPr>
    </w:p>
    <w:p w:rsidR="005E313F" w:rsidRDefault="005E313F" w:rsidP="003A3564">
      <w:pPr>
        <w:spacing w:after="0"/>
        <w:rPr>
          <w:rFonts w:ascii="Times New Roman" w:hAnsi="Times New Roman" w:cs="Times New Roman"/>
          <w:sz w:val="24"/>
        </w:rPr>
      </w:pPr>
    </w:p>
    <w:p w:rsidR="005E313F" w:rsidRDefault="005E313F" w:rsidP="003A3564">
      <w:pPr>
        <w:spacing w:after="0"/>
        <w:rPr>
          <w:rFonts w:ascii="Times New Roman" w:hAnsi="Times New Roman" w:cs="Times New Roman"/>
          <w:sz w:val="24"/>
        </w:rPr>
      </w:pPr>
    </w:p>
    <w:p w:rsidR="005E313F" w:rsidRDefault="005E313F" w:rsidP="003A3564">
      <w:pPr>
        <w:spacing w:after="0"/>
        <w:rPr>
          <w:rFonts w:ascii="Times New Roman" w:hAnsi="Times New Roman" w:cs="Times New Roman"/>
          <w:sz w:val="24"/>
        </w:rPr>
      </w:pPr>
    </w:p>
    <w:p w:rsidR="005E313F" w:rsidRDefault="005E313F" w:rsidP="003A3564">
      <w:pPr>
        <w:spacing w:after="0"/>
        <w:rPr>
          <w:rFonts w:ascii="Times New Roman" w:hAnsi="Times New Roman" w:cs="Times New Roman"/>
          <w:sz w:val="24"/>
        </w:rPr>
      </w:pPr>
    </w:p>
    <w:p w:rsidR="005E313F" w:rsidRDefault="005E313F" w:rsidP="003A3564">
      <w:pPr>
        <w:spacing w:after="0"/>
        <w:rPr>
          <w:rFonts w:ascii="Times New Roman" w:hAnsi="Times New Roman" w:cs="Times New Roman"/>
          <w:sz w:val="24"/>
        </w:rPr>
      </w:pPr>
    </w:p>
    <w:p w:rsidR="005E313F" w:rsidRDefault="005E313F" w:rsidP="003A3564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470CA5" w:rsidTr="00D453FF">
        <w:tc>
          <w:tcPr>
            <w:tcW w:w="14144" w:type="dxa"/>
            <w:gridSpan w:val="3"/>
          </w:tcPr>
          <w:p w:rsidR="00470CA5" w:rsidRPr="00AE5584" w:rsidRDefault="00470CA5" w:rsidP="003A3564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AE5584">
              <w:rPr>
                <w:rFonts w:ascii="Times New Roman" w:hAnsi="Times New Roman" w:cs="Times New Roman"/>
                <w:b/>
                <w:sz w:val="36"/>
              </w:rPr>
              <w:lastRenderedPageBreak/>
              <w:t>Design</w:t>
            </w:r>
          </w:p>
        </w:tc>
      </w:tr>
      <w:tr w:rsidR="00470CA5" w:rsidTr="00D453FF">
        <w:tc>
          <w:tcPr>
            <w:tcW w:w="4714" w:type="dxa"/>
          </w:tcPr>
          <w:p w:rsidR="00470CA5" w:rsidRPr="00522064" w:rsidRDefault="00470CA5" w:rsidP="003A356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22064">
              <w:rPr>
                <w:rFonts w:ascii="Times New Roman" w:hAnsi="Times New Roman" w:cs="Times New Roman"/>
                <w:b/>
                <w:sz w:val="24"/>
              </w:rPr>
              <w:t>Kompetansemål</w:t>
            </w:r>
          </w:p>
        </w:tc>
        <w:tc>
          <w:tcPr>
            <w:tcW w:w="4715" w:type="dxa"/>
          </w:tcPr>
          <w:p w:rsidR="00470CA5" w:rsidRPr="00522064" w:rsidRDefault="00470CA5" w:rsidP="003A356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22064">
              <w:rPr>
                <w:rFonts w:ascii="Times New Roman" w:hAnsi="Times New Roman" w:cs="Times New Roman"/>
                <w:b/>
                <w:sz w:val="24"/>
              </w:rPr>
              <w:t>Læringsmål 3. trinn</w:t>
            </w:r>
          </w:p>
        </w:tc>
        <w:tc>
          <w:tcPr>
            <w:tcW w:w="4715" w:type="dxa"/>
          </w:tcPr>
          <w:p w:rsidR="00470CA5" w:rsidRPr="00522064" w:rsidRDefault="00470CA5" w:rsidP="003A356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22064">
              <w:rPr>
                <w:rFonts w:ascii="Times New Roman" w:hAnsi="Times New Roman" w:cs="Times New Roman"/>
                <w:b/>
                <w:sz w:val="24"/>
              </w:rPr>
              <w:t xml:space="preserve">Læringsmål 4. trinn </w:t>
            </w:r>
          </w:p>
        </w:tc>
      </w:tr>
      <w:tr w:rsidR="003A3564" w:rsidTr="00D453FF">
        <w:tc>
          <w:tcPr>
            <w:tcW w:w="4714" w:type="dxa"/>
          </w:tcPr>
          <w:p w:rsidR="003A3564" w:rsidRPr="005E313F" w:rsidRDefault="003A3564" w:rsidP="003A3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3F">
              <w:rPr>
                <w:rFonts w:ascii="Times New Roman" w:eastAsia="Times New Roman" w:hAnsi="Times New Roman" w:cs="Times New Roman"/>
                <w:sz w:val="24"/>
                <w:szCs w:val="24"/>
              </w:rPr>
              <w:t>Eleven skal kunne planlegge å lage enkle bruksgjenstander</w:t>
            </w:r>
          </w:p>
        </w:tc>
        <w:tc>
          <w:tcPr>
            <w:tcW w:w="4715" w:type="dxa"/>
          </w:tcPr>
          <w:p w:rsidR="003A3564" w:rsidRPr="005E313F" w:rsidRDefault="003A3564" w:rsidP="003A3564">
            <w:pPr>
              <w:pStyle w:val="Listeavsnit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15" w:type="dxa"/>
          </w:tcPr>
          <w:p w:rsidR="003A3564" w:rsidRPr="005E313F" w:rsidRDefault="003A3564" w:rsidP="003A3564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Eleven kan lage en arbeidstegning</w:t>
            </w:r>
          </w:p>
          <w:p w:rsidR="003A3564" w:rsidRPr="005E313F" w:rsidRDefault="003A3564" w:rsidP="003A3564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A3564" w:rsidRPr="005E313F" w:rsidRDefault="003A3564" w:rsidP="003A3564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Eleven kan lage en enkel bruksgjenstand som </w:t>
            </w:r>
            <w:proofErr w:type="spellStart"/>
            <w:r w:rsidRPr="005E3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f.eks</w:t>
            </w:r>
            <w:proofErr w:type="spellEnd"/>
            <w:r w:rsidRPr="005E3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nålepute ( P3,O)</w:t>
            </w:r>
          </w:p>
        </w:tc>
      </w:tr>
      <w:tr w:rsidR="003A3564" w:rsidTr="00D453FF">
        <w:tc>
          <w:tcPr>
            <w:tcW w:w="4714" w:type="dxa"/>
          </w:tcPr>
          <w:p w:rsidR="003A3564" w:rsidRPr="005E313F" w:rsidRDefault="003A3564" w:rsidP="003A3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3F">
              <w:rPr>
                <w:rFonts w:ascii="Times New Roman" w:eastAsia="Times New Roman" w:hAnsi="Times New Roman" w:cs="Times New Roman"/>
                <w:sz w:val="24"/>
                <w:szCs w:val="24"/>
              </w:rPr>
              <w:t>Eleven skal kunne lage enkle gjenstander gjennom å strikke, veve, filte, sy, spikre og skru i ulike materialer</w:t>
            </w:r>
          </w:p>
        </w:tc>
        <w:tc>
          <w:tcPr>
            <w:tcW w:w="4715" w:type="dxa"/>
          </w:tcPr>
          <w:p w:rsidR="003A3564" w:rsidRPr="005E313F" w:rsidRDefault="003A3564" w:rsidP="003A3564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Eleven kan lage enkle gjenstander i ulike materialer i teknikkene: veve, strikke, sy  og filte.(P1-6,O)</w:t>
            </w:r>
          </w:p>
        </w:tc>
        <w:tc>
          <w:tcPr>
            <w:tcW w:w="4715" w:type="dxa"/>
          </w:tcPr>
          <w:p w:rsidR="003A3564" w:rsidRPr="005E313F" w:rsidRDefault="005E313F" w:rsidP="005E313F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Eleven kan lage enkle gjenstander i ulike materialer i teknikkene: veve, strikke, sy og filte.(P2,O)</w:t>
            </w:r>
          </w:p>
        </w:tc>
      </w:tr>
      <w:tr w:rsidR="003A3564" w:rsidTr="00D453FF">
        <w:tc>
          <w:tcPr>
            <w:tcW w:w="4714" w:type="dxa"/>
          </w:tcPr>
          <w:p w:rsidR="003A3564" w:rsidRPr="005E313F" w:rsidRDefault="003A3564" w:rsidP="003A35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13F">
              <w:rPr>
                <w:rFonts w:ascii="Times New Roman" w:eastAsia="Times New Roman" w:hAnsi="Times New Roman" w:cs="Times New Roman"/>
                <w:sz w:val="24"/>
                <w:szCs w:val="24"/>
              </w:rPr>
              <w:t>Eleven skal kunne bruke enkle, hensiktsmessige håndverktøy i arbeid med leire, tekstil, skinn.</w:t>
            </w:r>
          </w:p>
        </w:tc>
        <w:tc>
          <w:tcPr>
            <w:tcW w:w="4715" w:type="dxa"/>
          </w:tcPr>
          <w:p w:rsidR="003A3564" w:rsidRPr="005E313F" w:rsidRDefault="005E313F" w:rsidP="005E313F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Eleven kan</w:t>
            </w:r>
            <w:r w:rsidR="003A3564" w:rsidRPr="005E3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tre en tråd i en nål</w:t>
            </w:r>
            <w:r w:rsidRPr="005E3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og </w:t>
            </w:r>
            <w:r w:rsidR="003A3564" w:rsidRPr="005E3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lage en knute på tråden</w:t>
            </w:r>
            <w:r w:rsidRPr="005E3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.(P1-6,O)</w:t>
            </w:r>
          </w:p>
          <w:p w:rsidR="005E313F" w:rsidRPr="005E313F" w:rsidRDefault="005E313F" w:rsidP="005E313F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A3564" w:rsidRPr="005E313F" w:rsidRDefault="005E313F" w:rsidP="003A3564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Eleven kan </w:t>
            </w:r>
            <w:r w:rsidR="003A3564" w:rsidRPr="005E3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forme en kule og en kube i materialet leire og glitte formen ved hjelp av en t-skje.</w:t>
            </w:r>
            <w:r w:rsidRPr="005E3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(P1-6,O)</w:t>
            </w:r>
          </w:p>
        </w:tc>
        <w:tc>
          <w:tcPr>
            <w:tcW w:w="4715" w:type="dxa"/>
          </w:tcPr>
          <w:p w:rsidR="003A3564" w:rsidRPr="005E313F" w:rsidRDefault="005E313F" w:rsidP="005E313F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Eleven </w:t>
            </w:r>
            <w:r w:rsidR="003A3564" w:rsidRPr="005E3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kan bruke enkle sting som: tråklesting, knapphullsting og attersting.</w:t>
            </w:r>
            <w:r w:rsidRPr="005E3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(P2,O)</w:t>
            </w:r>
          </w:p>
          <w:p w:rsidR="003A3564" w:rsidRPr="005E313F" w:rsidRDefault="003A3564" w:rsidP="003A3564">
            <w:pPr>
              <w:pStyle w:val="Listeavsnit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A3564" w:rsidRPr="005E313F" w:rsidRDefault="003A3564" w:rsidP="003A3564">
            <w:pPr>
              <w:pStyle w:val="Listeavsnit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A3564" w:rsidRPr="005E313F" w:rsidRDefault="003A3564" w:rsidP="003A3564">
            <w:pPr>
              <w:pStyle w:val="Listeavsnit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3564" w:rsidTr="00D453FF">
        <w:tc>
          <w:tcPr>
            <w:tcW w:w="4714" w:type="dxa"/>
          </w:tcPr>
          <w:p w:rsidR="003A3564" w:rsidRPr="005E313F" w:rsidRDefault="003A3564" w:rsidP="003A3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Eleven skal kunne eksperimentere med enkle geometriske former i konstruksjon og som dekorative formelementer</w:t>
            </w:r>
          </w:p>
        </w:tc>
        <w:tc>
          <w:tcPr>
            <w:tcW w:w="4715" w:type="dxa"/>
          </w:tcPr>
          <w:p w:rsidR="003A3564" w:rsidRPr="005E313F" w:rsidRDefault="003A3564" w:rsidP="003A3564">
            <w:pPr>
              <w:pStyle w:val="Listeavsnit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15" w:type="dxa"/>
          </w:tcPr>
          <w:p w:rsidR="005E313F" w:rsidRDefault="005E313F" w:rsidP="005E313F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Eleven</w:t>
            </w:r>
            <w:r w:rsidR="003A3564" w:rsidRPr="005E3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kan bruke en egentegnet form som mal til en dekorativ geometrisk bord. </w:t>
            </w:r>
          </w:p>
          <w:p w:rsidR="005E313F" w:rsidRDefault="005E313F" w:rsidP="005E313F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A3564" w:rsidRPr="005E313F" w:rsidRDefault="005E313F" w:rsidP="005E313F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Eleven kan</w:t>
            </w:r>
            <w:r w:rsidR="003A3564" w:rsidRPr="005E3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speilvende, rotere, repetere og bestemmer rytme på borden.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(P2,O)</w:t>
            </w:r>
          </w:p>
        </w:tc>
      </w:tr>
      <w:tr w:rsidR="003A3564" w:rsidTr="00D453FF">
        <w:tc>
          <w:tcPr>
            <w:tcW w:w="4714" w:type="dxa"/>
          </w:tcPr>
          <w:p w:rsidR="003A3564" w:rsidRPr="005E313F" w:rsidRDefault="003A3564" w:rsidP="003A3564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313F">
              <w:rPr>
                <w:rFonts w:ascii="Times New Roman" w:eastAsia="Times New Roman" w:hAnsi="Times New Roman" w:cs="Times New Roman"/>
                <w:sz w:val="24"/>
                <w:szCs w:val="24"/>
              </w:rPr>
              <w:t>Elevens skal kunne undersøke, visualisere og presentere hvordan enkle bruksgjenstander har fått sin form, fra idé til ferdig produkt</w:t>
            </w:r>
          </w:p>
        </w:tc>
        <w:tc>
          <w:tcPr>
            <w:tcW w:w="4715" w:type="dxa"/>
          </w:tcPr>
          <w:p w:rsidR="003A3564" w:rsidRDefault="005E313F" w:rsidP="005E313F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Eleven</w:t>
            </w:r>
            <w:r w:rsidR="003A3564" w:rsidRPr="005E3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kan undersøke formen til en bruksgjenstand ut i fra bruksverdi, skjønnhetsverdi og symbolverdi.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(P1-3,</w:t>
            </w:r>
            <w:r w:rsidRPr="005E3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5E313F" w:rsidRPr="005E313F" w:rsidRDefault="005E313F" w:rsidP="005E313F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A3564" w:rsidRPr="005E313F" w:rsidRDefault="005E313F" w:rsidP="005E313F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Eleven</w:t>
            </w:r>
            <w:r w:rsidR="003A3564" w:rsidRPr="005E3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kan beskrive formen på bruksgjenstanden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.(P1-3,</w:t>
            </w:r>
            <w:r w:rsidR="003A3564" w:rsidRPr="005E3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715" w:type="dxa"/>
          </w:tcPr>
          <w:p w:rsidR="003A3564" w:rsidRPr="005E313F" w:rsidRDefault="005E313F" w:rsidP="005E313F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Eleven</w:t>
            </w:r>
            <w:r w:rsidR="003A3564" w:rsidRPr="005E3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kan tegne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 bruksgjenstand (P3,O)</w:t>
            </w:r>
          </w:p>
          <w:p w:rsidR="005E313F" w:rsidRDefault="005E313F" w:rsidP="005E313F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A3564" w:rsidRPr="005E313F" w:rsidRDefault="005E313F" w:rsidP="005E313F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Eleven </w:t>
            </w:r>
            <w:r w:rsidR="003A3564" w:rsidRPr="005E3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kan undersøke og presentere en enkel bruksgjenstand.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(P3,O)</w:t>
            </w:r>
          </w:p>
        </w:tc>
      </w:tr>
    </w:tbl>
    <w:p w:rsidR="00522064" w:rsidRDefault="00522064" w:rsidP="003A3564">
      <w:pPr>
        <w:spacing w:after="0"/>
        <w:rPr>
          <w:rFonts w:ascii="Times New Roman" w:hAnsi="Times New Roman" w:cs="Times New Roman"/>
          <w:sz w:val="24"/>
        </w:rPr>
      </w:pPr>
    </w:p>
    <w:p w:rsidR="00522064" w:rsidRDefault="00522064" w:rsidP="003A3564">
      <w:pPr>
        <w:spacing w:after="0"/>
        <w:rPr>
          <w:rFonts w:ascii="Times New Roman" w:hAnsi="Times New Roman" w:cs="Times New Roman"/>
          <w:sz w:val="24"/>
        </w:rPr>
      </w:pPr>
    </w:p>
    <w:p w:rsidR="005E313F" w:rsidRDefault="005E313F" w:rsidP="003A3564">
      <w:pPr>
        <w:spacing w:after="0"/>
        <w:rPr>
          <w:rFonts w:ascii="Times New Roman" w:hAnsi="Times New Roman" w:cs="Times New Roman"/>
          <w:sz w:val="24"/>
        </w:rPr>
      </w:pPr>
    </w:p>
    <w:p w:rsidR="005E313F" w:rsidRDefault="005E313F" w:rsidP="003A3564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522064" w:rsidTr="00D453FF">
        <w:tc>
          <w:tcPr>
            <w:tcW w:w="14144" w:type="dxa"/>
            <w:gridSpan w:val="3"/>
          </w:tcPr>
          <w:p w:rsidR="00522064" w:rsidRPr="00AE5584" w:rsidRDefault="00522064" w:rsidP="003A3564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lastRenderedPageBreak/>
              <w:t>Kunst</w:t>
            </w:r>
          </w:p>
        </w:tc>
      </w:tr>
      <w:tr w:rsidR="00522064" w:rsidTr="00D453FF">
        <w:tc>
          <w:tcPr>
            <w:tcW w:w="4714" w:type="dxa"/>
          </w:tcPr>
          <w:p w:rsidR="00522064" w:rsidRPr="00522064" w:rsidRDefault="00522064" w:rsidP="003A356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22064">
              <w:rPr>
                <w:rFonts w:ascii="Times New Roman" w:hAnsi="Times New Roman" w:cs="Times New Roman"/>
                <w:b/>
                <w:sz w:val="24"/>
              </w:rPr>
              <w:t>Kompetansemål</w:t>
            </w:r>
          </w:p>
        </w:tc>
        <w:tc>
          <w:tcPr>
            <w:tcW w:w="4715" w:type="dxa"/>
          </w:tcPr>
          <w:p w:rsidR="00522064" w:rsidRPr="00522064" w:rsidRDefault="00522064" w:rsidP="003A356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22064">
              <w:rPr>
                <w:rFonts w:ascii="Times New Roman" w:hAnsi="Times New Roman" w:cs="Times New Roman"/>
                <w:b/>
                <w:sz w:val="24"/>
              </w:rPr>
              <w:t>Læringsmål 3. trinn</w:t>
            </w:r>
          </w:p>
        </w:tc>
        <w:tc>
          <w:tcPr>
            <w:tcW w:w="4715" w:type="dxa"/>
          </w:tcPr>
          <w:p w:rsidR="00522064" w:rsidRPr="00522064" w:rsidRDefault="00522064" w:rsidP="003A356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22064">
              <w:rPr>
                <w:rFonts w:ascii="Times New Roman" w:hAnsi="Times New Roman" w:cs="Times New Roman"/>
                <w:b/>
                <w:sz w:val="24"/>
              </w:rPr>
              <w:t xml:space="preserve">Læringsmål 4. trinn </w:t>
            </w:r>
          </w:p>
        </w:tc>
      </w:tr>
      <w:tr w:rsidR="003A3564" w:rsidTr="00D453FF">
        <w:tc>
          <w:tcPr>
            <w:tcW w:w="4714" w:type="dxa"/>
          </w:tcPr>
          <w:p w:rsidR="003A3564" w:rsidRPr="005E313F" w:rsidRDefault="003A3564" w:rsidP="003A3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3F">
              <w:rPr>
                <w:rFonts w:ascii="Times New Roman" w:eastAsia="Times New Roman" w:hAnsi="Times New Roman" w:cs="Times New Roman"/>
                <w:sz w:val="24"/>
                <w:szCs w:val="24"/>
              </w:rPr>
              <w:t>Eleven skal kunne bruke originalkunst i skolens nærmiljø som utgangspunkt for egne bilder og skulpturer</w:t>
            </w:r>
          </w:p>
        </w:tc>
        <w:tc>
          <w:tcPr>
            <w:tcW w:w="4715" w:type="dxa"/>
          </w:tcPr>
          <w:p w:rsidR="003A3564" w:rsidRPr="005E313F" w:rsidRDefault="005E313F" w:rsidP="005E313F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Eleven</w:t>
            </w:r>
            <w:r w:rsidR="003A3564" w:rsidRPr="005E3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kan tegne bilder av tredimensjonal kunst i skolens nærmiljø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(P1-6,</w:t>
            </w:r>
            <w:r w:rsidR="003A3564" w:rsidRPr="005E3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715" w:type="dxa"/>
          </w:tcPr>
          <w:p w:rsidR="003A3564" w:rsidRPr="005E313F" w:rsidRDefault="003A3564" w:rsidP="003A3564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3564" w:rsidTr="00D453FF">
        <w:tc>
          <w:tcPr>
            <w:tcW w:w="4714" w:type="dxa"/>
          </w:tcPr>
          <w:p w:rsidR="003A3564" w:rsidRPr="005E313F" w:rsidRDefault="003A3564" w:rsidP="003A3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3F">
              <w:rPr>
                <w:rFonts w:ascii="Times New Roman" w:eastAsia="Times New Roman" w:hAnsi="Times New Roman" w:cs="Times New Roman"/>
                <w:sz w:val="24"/>
                <w:szCs w:val="24"/>
              </w:rPr>
              <w:t>Eleven skal kunne bruke elementer fra helleristninger til antikken som utgangspunkt for eget skapende arbeid</w:t>
            </w:r>
          </w:p>
        </w:tc>
        <w:tc>
          <w:tcPr>
            <w:tcW w:w="4715" w:type="dxa"/>
          </w:tcPr>
          <w:p w:rsidR="003A3564" w:rsidRPr="005E313F" w:rsidRDefault="003A3564" w:rsidP="003A3564">
            <w:pPr>
              <w:pStyle w:val="Listeavsnit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5" w:type="dxa"/>
          </w:tcPr>
          <w:p w:rsidR="003A3564" w:rsidRPr="005E313F" w:rsidRDefault="005E313F" w:rsidP="0032389D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Eleven kan bruke</w:t>
            </w:r>
            <w:r w:rsidR="003A3564" w:rsidRPr="005E3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dekorative </w:t>
            </w:r>
            <w:r w:rsidR="0032389D">
              <w:rPr>
                <w:rFonts w:ascii="Times New Roman" w:eastAsia="Times New Roman" w:hAnsi="Times New Roman" w:cs="Times New Roman"/>
                <w:sz w:val="24"/>
                <w:szCs w:val="24"/>
              </w:rPr>
              <w:t>elementer som</w:t>
            </w:r>
            <w:r w:rsidR="003A3564" w:rsidRPr="005E3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</w:t>
            </w:r>
            <w:r w:rsidR="00323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eske border som «løpende hund», </w:t>
            </w:r>
            <w:r w:rsidR="003A3564" w:rsidRPr="005E313F">
              <w:rPr>
                <w:rFonts w:ascii="Times New Roman" w:eastAsia="Times New Roman" w:hAnsi="Times New Roman" w:cs="Times New Roman"/>
                <w:sz w:val="24"/>
                <w:szCs w:val="24"/>
              </w:rPr>
              <w:t>«meanderborden»</w:t>
            </w:r>
            <w:r w:rsidR="00323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eget arbeid. </w:t>
            </w:r>
            <w:r w:rsidR="0032389D" w:rsidRPr="0032389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A3564" w:rsidRPr="0032389D">
              <w:rPr>
                <w:rFonts w:ascii="Times New Roman" w:eastAsia="Times New Roman" w:hAnsi="Times New Roman" w:cs="Times New Roman"/>
                <w:sz w:val="24"/>
                <w:szCs w:val="24"/>
              </w:rPr>
              <w:t>P2</w:t>
            </w:r>
            <w:r w:rsidR="0032389D" w:rsidRPr="0032389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A3564" w:rsidRPr="0032389D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32389D" w:rsidRPr="003238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A3564" w:rsidTr="00D453FF">
        <w:tc>
          <w:tcPr>
            <w:tcW w:w="4714" w:type="dxa"/>
          </w:tcPr>
          <w:p w:rsidR="003A3564" w:rsidRPr="005E313F" w:rsidRDefault="003A3564" w:rsidP="003A3564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313F">
              <w:rPr>
                <w:rFonts w:ascii="Times New Roman" w:eastAsia="Times New Roman" w:hAnsi="Times New Roman" w:cs="Times New Roman"/>
                <w:sz w:val="24"/>
                <w:szCs w:val="24"/>
              </w:rPr>
              <w:t>Eleven skal kunne samtale om hvordan kunstnere i ulike kulturer har visualisert natur og benytte dette som utgangspunkt for eget arbeid.</w:t>
            </w:r>
          </w:p>
        </w:tc>
        <w:tc>
          <w:tcPr>
            <w:tcW w:w="4715" w:type="dxa"/>
          </w:tcPr>
          <w:p w:rsidR="003A3564" w:rsidRPr="0032389D" w:rsidRDefault="0032389D" w:rsidP="0032389D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Eleven kan samtale om hvordan </w:t>
            </w:r>
            <w:r w:rsidR="003A3564" w:rsidRPr="003238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kunstnere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fra samisk kultur og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aboriginernes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kultur visualiserer naturen og bruke dette i eget arbeid. (P1-6,</w:t>
            </w:r>
            <w:r w:rsidR="003A3564" w:rsidRPr="003238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="003A3564" w:rsidRPr="003238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4715" w:type="dxa"/>
          </w:tcPr>
          <w:p w:rsidR="003A3564" w:rsidRPr="005E313F" w:rsidRDefault="003A3564" w:rsidP="003A3564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3564" w:rsidTr="00D453FF">
        <w:tc>
          <w:tcPr>
            <w:tcW w:w="4714" w:type="dxa"/>
          </w:tcPr>
          <w:p w:rsidR="003A3564" w:rsidRPr="005E313F" w:rsidRDefault="003A3564" w:rsidP="003A3564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313F">
              <w:rPr>
                <w:rFonts w:ascii="Times New Roman" w:eastAsia="Times New Roman" w:hAnsi="Times New Roman" w:cs="Times New Roman"/>
                <w:sz w:val="24"/>
                <w:szCs w:val="24"/>
              </w:rPr>
              <w:t>Eleven skal kunne samtale om sin opplevelse av samtidskunst</w:t>
            </w:r>
          </w:p>
        </w:tc>
        <w:tc>
          <w:tcPr>
            <w:tcW w:w="4715" w:type="dxa"/>
          </w:tcPr>
          <w:p w:rsidR="003A3564" w:rsidRPr="005E313F" w:rsidRDefault="003A3564" w:rsidP="003A3564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15" w:type="dxa"/>
          </w:tcPr>
          <w:p w:rsidR="003A3564" w:rsidRPr="0032389D" w:rsidRDefault="0032389D" w:rsidP="0032389D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Eleven kan fortelle om egne opplevelser av samtidskunst etter museumsbesøk. </w:t>
            </w:r>
            <w:r w:rsidRPr="00323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3A3564" w:rsidRPr="00323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P4</w:t>
            </w:r>
            <w:r w:rsidRPr="00323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3A3564" w:rsidRPr="00323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323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:rsidR="00522064" w:rsidRDefault="00522064" w:rsidP="003A3564">
      <w:pPr>
        <w:spacing w:after="0"/>
        <w:rPr>
          <w:rFonts w:ascii="Times New Roman" w:hAnsi="Times New Roman" w:cs="Times New Roman"/>
          <w:sz w:val="24"/>
        </w:rPr>
      </w:pPr>
    </w:p>
    <w:p w:rsidR="00470CA5" w:rsidRDefault="00470CA5" w:rsidP="003A3564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470CA5" w:rsidTr="00D453FF">
        <w:tc>
          <w:tcPr>
            <w:tcW w:w="14144" w:type="dxa"/>
            <w:gridSpan w:val="3"/>
          </w:tcPr>
          <w:p w:rsidR="00470CA5" w:rsidRPr="00AE5584" w:rsidRDefault="00470CA5" w:rsidP="003A3564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AE5584">
              <w:rPr>
                <w:rFonts w:ascii="Times New Roman" w:hAnsi="Times New Roman" w:cs="Times New Roman"/>
                <w:b/>
                <w:sz w:val="36"/>
              </w:rPr>
              <w:t>Arkitektur</w:t>
            </w:r>
          </w:p>
        </w:tc>
      </w:tr>
      <w:tr w:rsidR="00470CA5" w:rsidTr="00D453FF">
        <w:tc>
          <w:tcPr>
            <w:tcW w:w="4714" w:type="dxa"/>
          </w:tcPr>
          <w:p w:rsidR="00470CA5" w:rsidRPr="00522064" w:rsidRDefault="00470CA5" w:rsidP="003A356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22064">
              <w:rPr>
                <w:rFonts w:ascii="Times New Roman" w:hAnsi="Times New Roman" w:cs="Times New Roman"/>
                <w:b/>
                <w:sz w:val="24"/>
              </w:rPr>
              <w:t>Kompetansemål</w:t>
            </w:r>
          </w:p>
        </w:tc>
        <w:tc>
          <w:tcPr>
            <w:tcW w:w="4715" w:type="dxa"/>
          </w:tcPr>
          <w:p w:rsidR="00470CA5" w:rsidRPr="00522064" w:rsidRDefault="00470CA5" w:rsidP="003A356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22064">
              <w:rPr>
                <w:rFonts w:ascii="Times New Roman" w:hAnsi="Times New Roman" w:cs="Times New Roman"/>
                <w:b/>
                <w:sz w:val="24"/>
              </w:rPr>
              <w:t>Læringsmål 3. trinn</w:t>
            </w:r>
          </w:p>
        </w:tc>
        <w:tc>
          <w:tcPr>
            <w:tcW w:w="4715" w:type="dxa"/>
          </w:tcPr>
          <w:p w:rsidR="00470CA5" w:rsidRPr="00522064" w:rsidRDefault="00470CA5" w:rsidP="003A356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22064">
              <w:rPr>
                <w:rFonts w:ascii="Times New Roman" w:hAnsi="Times New Roman" w:cs="Times New Roman"/>
                <w:b/>
                <w:sz w:val="24"/>
              </w:rPr>
              <w:t xml:space="preserve">Læringsmål 4. trinn </w:t>
            </w:r>
          </w:p>
        </w:tc>
      </w:tr>
      <w:tr w:rsidR="003A3564" w:rsidTr="00D453FF">
        <w:tc>
          <w:tcPr>
            <w:tcW w:w="4714" w:type="dxa"/>
          </w:tcPr>
          <w:p w:rsidR="003A3564" w:rsidRPr="0032389D" w:rsidRDefault="003A3564" w:rsidP="003A356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2389D">
              <w:rPr>
                <w:rFonts w:ascii="Times New Roman" w:eastAsia="Times New Roman" w:hAnsi="Times New Roman" w:cs="Times New Roman"/>
                <w:sz w:val="24"/>
              </w:rPr>
              <w:t>Eleven skal kunne tegne hus og rom sett rett ovenfra, rett forfra og rett fra siden</w:t>
            </w:r>
          </w:p>
        </w:tc>
        <w:tc>
          <w:tcPr>
            <w:tcW w:w="4715" w:type="dxa"/>
          </w:tcPr>
          <w:p w:rsidR="003A3564" w:rsidRPr="0032389D" w:rsidRDefault="0032389D" w:rsidP="0032389D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32389D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Eleven </w:t>
            </w:r>
            <w:r w:rsidR="003A3564" w:rsidRPr="0032389D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kan tegne hus og rom sett fra ulike vinkler</w:t>
            </w:r>
            <w:r w:rsidRPr="0032389D">
              <w:rPr>
                <w:rFonts w:ascii="Times New Roman" w:eastAsia="Times New Roman" w:hAnsi="Times New Roman" w:cs="Times New Roman"/>
                <w:bCs/>
                <w:sz w:val="24"/>
              </w:rPr>
              <w:t>. (P3-5,</w:t>
            </w:r>
            <w:r w:rsidR="003A3564" w:rsidRPr="0032389D">
              <w:rPr>
                <w:rFonts w:ascii="Times New Roman" w:eastAsia="Times New Roman" w:hAnsi="Times New Roman" w:cs="Times New Roman"/>
                <w:bCs/>
                <w:sz w:val="24"/>
              </w:rPr>
              <w:t>O</w:t>
            </w:r>
            <w:r w:rsidRPr="0032389D">
              <w:rPr>
                <w:rFonts w:ascii="Times New Roman" w:eastAsia="Times New Roman" w:hAnsi="Times New Roman" w:cs="Times New Roman"/>
                <w:bCs/>
                <w:sz w:val="24"/>
              </w:rPr>
              <w:t>)</w:t>
            </w:r>
          </w:p>
        </w:tc>
        <w:tc>
          <w:tcPr>
            <w:tcW w:w="4715" w:type="dxa"/>
          </w:tcPr>
          <w:p w:rsidR="003A3564" w:rsidRPr="0032389D" w:rsidRDefault="003A3564" w:rsidP="003A3564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2389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         </w:t>
            </w:r>
          </w:p>
        </w:tc>
      </w:tr>
      <w:tr w:rsidR="003A3564" w:rsidTr="00D453FF">
        <w:tc>
          <w:tcPr>
            <w:tcW w:w="4714" w:type="dxa"/>
          </w:tcPr>
          <w:p w:rsidR="003A3564" w:rsidRPr="0032389D" w:rsidRDefault="003A3564" w:rsidP="003A3564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2389D">
              <w:rPr>
                <w:rFonts w:ascii="Times New Roman" w:eastAsia="Times New Roman" w:hAnsi="Times New Roman" w:cs="Times New Roman"/>
                <w:sz w:val="24"/>
              </w:rPr>
              <w:t>Eleven skal kunne samtale om gater, plasser og bygninger med forskjellige bruksfunksjoner i nærmiljøet</w:t>
            </w:r>
          </w:p>
        </w:tc>
        <w:tc>
          <w:tcPr>
            <w:tcW w:w="4715" w:type="dxa"/>
          </w:tcPr>
          <w:p w:rsidR="003A3564" w:rsidRPr="0032389D" w:rsidRDefault="0032389D" w:rsidP="0032389D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32389D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Eleven </w:t>
            </w:r>
            <w:r w:rsidR="003A3564" w:rsidRPr="0032389D">
              <w:rPr>
                <w:rFonts w:ascii="Times New Roman" w:eastAsia="Times New Roman" w:hAnsi="Times New Roman" w:cs="Times New Roman"/>
                <w:bCs/>
                <w:sz w:val="24"/>
              </w:rPr>
              <w:t>kan samtale om infrastruktur i  nærmiljøet.</w:t>
            </w:r>
            <w:r w:rsidRPr="0032389D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(P1-4,</w:t>
            </w:r>
            <w:r w:rsidR="003A3564" w:rsidRPr="0032389D">
              <w:rPr>
                <w:rFonts w:ascii="Times New Roman" w:eastAsia="Times New Roman" w:hAnsi="Times New Roman" w:cs="Times New Roman"/>
                <w:bCs/>
                <w:sz w:val="24"/>
              </w:rPr>
              <w:t>O</w:t>
            </w:r>
            <w:r w:rsidRPr="0032389D">
              <w:rPr>
                <w:rFonts w:ascii="Times New Roman" w:eastAsia="Times New Roman" w:hAnsi="Times New Roman" w:cs="Times New Roman"/>
                <w:bCs/>
                <w:sz w:val="24"/>
              </w:rPr>
              <w:t>)</w:t>
            </w:r>
          </w:p>
        </w:tc>
        <w:tc>
          <w:tcPr>
            <w:tcW w:w="4715" w:type="dxa"/>
          </w:tcPr>
          <w:p w:rsidR="003A3564" w:rsidRPr="0032389D" w:rsidRDefault="003A3564" w:rsidP="003A3564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</w:tbl>
    <w:p w:rsidR="003471EC" w:rsidRPr="00470CA5" w:rsidRDefault="003471EC" w:rsidP="003A3564">
      <w:pPr>
        <w:spacing w:after="0"/>
        <w:rPr>
          <w:rFonts w:ascii="Times New Roman" w:hAnsi="Times New Roman" w:cs="Times New Roman"/>
          <w:sz w:val="24"/>
        </w:rPr>
      </w:pPr>
    </w:p>
    <w:sectPr w:rsidR="003471EC" w:rsidRPr="00470CA5" w:rsidSect="00AE558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9DC" w:rsidRDefault="00CB49DC" w:rsidP="00CB49DC">
      <w:pPr>
        <w:spacing w:after="0" w:line="240" w:lineRule="auto"/>
      </w:pPr>
      <w:r>
        <w:separator/>
      </w:r>
    </w:p>
  </w:endnote>
  <w:endnote w:type="continuationSeparator" w:id="0">
    <w:p w:rsidR="00CB49DC" w:rsidRDefault="00CB49DC" w:rsidP="00CB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8955392"/>
      <w:docPartObj>
        <w:docPartGallery w:val="Page Numbers (Bottom of Page)"/>
        <w:docPartUnique/>
      </w:docPartObj>
    </w:sdtPr>
    <w:sdtContent>
      <w:p w:rsidR="00CB49DC" w:rsidRDefault="00CB49D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B49DC" w:rsidRDefault="00CB49D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9DC" w:rsidRDefault="00CB49DC" w:rsidP="00CB49DC">
      <w:pPr>
        <w:spacing w:after="0" w:line="240" w:lineRule="auto"/>
      </w:pPr>
      <w:r>
        <w:separator/>
      </w:r>
    </w:p>
  </w:footnote>
  <w:footnote w:type="continuationSeparator" w:id="0">
    <w:p w:rsidR="00CB49DC" w:rsidRDefault="00CB49DC" w:rsidP="00CB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C" w:rsidRDefault="00CB49DC">
    <w:pPr>
      <w:pStyle w:val="Topptekst"/>
    </w:pPr>
    <w:r>
      <w:t>Kunst og håndverk kompetansemål etter 4. trinn</w:t>
    </w:r>
  </w:p>
  <w:p w:rsidR="00CB49DC" w:rsidRDefault="00CB49DC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14122"/>
    <w:multiLevelType w:val="multilevel"/>
    <w:tmpl w:val="E54A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244942"/>
    <w:multiLevelType w:val="multilevel"/>
    <w:tmpl w:val="5676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197BC6"/>
    <w:multiLevelType w:val="multilevel"/>
    <w:tmpl w:val="7E6C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601155"/>
    <w:multiLevelType w:val="multilevel"/>
    <w:tmpl w:val="5562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A5"/>
    <w:rsid w:val="002F6104"/>
    <w:rsid w:val="0032389D"/>
    <w:rsid w:val="003471EC"/>
    <w:rsid w:val="003A3564"/>
    <w:rsid w:val="00470CA5"/>
    <w:rsid w:val="00522064"/>
    <w:rsid w:val="005E313F"/>
    <w:rsid w:val="00CB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C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7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A3564"/>
    <w:pPr>
      <w:ind w:left="720"/>
      <w:contextualSpacing/>
    </w:pPr>
    <w:rPr>
      <w:rFonts w:eastAsiaTheme="minorEastAsia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CB4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B49DC"/>
  </w:style>
  <w:style w:type="paragraph" w:styleId="Bunntekst">
    <w:name w:val="footer"/>
    <w:basedOn w:val="Normal"/>
    <w:link w:val="BunntekstTegn"/>
    <w:uiPriority w:val="99"/>
    <w:unhideWhenUsed/>
    <w:rsid w:val="00CB4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B49DC"/>
  </w:style>
  <w:style w:type="paragraph" w:styleId="Bobletekst">
    <w:name w:val="Balloon Text"/>
    <w:basedOn w:val="Normal"/>
    <w:link w:val="BobletekstTegn"/>
    <w:uiPriority w:val="99"/>
    <w:semiHidden/>
    <w:unhideWhenUsed/>
    <w:rsid w:val="00CB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4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C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7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A3564"/>
    <w:pPr>
      <w:ind w:left="720"/>
      <w:contextualSpacing/>
    </w:pPr>
    <w:rPr>
      <w:rFonts w:eastAsiaTheme="minorEastAsia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CB4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B49DC"/>
  </w:style>
  <w:style w:type="paragraph" w:styleId="Bunntekst">
    <w:name w:val="footer"/>
    <w:basedOn w:val="Normal"/>
    <w:link w:val="BunntekstTegn"/>
    <w:uiPriority w:val="99"/>
    <w:unhideWhenUsed/>
    <w:rsid w:val="00CB4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B49DC"/>
  </w:style>
  <w:style w:type="paragraph" w:styleId="Bobletekst">
    <w:name w:val="Balloon Text"/>
    <w:basedOn w:val="Normal"/>
    <w:link w:val="BobletekstTegn"/>
    <w:uiPriority w:val="99"/>
    <w:semiHidden/>
    <w:unhideWhenUsed/>
    <w:rsid w:val="00CB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4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8A"/>
    <w:rsid w:val="00AF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E02055257494CBFB33F0B8D65BBE63E">
    <w:name w:val="EE02055257494CBFB33F0B8D65BBE63E"/>
    <w:rsid w:val="00AF11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E02055257494CBFB33F0B8D65BBE63E">
    <w:name w:val="EE02055257494CBFB33F0B8D65BBE63E"/>
    <w:rsid w:val="00AF11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F57DB74F.dotm</Template>
  <TotalTime>146</TotalTime>
  <Pages>3</Pages>
  <Words>610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Handeland</dc:creator>
  <cp:lastModifiedBy>Hilde Handeland</cp:lastModifiedBy>
  <cp:revision>2</cp:revision>
  <dcterms:created xsi:type="dcterms:W3CDTF">2015-09-28T09:00:00Z</dcterms:created>
  <dcterms:modified xsi:type="dcterms:W3CDTF">2015-10-08T08:01:00Z</dcterms:modified>
</cp:coreProperties>
</file>