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1EC" w:rsidRPr="00511CC7" w:rsidRDefault="00511CC7" w:rsidP="00D333E6">
      <w:pPr>
        <w:spacing w:after="0"/>
        <w:rPr>
          <w:rFonts w:ascii="Times New Roman" w:hAnsi="Times New Roman" w:cs="Times New Roman"/>
          <w:b/>
          <w:sz w:val="56"/>
        </w:rPr>
      </w:pPr>
      <w:r w:rsidRPr="00511CC7">
        <w:rPr>
          <w:rFonts w:ascii="Times New Roman" w:hAnsi="Times New Roman" w:cs="Times New Roman"/>
          <w:b/>
          <w:sz w:val="56"/>
        </w:rPr>
        <w:t>Kompetansemål etter 7. trinn</w:t>
      </w:r>
    </w:p>
    <w:p w:rsidR="00511CC7" w:rsidRDefault="00511CC7" w:rsidP="00D333E6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511CC7" w:rsidTr="00D40F61">
        <w:tc>
          <w:tcPr>
            <w:tcW w:w="14144" w:type="dxa"/>
            <w:gridSpan w:val="4"/>
          </w:tcPr>
          <w:p w:rsidR="00511CC7" w:rsidRPr="00511CC7" w:rsidRDefault="00511CC7" w:rsidP="00D333E6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Visuell kommunikasjon</w:t>
            </w:r>
          </w:p>
        </w:tc>
      </w:tr>
      <w:tr w:rsidR="00511CC7" w:rsidTr="00511CC7">
        <w:tc>
          <w:tcPr>
            <w:tcW w:w="3536" w:type="dxa"/>
          </w:tcPr>
          <w:p w:rsidR="00511CC7" w:rsidRPr="00511CC7" w:rsidRDefault="00511CC7" w:rsidP="00D333E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11CC7">
              <w:rPr>
                <w:rFonts w:ascii="Times New Roman" w:hAnsi="Times New Roman" w:cs="Times New Roman"/>
                <w:b/>
                <w:sz w:val="24"/>
              </w:rPr>
              <w:t>Kompetansemål</w:t>
            </w:r>
          </w:p>
        </w:tc>
        <w:tc>
          <w:tcPr>
            <w:tcW w:w="3536" w:type="dxa"/>
          </w:tcPr>
          <w:p w:rsidR="00511CC7" w:rsidRPr="00511CC7" w:rsidRDefault="00511CC7" w:rsidP="00D333E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11CC7">
              <w:rPr>
                <w:rFonts w:ascii="Times New Roman" w:hAnsi="Times New Roman" w:cs="Times New Roman"/>
                <w:b/>
                <w:sz w:val="24"/>
              </w:rPr>
              <w:t>Læringsmål 5. trinn</w:t>
            </w:r>
          </w:p>
        </w:tc>
        <w:tc>
          <w:tcPr>
            <w:tcW w:w="3536" w:type="dxa"/>
          </w:tcPr>
          <w:p w:rsidR="00511CC7" w:rsidRPr="00511CC7" w:rsidRDefault="00511CC7" w:rsidP="00D333E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11CC7">
              <w:rPr>
                <w:rFonts w:ascii="Times New Roman" w:hAnsi="Times New Roman" w:cs="Times New Roman"/>
                <w:b/>
                <w:sz w:val="24"/>
              </w:rPr>
              <w:t>Læringsmål 6. trinn</w:t>
            </w:r>
          </w:p>
        </w:tc>
        <w:tc>
          <w:tcPr>
            <w:tcW w:w="3536" w:type="dxa"/>
          </w:tcPr>
          <w:p w:rsidR="00511CC7" w:rsidRPr="00511CC7" w:rsidRDefault="00511CC7" w:rsidP="00D333E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11CC7">
              <w:rPr>
                <w:rFonts w:ascii="Times New Roman" w:hAnsi="Times New Roman" w:cs="Times New Roman"/>
                <w:b/>
                <w:sz w:val="24"/>
              </w:rPr>
              <w:t>Læringsmål 7. trinn</w:t>
            </w:r>
          </w:p>
        </w:tc>
      </w:tr>
      <w:tr w:rsidR="00511CC7" w:rsidTr="00511CC7">
        <w:tc>
          <w:tcPr>
            <w:tcW w:w="3536" w:type="dxa"/>
          </w:tcPr>
          <w:p w:rsidR="00511CC7" w:rsidRPr="00511CC7" w:rsidRDefault="00511CC7" w:rsidP="00511CC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11CC7">
              <w:rPr>
                <w:rFonts w:ascii="Times New Roman" w:eastAsia="Times New Roman" w:hAnsi="Times New Roman" w:cs="Times New Roman"/>
                <w:sz w:val="24"/>
              </w:rPr>
              <w:t>Eleven skal kunne bruke fargekontraster, forminskning og sentralperspektiv for å gi illusjon av rom i bilder både med og uten digitale verktøy</w:t>
            </w:r>
          </w:p>
        </w:tc>
        <w:tc>
          <w:tcPr>
            <w:tcW w:w="3536" w:type="dxa"/>
          </w:tcPr>
          <w:p w:rsidR="00511CC7" w:rsidRDefault="00511CC7" w:rsidP="00511CC7">
            <w:pPr>
              <w:outlineLvl w:val="2"/>
              <w:rPr>
                <w:rFonts w:ascii="Times New Roman" w:eastAsia="Times New Roman" w:hAnsi="Times New Roman" w:cs="Times New Roman"/>
                <w:sz w:val="24"/>
              </w:rPr>
            </w:pPr>
            <w:r w:rsidRPr="00511CC7">
              <w:rPr>
                <w:rFonts w:ascii="Times New Roman" w:eastAsia="Times New Roman" w:hAnsi="Times New Roman" w:cs="Times New Roman"/>
                <w:sz w:val="24"/>
              </w:rPr>
              <w:t>Eleven kan bruke fargekontraster og, forminskning (P2,O)</w:t>
            </w:r>
          </w:p>
          <w:p w:rsidR="006D7E90" w:rsidRPr="00511CC7" w:rsidRDefault="006D7E90" w:rsidP="00511CC7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  <w:p w:rsidR="00511CC7" w:rsidRPr="00511CC7" w:rsidRDefault="00511CC7" w:rsidP="00511CC7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511CC7">
              <w:rPr>
                <w:rFonts w:ascii="Times New Roman" w:eastAsia="Times New Roman" w:hAnsi="Times New Roman" w:cs="Times New Roman"/>
                <w:sz w:val="24"/>
              </w:rPr>
              <w:t>Eleven kan skape illusjon av rom i et bilde. (P2,O)</w:t>
            </w:r>
          </w:p>
        </w:tc>
        <w:tc>
          <w:tcPr>
            <w:tcW w:w="3536" w:type="dxa"/>
          </w:tcPr>
          <w:p w:rsidR="00511CC7" w:rsidRPr="00511CC7" w:rsidRDefault="00511CC7" w:rsidP="00511CC7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511CC7">
              <w:rPr>
                <w:rFonts w:ascii="Times New Roman" w:eastAsia="Times New Roman" w:hAnsi="Times New Roman" w:cs="Times New Roman"/>
                <w:bCs/>
                <w:sz w:val="24"/>
              </w:rPr>
              <w:t>Eleven kan bruke sentralperspektiv (P1,F)</w:t>
            </w:r>
          </w:p>
        </w:tc>
        <w:tc>
          <w:tcPr>
            <w:tcW w:w="3536" w:type="dxa"/>
          </w:tcPr>
          <w:p w:rsidR="00511CC7" w:rsidRPr="00511CC7" w:rsidRDefault="00511CC7" w:rsidP="00511CC7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</w:tr>
      <w:tr w:rsidR="00511CC7" w:rsidTr="00511CC7">
        <w:tc>
          <w:tcPr>
            <w:tcW w:w="3536" w:type="dxa"/>
          </w:tcPr>
          <w:p w:rsidR="00511CC7" w:rsidRPr="00511CC7" w:rsidRDefault="00511CC7" w:rsidP="00511CC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11CC7">
              <w:rPr>
                <w:rFonts w:ascii="Times New Roman" w:eastAsia="Times New Roman" w:hAnsi="Times New Roman" w:cs="Times New Roman"/>
                <w:sz w:val="24"/>
              </w:rPr>
              <w:t>Eleven skal kunne benytte kontraster mellom diagonale, horisontale og vertikale retninger i enkel komposisjon for å gi illusjon av ro og bevegelse</w:t>
            </w:r>
          </w:p>
        </w:tc>
        <w:tc>
          <w:tcPr>
            <w:tcW w:w="3536" w:type="dxa"/>
          </w:tcPr>
          <w:p w:rsidR="00511CC7" w:rsidRPr="00511CC7" w:rsidRDefault="00511CC7" w:rsidP="00511CC7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511CC7">
              <w:rPr>
                <w:rFonts w:ascii="Times New Roman" w:eastAsia="Times New Roman" w:hAnsi="Times New Roman" w:cs="Times New Roman"/>
                <w:sz w:val="24"/>
              </w:rPr>
              <w:t>Eleven kan benytte diagonale, horisontale og vertikale retninger i enkel komposisjon (P2,O)</w:t>
            </w:r>
          </w:p>
        </w:tc>
        <w:tc>
          <w:tcPr>
            <w:tcW w:w="3536" w:type="dxa"/>
          </w:tcPr>
          <w:p w:rsidR="00511CC7" w:rsidRPr="00511CC7" w:rsidRDefault="00511CC7" w:rsidP="00511CC7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3536" w:type="dxa"/>
          </w:tcPr>
          <w:p w:rsidR="00511CC7" w:rsidRPr="00511CC7" w:rsidRDefault="00511CC7" w:rsidP="00511CC7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</w:tr>
      <w:tr w:rsidR="00511CC7" w:rsidTr="00511CC7">
        <w:tc>
          <w:tcPr>
            <w:tcW w:w="3536" w:type="dxa"/>
          </w:tcPr>
          <w:p w:rsidR="00511CC7" w:rsidRPr="00511CC7" w:rsidRDefault="00511CC7" w:rsidP="00511CC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11CC7">
              <w:rPr>
                <w:rFonts w:ascii="Times New Roman" w:eastAsia="Times New Roman" w:hAnsi="Times New Roman" w:cs="Times New Roman"/>
                <w:sz w:val="24"/>
              </w:rPr>
              <w:t>Eleven skal kunne skille mellom blanding av pigmentfarger og lysfarger</w:t>
            </w:r>
          </w:p>
        </w:tc>
        <w:tc>
          <w:tcPr>
            <w:tcW w:w="3536" w:type="dxa"/>
          </w:tcPr>
          <w:p w:rsidR="00511CC7" w:rsidRDefault="00511CC7" w:rsidP="00511CC7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511CC7">
              <w:rPr>
                <w:rFonts w:ascii="Times New Roman" w:eastAsia="Times New Roman" w:hAnsi="Times New Roman" w:cs="Times New Roman"/>
                <w:bCs/>
                <w:sz w:val="24"/>
              </w:rPr>
              <w:t>Eleven kan forskjellen mellom pigmentfarge og lysfargeblanding</w:t>
            </w:r>
            <w:r w:rsidRPr="00511CC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(</w:t>
            </w:r>
            <w:r w:rsidRPr="00511CC7">
              <w:rPr>
                <w:rFonts w:ascii="Times New Roman" w:eastAsia="Times New Roman" w:hAnsi="Times New Roman" w:cs="Times New Roman"/>
                <w:bCs/>
                <w:sz w:val="24"/>
              </w:rPr>
              <w:t>P1,O)</w:t>
            </w:r>
          </w:p>
          <w:p w:rsidR="00511CC7" w:rsidRPr="00511CC7" w:rsidRDefault="00511CC7" w:rsidP="00511CC7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3536" w:type="dxa"/>
          </w:tcPr>
          <w:p w:rsidR="00511CC7" w:rsidRPr="00511CC7" w:rsidRDefault="00511CC7" w:rsidP="00511CC7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3536" w:type="dxa"/>
          </w:tcPr>
          <w:p w:rsidR="00511CC7" w:rsidRPr="00511CC7" w:rsidRDefault="00511CC7" w:rsidP="00511CC7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</w:tr>
      <w:tr w:rsidR="00511CC7" w:rsidTr="00511CC7">
        <w:tc>
          <w:tcPr>
            <w:tcW w:w="3536" w:type="dxa"/>
          </w:tcPr>
          <w:p w:rsidR="00511CC7" w:rsidRPr="00511CC7" w:rsidRDefault="00511CC7" w:rsidP="00511CC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11CC7">
              <w:rPr>
                <w:rFonts w:ascii="Times New Roman" w:eastAsia="Times New Roman" w:hAnsi="Times New Roman" w:cs="Times New Roman"/>
                <w:sz w:val="24"/>
              </w:rPr>
              <w:t>Eleven skal kunne bruke egenskygge og slagskygge i tegning</w:t>
            </w:r>
          </w:p>
        </w:tc>
        <w:tc>
          <w:tcPr>
            <w:tcW w:w="3536" w:type="dxa"/>
          </w:tcPr>
          <w:p w:rsidR="00511CC7" w:rsidRPr="00511CC7" w:rsidRDefault="00511CC7" w:rsidP="00511CC7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3536" w:type="dxa"/>
          </w:tcPr>
          <w:p w:rsidR="00511CC7" w:rsidRPr="00511CC7" w:rsidRDefault="00511CC7" w:rsidP="00511CC7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511CC7">
              <w:rPr>
                <w:rFonts w:ascii="Times New Roman" w:eastAsia="Times New Roman" w:hAnsi="Times New Roman" w:cs="Times New Roman"/>
                <w:sz w:val="24"/>
              </w:rPr>
              <w:t>Eleven  kan bruke egenskygge og slagskygge i tegning</w:t>
            </w:r>
            <w:r w:rsidRPr="00511CC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(</w:t>
            </w:r>
            <w:r w:rsidRPr="00511CC7">
              <w:rPr>
                <w:rFonts w:ascii="Times New Roman" w:eastAsia="Times New Roman" w:hAnsi="Times New Roman" w:cs="Times New Roman"/>
                <w:sz w:val="24"/>
              </w:rPr>
              <w:t>P2,O)</w:t>
            </w:r>
          </w:p>
        </w:tc>
        <w:tc>
          <w:tcPr>
            <w:tcW w:w="3536" w:type="dxa"/>
          </w:tcPr>
          <w:p w:rsidR="00511CC7" w:rsidRPr="00511CC7" w:rsidRDefault="00511CC7" w:rsidP="00511CC7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</w:tr>
      <w:tr w:rsidR="00511CC7" w:rsidTr="00511CC7">
        <w:tc>
          <w:tcPr>
            <w:tcW w:w="3536" w:type="dxa"/>
          </w:tcPr>
          <w:p w:rsidR="00511CC7" w:rsidRPr="00511CC7" w:rsidRDefault="00511CC7" w:rsidP="00511CC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11CC7">
              <w:rPr>
                <w:rFonts w:ascii="Times New Roman" w:eastAsia="Times New Roman" w:hAnsi="Times New Roman" w:cs="Times New Roman"/>
                <w:sz w:val="24"/>
              </w:rPr>
              <w:t>Eleven skal kunne bruke ulike grafiske teknikker i eget arbeid</w:t>
            </w:r>
          </w:p>
        </w:tc>
        <w:tc>
          <w:tcPr>
            <w:tcW w:w="3536" w:type="dxa"/>
          </w:tcPr>
          <w:p w:rsidR="00511CC7" w:rsidRPr="00511CC7" w:rsidRDefault="00511CC7" w:rsidP="00511CC7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3536" w:type="dxa"/>
          </w:tcPr>
          <w:p w:rsidR="00511CC7" w:rsidRDefault="00511CC7" w:rsidP="00511CC7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511CC7">
              <w:rPr>
                <w:rFonts w:ascii="Times New Roman" w:eastAsia="Times New Roman" w:hAnsi="Times New Roman" w:cs="Times New Roman"/>
                <w:bCs/>
                <w:sz w:val="24"/>
              </w:rPr>
              <w:t>Eleven kan bruke grafiske teknikker i eget arbeid (P1,O)</w:t>
            </w:r>
          </w:p>
          <w:p w:rsidR="00511CC7" w:rsidRPr="00511CC7" w:rsidRDefault="00511CC7" w:rsidP="00511CC7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</w:tc>
        <w:tc>
          <w:tcPr>
            <w:tcW w:w="3536" w:type="dxa"/>
          </w:tcPr>
          <w:p w:rsidR="00511CC7" w:rsidRPr="00511CC7" w:rsidRDefault="00511CC7" w:rsidP="00511CC7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</w:tr>
      <w:tr w:rsidR="00511CC7" w:rsidTr="00511CC7">
        <w:tc>
          <w:tcPr>
            <w:tcW w:w="3536" w:type="dxa"/>
          </w:tcPr>
          <w:p w:rsidR="00511CC7" w:rsidRPr="00511CC7" w:rsidRDefault="00511CC7" w:rsidP="00511CC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11CC7">
              <w:rPr>
                <w:rFonts w:ascii="Times New Roman" w:eastAsia="Times New Roman" w:hAnsi="Times New Roman" w:cs="Times New Roman"/>
                <w:sz w:val="24"/>
              </w:rPr>
              <w:t>Eleven skal kunne lage tegneserier og redegjøre for sammenhenger mellom tegneserier og film</w:t>
            </w:r>
          </w:p>
        </w:tc>
        <w:tc>
          <w:tcPr>
            <w:tcW w:w="3536" w:type="dxa"/>
          </w:tcPr>
          <w:p w:rsidR="00511CC7" w:rsidRPr="00511CC7" w:rsidRDefault="00511CC7" w:rsidP="00511CC7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3536" w:type="dxa"/>
          </w:tcPr>
          <w:p w:rsidR="00511CC7" w:rsidRDefault="00511CC7" w:rsidP="00511CC7">
            <w:pPr>
              <w:outlineLvl w:val="2"/>
              <w:rPr>
                <w:rFonts w:ascii="Times New Roman" w:eastAsia="Times New Roman" w:hAnsi="Times New Roman" w:cs="Times New Roman"/>
                <w:sz w:val="24"/>
              </w:rPr>
            </w:pPr>
            <w:r w:rsidRPr="00511CC7">
              <w:rPr>
                <w:rFonts w:ascii="Times New Roman" w:eastAsia="Times New Roman" w:hAnsi="Times New Roman" w:cs="Times New Roman"/>
                <w:sz w:val="24"/>
              </w:rPr>
              <w:t>Eleven  kan lage tegneserier (P4,O)</w:t>
            </w:r>
          </w:p>
          <w:p w:rsidR="006D7E90" w:rsidRPr="00511CC7" w:rsidRDefault="006D7E90" w:rsidP="00511CC7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  <w:p w:rsidR="00511CC7" w:rsidRDefault="00511CC7" w:rsidP="00511CC7">
            <w:pPr>
              <w:outlineLvl w:val="2"/>
              <w:rPr>
                <w:rFonts w:ascii="Times New Roman" w:eastAsia="Times New Roman" w:hAnsi="Times New Roman" w:cs="Times New Roman"/>
                <w:sz w:val="24"/>
              </w:rPr>
            </w:pPr>
            <w:r w:rsidRPr="00511CC7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Eleven </w:t>
            </w:r>
            <w:r w:rsidRPr="00511CC7">
              <w:rPr>
                <w:rFonts w:ascii="Times New Roman" w:eastAsia="Times New Roman" w:hAnsi="Times New Roman" w:cs="Times New Roman"/>
                <w:sz w:val="24"/>
              </w:rPr>
              <w:t xml:space="preserve"> kan redegjøre for sammenhenger mellom tegneserier og film</w:t>
            </w:r>
            <w:r w:rsidRPr="00511CC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(</w:t>
            </w:r>
            <w:r w:rsidRPr="00511CC7">
              <w:rPr>
                <w:rFonts w:ascii="Times New Roman" w:eastAsia="Times New Roman" w:hAnsi="Times New Roman" w:cs="Times New Roman"/>
                <w:sz w:val="24"/>
              </w:rPr>
              <w:t>P4,O)</w:t>
            </w:r>
          </w:p>
          <w:p w:rsidR="00511CC7" w:rsidRPr="00511CC7" w:rsidRDefault="00511CC7" w:rsidP="00511CC7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3536" w:type="dxa"/>
          </w:tcPr>
          <w:p w:rsidR="00511CC7" w:rsidRPr="00511CC7" w:rsidRDefault="00511CC7" w:rsidP="00511CC7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</w:tr>
      <w:tr w:rsidR="00511CC7" w:rsidTr="00511CC7">
        <w:tc>
          <w:tcPr>
            <w:tcW w:w="3536" w:type="dxa"/>
          </w:tcPr>
          <w:p w:rsidR="00511CC7" w:rsidRPr="00511CC7" w:rsidRDefault="00511CC7" w:rsidP="00511CC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11CC7">
              <w:rPr>
                <w:rFonts w:ascii="Times New Roman" w:eastAsia="Times New Roman" w:hAnsi="Times New Roman" w:cs="Times New Roman"/>
                <w:sz w:val="24"/>
              </w:rPr>
              <w:lastRenderedPageBreak/>
              <w:t>Eleven skal kunne fotografere og manipulere bilder digitalt og reflektere over bruk av motiv og utsnitt</w:t>
            </w:r>
          </w:p>
        </w:tc>
        <w:tc>
          <w:tcPr>
            <w:tcW w:w="3536" w:type="dxa"/>
          </w:tcPr>
          <w:p w:rsidR="00511CC7" w:rsidRPr="00511CC7" w:rsidRDefault="00511CC7" w:rsidP="00511CC7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3536" w:type="dxa"/>
          </w:tcPr>
          <w:p w:rsidR="00511CC7" w:rsidRPr="00511CC7" w:rsidRDefault="00511CC7" w:rsidP="00511CC7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3536" w:type="dxa"/>
          </w:tcPr>
          <w:p w:rsidR="00511CC7" w:rsidRDefault="00511CC7" w:rsidP="00511CC7">
            <w:pPr>
              <w:outlineLvl w:val="2"/>
              <w:rPr>
                <w:rFonts w:ascii="Times New Roman" w:eastAsia="Times New Roman" w:hAnsi="Times New Roman" w:cs="Times New Roman"/>
                <w:sz w:val="24"/>
              </w:rPr>
            </w:pPr>
            <w:r w:rsidRPr="00511CC7">
              <w:rPr>
                <w:rFonts w:ascii="Times New Roman" w:eastAsia="Times New Roman" w:hAnsi="Times New Roman" w:cs="Times New Roman"/>
                <w:sz w:val="24"/>
              </w:rPr>
              <w:t>Eleven kan fotografere og manipulere bilder digitalt og reflektere over bruk av motiv og utsnitt</w:t>
            </w:r>
            <w:r w:rsidRPr="00511CC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(</w:t>
            </w:r>
            <w:r w:rsidRPr="00511CC7">
              <w:rPr>
                <w:rFonts w:ascii="Times New Roman" w:eastAsia="Times New Roman" w:hAnsi="Times New Roman" w:cs="Times New Roman"/>
                <w:sz w:val="24"/>
              </w:rPr>
              <w:t>P2,O)</w:t>
            </w:r>
          </w:p>
          <w:p w:rsidR="00511CC7" w:rsidRPr="00511CC7" w:rsidRDefault="00511CC7" w:rsidP="00511CC7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</w:tr>
      <w:tr w:rsidR="00511CC7" w:rsidTr="00511CC7">
        <w:tc>
          <w:tcPr>
            <w:tcW w:w="3536" w:type="dxa"/>
          </w:tcPr>
          <w:p w:rsidR="00511CC7" w:rsidRPr="00511CC7" w:rsidRDefault="00511CC7" w:rsidP="00511CC7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511CC7">
              <w:rPr>
                <w:rFonts w:ascii="Times New Roman" w:eastAsia="Times New Roman" w:hAnsi="Times New Roman" w:cs="Times New Roman"/>
                <w:sz w:val="24"/>
              </w:rPr>
              <w:t>Eleven skal kunne sette sammen og vurdere hvordan skrift og bilde kommuniserer og påvirker hverandre i ulike sammenhenger</w:t>
            </w:r>
          </w:p>
        </w:tc>
        <w:tc>
          <w:tcPr>
            <w:tcW w:w="3536" w:type="dxa"/>
          </w:tcPr>
          <w:p w:rsidR="00511CC7" w:rsidRPr="00511CC7" w:rsidRDefault="00511CC7" w:rsidP="00511CC7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3536" w:type="dxa"/>
          </w:tcPr>
          <w:p w:rsidR="00511CC7" w:rsidRPr="00511CC7" w:rsidRDefault="00511CC7" w:rsidP="00511CC7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3536" w:type="dxa"/>
          </w:tcPr>
          <w:p w:rsidR="00511CC7" w:rsidRDefault="00511CC7" w:rsidP="00511CC7">
            <w:pPr>
              <w:outlineLvl w:val="2"/>
              <w:rPr>
                <w:rFonts w:ascii="Times New Roman" w:eastAsia="Times New Roman" w:hAnsi="Times New Roman" w:cs="Times New Roman"/>
                <w:sz w:val="24"/>
              </w:rPr>
            </w:pPr>
            <w:r w:rsidRPr="00511CC7">
              <w:rPr>
                <w:rFonts w:ascii="Times New Roman" w:eastAsia="Times New Roman" w:hAnsi="Times New Roman" w:cs="Times New Roman"/>
                <w:sz w:val="24"/>
              </w:rPr>
              <w:t>Eleven kan sette sammen og vurdere hvordan skrift og bilde kommuniserer og påvirker hverandre i ulike sammenhenger</w:t>
            </w:r>
            <w:r w:rsidRPr="00511CC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(</w:t>
            </w:r>
            <w:r w:rsidRPr="00511CC7">
              <w:rPr>
                <w:rFonts w:ascii="Times New Roman" w:eastAsia="Times New Roman" w:hAnsi="Times New Roman" w:cs="Times New Roman"/>
                <w:sz w:val="24"/>
              </w:rPr>
              <w:t>P1,O)</w:t>
            </w:r>
          </w:p>
          <w:p w:rsidR="00511CC7" w:rsidRPr="00511CC7" w:rsidRDefault="00511CC7" w:rsidP="00511CC7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</w:tr>
    </w:tbl>
    <w:p w:rsidR="00511CC7" w:rsidRDefault="00511CC7" w:rsidP="00D333E6">
      <w:pPr>
        <w:spacing w:after="0"/>
        <w:rPr>
          <w:rFonts w:ascii="Times New Roman" w:hAnsi="Times New Roman" w:cs="Times New Roman"/>
          <w:sz w:val="24"/>
        </w:rPr>
      </w:pPr>
    </w:p>
    <w:p w:rsidR="00511CC7" w:rsidRDefault="00511CC7" w:rsidP="00D333E6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511CC7" w:rsidTr="00D453FF">
        <w:tc>
          <w:tcPr>
            <w:tcW w:w="14144" w:type="dxa"/>
            <w:gridSpan w:val="4"/>
          </w:tcPr>
          <w:p w:rsidR="00511CC7" w:rsidRPr="00511CC7" w:rsidRDefault="00511CC7" w:rsidP="00D453FF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Design</w:t>
            </w:r>
          </w:p>
        </w:tc>
      </w:tr>
      <w:tr w:rsidR="00511CC7" w:rsidTr="00D453FF">
        <w:tc>
          <w:tcPr>
            <w:tcW w:w="3536" w:type="dxa"/>
          </w:tcPr>
          <w:p w:rsidR="00511CC7" w:rsidRPr="00511CC7" w:rsidRDefault="00511CC7" w:rsidP="00D453F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11CC7">
              <w:rPr>
                <w:rFonts w:ascii="Times New Roman" w:hAnsi="Times New Roman" w:cs="Times New Roman"/>
                <w:b/>
                <w:sz w:val="24"/>
              </w:rPr>
              <w:t>Kompetansemål</w:t>
            </w:r>
          </w:p>
        </w:tc>
        <w:tc>
          <w:tcPr>
            <w:tcW w:w="3536" w:type="dxa"/>
          </w:tcPr>
          <w:p w:rsidR="00511CC7" w:rsidRPr="00511CC7" w:rsidRDefault="00511CC7" w:rsidP="00D453F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11CC7">
              <w:rPr>
                <w:rFonts w:ascii="Times New Roman" w:hAnsi="Times New Roman" w:cs="Times New Roman"/>
                <w:b/>
                <w:sz w:val="24"/>
              </w:rPr>
              <w:t>Læringsmål 5. trinn</w:t>
            </w:r>
          </w:p>
        </w:tc>
        <w:tc>
          <w:tcPr>
            <w:tcW w:w="3536" w:type="dxa"/>
          </w:tcPr>
          <w:p w:rsidR="00511CC7" w:rsidRPr="00511CC7" w:rsidRDefault="00511CC7" w:rsidP="00D453F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11CC7">
              <w:rPr>
                <w:rFonts w:ascii="Times New Roman" w:hAnsi="Times New Roman" w:cs="Times New Roman"/>
                <w:b/>
                <w:sz w:val="24"/>
              </w:rPr>
              <w:t>Læringsmål 6. trinn</w:t>
            </w:r>
          </w:p>
        </w:tc>
        <w:tc>
          <w:tcPr>
            <w:tcW w:w="3536" w:type="dxa"/>
          </w:tcPr>
          <w:p w:rsidR="00511CC7" w:rsidRPr="00511CC7" w:rsidRDefault="00511CC7" w:rsidP="00D453F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11CC7">
              <w:rPr>
                <w:rFonts w:ascii="Times New Roman" w:hAnsi="Times New Roman" w:cs="Times New Roman"/>
                <w:b/>
                <w:sz w:val="24"/>
              </w:rPr>
              <w:t>Læringsmål 7. trinn</w:t>
            </w:r>
          </w:p>
        </w:tc>
      </w:tr>
      <w:tr w:rsidR="00511CC7" w:rsidTr="00D453FF">
        <w:tc>
          <w:tcPr>
            <w:tcW w:w="3536" w:type="dxa"/>
          </w:tcPr>
          <w:p w:rsidR="00511CC7" w:rsidRPr="0076453B" w:rsidRDefault="0076453B" w:rsidP="0076453B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6453B">
              <w:rPr>
                <w:rFonts w:ascii="Times New Roman" w:eastAsia="Times New Roman" w:hAnsi="Times New Roman" w:cs="Times New Roman"/>
                <w:sz w:val="24"/>
              </w:rPr>
              <w:t>Eleven skal kunne l</w:t>
            </w:r>
            <w:r w:rsidR="00511CC7" w:rsidRPr="0076453B">
              <w:rPr>
                <w:rFonts w:ascii="Times New Roman" w:eastAsia="Times New Roman" w:hAnsi="Times New Roman" w:cs="Times New Roman"/>
                <w:sz w:val="24"/>
              </w:rPr>
              <w:t>age enkle bruksformer i ulike materialer og kunne gjøre rede for sammenheng mellom idé, valg av materialer, håndverksteknikker, form, farge og funksjon</w:t>
            </w:r>
          </w:p>
        </w:tc>
        <w:tc>
          <w:tcPr>
            <w:tcW w:w="3536" w:type="dxa"/>
          </w:tcPr>
          <w:p w:rsidR="00511CC7" w:rsidRPr="0076453B" w:rsidRDefault="0076453B" w:rsidP="0076453B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76453B">
              <w:rPr>
                <w:rFonts w:ascii="Times New Roman" w:eastAsia="Times New Roman" w:hAnsi="Times New Roman" w:cs="Times New Roman"/>
                <w:sz w:val="24"/>
              </w:rPr>
              <w:t>Eleven</w:t>
            </w:r>
            <w:r w:rsidR="00511CC7" w:rsidRPr="0076453B">
              <w:rPr>
                <w:rFonts w:ascii="Times New Roman" w:eastAsia="Times New Roman" w:hAnsi="Times New Roman" w:cs="Times New Roman"/>
                <w:sz w:val="24"/>
              </w:rPr>
              <w:t xml:space="preserve"> kan lage enkle bruksformer i ulike materialer og kunne gjøre rede for sammenheng mellom idé, valg av materialer, håndverksteknikker, form, farge og funksjon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</w:rPr>
              <w:t>P3-4,</w:t>
            </w:r>
            <w:r w:rsidR="00511CC7" w:rsidRPr="0076453B">
              <w:rPr>
                <w:rFonts w:ascii="Times New Roman" w:eastAsia="Times New Roman" w:hAnsi="Times New Roman" w:cs="Times New Roman"/>
                <w:sz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511CC7" w:rsidRPr="0076453B" w:rsidRDefault="00511CC7" w:rsidP="0076453B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3536" w:type="dxa"/>
          </w:tcPr>
          <w:p w:rsidR="00511CC7" w:rsidRPr="0076453B" w:rsidRDefault="00511CC7" w:rsidP="0076453B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3536" w:type="dxa"/>
          </w:tcPr>
          <w:p w:rsidR="00511CC7" w:rsidRPr="0076453B" w:rsidRDefault="00511CC7" w:rsidP="0076453B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</w:tr>
      <w:tr w:rsidR="00511CC7" w:rsidTr="00D453FF">
        <w:tc>
          <w:tcPr>
            <w:tcW w:w="3536" w:type="dxa"/>
          </w:tcPr>
          <w:p w:rsidR="00511CC7" w:rsidRPr="0076453B" w:rsidRDefault="0076453B" w:rsidP="0076453B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6453B">
              <w:rPr>
                <w:rFonts w:ascii="Times New Roman" w:eastAsia="Times New Roman" w:hAnsi="Times New Roman" w:cs="Times New Roman"/>
                <w:sz w:val="24"/>
              </w:rPr>
              <w:t>Eleven skal kunne b</w:t>
            </w:r>
            <w:r w:rsidR="00511CC7" w:rsidRPr="0076453B">
              <w:rPr>
                <w:rFonts w:ascii="Times New Roman" w:eastAsia="Times New Roman" w:hAnsi="Times New Roman" w:cs="Times New Roman"/>
                <w:sz w:val="24"/>
              </w:rPr>
              <w:t>ruke formelementer fra ulike kulturer i utforming av gjenstander med dekorative elementer</w:t>
            </w:r>
          </w:p>
        </w:tc>
        <w:tc>
          <w:tcPr>
            <w:tcW w:w="3536" w:type="dxa"/>
          </w:tcPr>
          <w:p w:rsidR="00511CC7" w:rsidRPr="0076453B" w:rsidRDefault="00511CC7" w:rsidP="0076453B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3536" w:type="dxa"/>
          </w:tcPr>
          <w:p w:rsidR="00511CC7" w:rsidRDefault="0076453B" w:rsidP="0076453B">
            <w:pPr>
              <w:outlineLvl w:val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Eleven </w:t>
            </w:r>
            <w:r w:rsidR="00511CC7" w:rsidRPr="0076453B">
              <w:rPr>
                <w:rFonts w:ascii="Times New Roman" w:eastAsia="Times New Roman" w:hAnsi="Times New Roman" w:cs="Times New Roman"/>
                <w:sz w:val="24"/>
              </w:rPr>
              <w:t>kan bruke formelementer fra ulike kulturer i utforming av gjenstander med dekorative elementer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</w:rPr>
              <w:t>P3,</w:t>
            </w:r>
            <w:r w:rsidR="00511CC7" w:rsidRPr="0076453B">
              <w:rPr>
                <w:rFonts w:ascii="Times New Roman" w:eastAsia="Times New Roman" w:hAnsi="Times New Roman" w:cs="Times New Roman"/>
                <w:sz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76453B" w:rsidRPr="0076453B" w:rsidRDefault="0076453B" w:rsidP="0076453B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3536" w:type="dxa"/>
          </w:tcPr>
          <w:p w:rsidR="00511CC7" w:rsidRPr="0076453B" w:rsidRDefault="0076453B" w:rsidP="0076453B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Eleven</w:t>
            </w:r>
            <w:r w:rsidR="00511CC7" w:rsidRPr="0076453B">
              <w:rPr>
                <w:rFonts w:ascii="Times New Roman" w:eastAsia="Times New Roman" w:hAnsi="Times New Roman" w:cs="Times New Roman"/>
                <w:sz w:val="24"/>
              </w:rPr>
              <w:t xml:space="preserve"> kan bruke formelementer fra ulike kulturer i utforming av gjenstander med dekorative elementer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</w:rPr>
              <w:t>P3,</w:t>
            </w:r>
            <w:r w:rsidR="00511CC7" w:rsidRPr="0076453B">
              <w:rPr>
                <w:rFonts w:ascii="Times New Roman" w:eastAsia="Times New Roman" w:hAnsi="Times New Roman" w:cs="Times New Roman"/>
                <w:sz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</w:tr>
      <w:tr w:rsidR="00511CC7" w:rsidTr="00D453FF">
        <w:tc>
          <w:tcPr>
            <w:tcW w:w="3536" w:type="dxa"/>
          </w:tcPr>
          <w:p w:rsidR="00511CC7" w:rsidRPr="0076453B" w:rsidRDefault="0076453B" w:rsidP="0076453B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6453B">
              <w:rPr>
                <w:rFonts w:ascii="Times New Roman" w:eastAsia="Times New Roman" w:hAnsi="Times New Roman" w:cs="Times New Roman"/>
                <w:sz w:val="24"/>
              </w:rPr>
              <w:t>Eleven skal kunne b</w:t>
            </w:r>
            <w:r w:rsidR="00511CC7" w:rsidRPr="0076453B">
              <w:rPr>
                <w:rFonts w:ascii="Times New Roman" w:eastAsia="Times New Roman" w:hAnsi="Times New Roman" w:cs="Times New Roman"/>
                <w:sz w:val="24"/>
              </w:rPr>
              <w:t>enytte ulike teknikker til overflatebehandling av egne arbeider</w:t>
            </w:r>
          </w:p>
        </w:tc>
        <w:tc>
          <w:tcPr>
            <w:tcW w:w="3536" w:type="dxa"/>
          </w:tcPr>
          <w:p w:rsidR="00511CC7" w:rsidRPr="0076453B" w:rsidRDefault="00511CC7" w:rsidP="0076453B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3536" w:type="dxa"/>
          </w:tcPr>
          <w:p w:rsidR="00511CC7" w:rsidRPr="0076453B" w:rsidRDefault="0076453B" w:rsidP="0076453B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Eleven</w:t>
            </w:r>
            <w:r w:rsidR="00511CC7" w:rsidRPr="0076453B">
              <w:rPr>
                <w:rFonts w:ascii="Times New Roman" w:eastAsia="Times New Roman" w:hAnsi="Times New Roman" w:cs="Times New Roman"/>
                <w:sz w:val="24"/>
              </w:rPr>
              <w:t xml:space="preserve"> kan benytte ulike teknikker til overflatebehandling av egne arbeider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</w:rPr>
              <w:t>P3,</w:t>
            </w:r>
            <w:r w:rsidR="00511CC7" w:rsidRPr="0076453B">
              <w:rPr>
                <w:rFonts w:ascii="Times New Roman" w:eastAsia="Times New Roman" w:hAnsi="Times New Roman" w:cs="Times New Roman"/>
                <w:sz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3536" w:type="dxa"/>
          </w:tcPr>
          <w:p w:rsidR="00511CC7" w:rsidRDefault="0076453B" w:rsidP="0076453B">
            <w:pPr>
              <w:outlineLvl w:val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Eleven</w:t>
            </w:r>
            <w:r w:rsidR="00511CC7" w:rsidRPr="0076453B">
              <w:rPr>
                <w:rFonts w:ascii="Times New Roman" w:eastAsia="Times New Roman" w:hAnsi="Times New Roman" w:cs="Times New Roman"/>
                <w:sz w:val="24"/>
              </w:rPr>
              <w:t xml:space="preserve"> kan benytte ulike teknikker til overflatebehandling av egne arbeider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</w:rPr>
              <w:t>P3,</w:t>
            </w:r>
            <w:r w:rsidR="00511CC7" w:rsidRPr="0076453B">
              <w:rPr>
                <w:rFonts w:ascii="Times New Roman" w:eastAsia="Times New Roman" w:hAnsi="Times New Roman" w:cs="Times New Roman"/>
                <w:sz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76453B" w:rsidRPr="0076453B" w:rsidRDefault="0076453B" w:rsidP="0076453B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</w:tr>
      <w:tr w:rsidR="00511CC7" w:rsidTr="00D453FF">
        <w:tc>
          <w:tcPr>
            <w:tcW w:w="3536" w:type="dxa"/>
          </w:tcPr>
          <w:p w:rsidR="00511CC7" w:rsidRPr="0076453B" w:rsidRDefault="0076453B" w:rsidP="0076453B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6453B">
              <w:rPr>
                <w:rFonts w:ascii="Times New Roman" w:eastAsia="Times New Roman" w:hAnsi="Times New Roman" w:cs="Times New Roman"/>
                <w:sz w:val="24"/>
              </w:rPr>
              <w:lastRenderedPageBreak/>
              <w:t>Eleven skal kunne b</w:t>
            </w:r>
            <w:r w:rsidR="00511CC7" w:rsidRPr="0076453B">
              <w:rPr>
                <w:rFonts w:ascii="Times New Roman" w:eastAsia="Times New Roman" w:hAnsi="Times New Roman" w:cs="Times New Roman"/>
                <w:sz w:val="24"/>
              </w:rPr>
              <w:t>ruke symaskin og enkelt elektrisk håndverktøy i en formgivningsprosess</w:t>
            </w:r>
          </w:p>
        </w:tc>
        <w:tc>
          <w:tcPr>
            <w:tcW w:w="3536" w:type="dxa"/>
          </w:tcPr>
          <w:p w:rsidR="00511CC7" w:rsidRPr="0076453B" w:rsidRDefault="0076453B" w:rsidP="0076453B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Eleven </w:t>
            </w:r>
            <w:r w:rsidR="00511CC7" w:rsidRPr="0076453B">
              <w:rPr>
                <w:rFonts w:ascii="Times New Roman" w:eastAsia="Times New Roman" w:hAnsi="Times New Roman" w:cs="Times New Roman"/>
                <w:sz w:val="24"/>
              </w:rPr>
              <w:t xml:space="preserve"> kan bruke symaskin og enkelt elektrisk håndverktøy i en formgivningsprosess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</w:rPr>
              <w:t>P3-4,</w:t>
            </w:r>
            <w:r w:rsidR="00511CC7" w:rsidRPr="0076453B">
              <w:rPr>
                <w:rFonts w:ascii="Times New Roman" w:eastAsia="Times New Roman" w:hAnsi="Times New Roman" w:cs="Times New Roman"/>
                <w:sz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3536" w:type="dxa"/>
          </w:tcPr>
          <w:p w:rsidR="00511CC7" w:rsidRPr="0076453B" w:rsidRDefault="00511CC7" w:rsidP="0076453B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3536" w:type="dxa"/>
          </w:tcPr>
          <w:p w:rsidR="00511CC7" w:rsidRPr="0076453B" w:rsidRDefault="00511CC7" w:rsidP="0076453B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</w:tr>
      <w:tr w:rsidR="00511CC7" w:rsidTr="00D453FF">
        <w:tc>
          <w:tcPr>
            <w:tcW w:w="3536" w:type="dxa"/>
          </w:tcPr>
          <w:p w:rsidR="00511CC7" w:rsidRPr="0076453B" w:rsidRDefault="0076453B" w:rsidP="0076453B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6453B">
              <w:rPr>
                <w:rFonts w:ascii="Times New Roman" w:eastAsia="Times New Roman" w:hAnsi="Times New Roman" w:cs="Times New Roman"/>
                <w:sz w:val="24"/>
              </w:rPr>
              <w:t>Eleven skal kunne b</w:t>
            </w:r>
            <w:r w:rsidR="00511CC7" w:rsidRPr="0076453B">
              <w:rPr>
                <w:rFonts w:ascii="Times New Roman" w:eastAsia="Times New Roman" w:hAnsi="Times New Roman" w:cs="Times New Roman"/>
                <w:sz w:val="24"/>
              </w:rPr>
              <w:t>ruke ulike sammenføyningsteknikker i harde og myke materialer</w:t>
            </w:r>
          </w:p>
        </w:tc>
        <w:tc>
          <w:tcPr>
            <w:tcW w:w="3536" w:type="dxa"/>
          </w:tcPr>
          <w:p w:rsidR="00511CC7" w:rsidRPr="0076453B" w:rsidRDefault="0076453B" w:rsidP="0076453B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 xml:space="preserve">Eleven </w:t>
            </w:r>
            <w:r w:rsidR="00511CC7" w:rsidRPr="0076453B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kan måle med linjal, bruk</w:t>
            </w:r>
            <w:r>
              <w:rPr>
                <w:rFonts w:ascii="Times New Roman" w:eastAsia="Times New Roman" w:hAnsi="Times New Roman" w:cs="Times New Roman"/>
                <w:bCs/>
                <w:sz w:val="24"/>
              </w:rPr>
              <w:t xml:space="preserve">e </w:t>
            </w:r>
            <w:r w:rsidR="00511CC7" w:rsidRPr="0076453B">
              <w:rPr>
                <w:rFonts w:ascii="Times New Roman" w:eastAsia="Times New Roman" w:hAnsi="Times New Roman" w:cs="Times New Roman"/>
                <w:bCs/>
                <w:sz w:val="24"/>
              </w:rPr>
              <w:t>vinkel</w:t>
            </w:r>
            <w:r>
              <w:rPr>
                <w:rFonts w:ascii="Times New Roman" w:eastAsia="Times New Roman" w:hAnsi="Times New Roman" w:cs="Times New Roman"/>
                <w:bCs/>
                <w:sz w:val="24"/>
              </w:rPr>
              <w:t>,</w:t>
            </w:r>
            <w:r w:rsidR="00511CC7" w:rsidRPr="0076453B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sage, pusse og spikre</w:t>
            </w:r>
            <w:r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(P3-4,</w:t>
            </w:r>
            <w:r w:rsidR="00511CC7" w:rsidRPr="0076453B">
              <w:rPr>
                <w:rFonts w:ascii="Times New Roman" w:eastAsia="Times New Roman" w:hAnsi="Times New Roman" w:cs="Times New Roman"/>
                <w:bCs/>
                <w:sz w:val="24"/>
              </w:rPr>
              <w:t>O</w:t>
            </w:r>
            <w:r>
              <w:rPr>
                <w:rFonts w:ascii="Times New Roman" w:eastAsia="Times New Roman" w:hAnsi="Times New Roman" w:cs="Times New Roman"/>
                <w:bCs/>
                <w:sz w:val="24"/>
              </w:rPr>
              <w:t>)</w:t>
            </w:r>
          </w:p>
        </w:tc>
        <w:tc>
          <w:tcPr>
            <w:tcW w:w="3536" w:type="dxa"/>
          </w:tcPr>
          <w:p w:rsidR="00511CC7" w:rsidRPr="0076453B" w:rsidRDefault="0076453B" w:rsidP="0076453B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Eleven</w:t>
            </w:r>
            <w:r w:rsidR="00511CC7" w:rsidRPr="0076453B">
              <w:rPr>
                <w:rFonts w:ascii="Times New Roman" w:eastAsia="Times New Roman" w:hAnsi="Times New Roman" w:cs="Times New Roman"/>
                <w:sz w:val="24"/>
              </w:rPr>
              <w:t xml:space="preserve"> kan bruke ulike sammenføyningsteknikker i harde og myke materialer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</w:rPr>
              <w:t>P3,</w:t>
            </w:r>
            <w:r w:rsidR="00511CC7" w:rsidRPr="0076453B">
              <w:rPr>
                <w:rFonts w:ascii="Times New Roman" w:eastAsia="Times New Roman" w:hAnsi="Times New Roman" w:cs="Times New Roman"/>
                <w:sz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3536" w:type="dxa"/>
          </w:tcPr>
          <w:p w:rsidR="00511CC7" w:rsidRPr="0076453B" w:rsidRDefault="0076453B" w:rsidP="0076453B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Eleven</w:t>
            </w:r>
            <w:r w:rsidR="00511CC7" w:rsidRPr="0076453B">
              <w:rPr>
                <w:rFonts w:ascii="Times New Roman" w:eastAsia="Times New Roman" w:hAnsi="Times New Roman" w:cs="Times New Roman"/>
                <w:sz w:val="24"/>
              </w:rPr>
              <w:t xml:space="preserve"> kan bruke ulike sammenføyningsteknikker i harde og myke materialer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24"/>
              </w:rPr>
              <w:t>P5,</w:t>
            </w:r>
            <w:r w:rsidR="00511CC7" w:rsidRPr="0076453B">
              <w:rPr>
                <w:rFonts w:ascii="Times New Roman" w:eastAsia="Times New Roman" w:hAnsi="Times New Roman" w:cs="Times New Roman"/>
                <w:bCs/>
                <w:sz w:val="24"/>
              </w:rPr>
              <w:t>F</w:t>
            </w:r>
            <w:r>
              <w:rPr>
                <w:rFonts w:ascii="Times New Roman" w:eastAsia="Times New Roman" w:hAnsi="Times New Roman" w:cs="Times New Roman"/>
                <w:bCs/>
                <w:sz w:val="24"/>
              </w:rPr>
              <w:t>)</w:t>
            </w:r>
          </w:p>
          <w:p w:rsidR="00511CC7" w:rsidRPr="0076453B" w:rsidRDefault="00511CC7" w:rsidP="0076453B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</w:tr>
      <w:tr w:rsidR="00511CC7" w:rsidRPr="0076453B" w:rsidTr="00D453FF">
        <w:tc>
          <w:tcPr>
            <w:tcW w:w="3536" w:type="dxa"/>
          </w:tcPr>
          <w:p w:rsidR="00511CC7" w:rsidRPr="0076453B" w:rsidRDefault="0076453B" w:rsidP="0076453B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6453B">
              <w:rPr>
                <w:rFonts w:ascii="Times New Roman" w:eastAsia="Times New Roman" w:hAnsi="Times New Roman" w:cs="Times New Roman"/>
                <w:sz w:val="24"/>
              </w:rPr>
              <w:t>Eleven skal kunne v</w:t>
            </w:r>
            <w:r w:rsidR="00511CC7" w:rsidRPr="0076453B">
              <w:rPr>
                <w:rFonts w:ascii="Times New Roman" w:eastAsia="Times New Roman" w:hAnsi="Times New Roman" w:cs="Times New Roman"/>
                <w:sz w:val="24"/>
              </w:rPr>
              <w:t>urdere design og industriell produksjon av kjente bruksgjenstander fra hverdagen og gjennomføre enkle forbrukertester</w:t>
            </w:r>
          </w:p>
        </w:tc>
        <w:tc>
          <w:tcPr>
            <w:tcW w:w="3536" w:type="dxa"/>
          </w:tcPr>
          <w:p w:rsidR="00511CC7" w:rsidRPr="0076453B" w:rsidRDefault="00511CC7" w:rsidP="0076453B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3536" w:type="dxa"/>
          </w:tcPr>
          <w:p w:rsidR="00511CC7" w:rsidRPr="0076453B" w:rsidRDefault="00511CC7" w:rsidP="0076453B">
            <w:pPr>
              <w:pStyle w:val="Listeavsnit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3536" w:type="dxa"/>
          </w:tcPr>
          <w:p w:rsidR="00511CC7" w:rsidRDefault="0076453B" w:rsidP="0076453B">
            <w:pPr>
              <w:outlineLvl w:val="2"/>
              <w:rPr>
                <w:rFonts w:ascii="Times New Roman" w:eastAsia="Times New Roman" w:hAnsi="Times New Roman" w:cs="Times New Roman"/>
                <w:sz w:val="24"/>
              </w:rPr>
            </w:pPr>
            <w:r w:rsidRPr="0076453B">
              <w:rPr>
                <w:rFonts w:ascii="Times New Roman" w:eastAsia="Times New Roman" w:hAnsi="Times New Roman" w:cs="Times New Roman"/>
                <w:sz w:val="24"/>
              </w:rPr>
              <w:t>Eleven</w:t>
            </w:r>
            <w:r w:rsidR="00511CC7" w:rsidRPr="0076453B">
              <w:rPr>
                <w:rFonts w:ascii="Times New Roman" w:eastAsia="Times New Roman" w:hAnsi="Times New Roman" w:cs="Times New Roman"/>
                <w:sz w:val="24"/>
              </w:rPr>
              <w:t xml:space="preserve"> kan vurdere design og industriell produksjon av kjente bruksgjenstander fra hverdagen og gjennomføre enkle forbrukertester ved å stille spørsmål om bruksverdi, skjønnhetsverdi og symbolverdi.</w:t>
            </w:r>
            <w:r w:rsidRPr="0076453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(</w:t>
            </w:r>
            <w:r w:rsidRPr="0076453B">
              <w:rPr>
                <w:rFonts w:ascii="Times New Roman" w:eastAsia="Times New Roman" w:hAnsi="Times New Roman" w:cs="Times New Roman"/>
                <w:sz w:val="24"/>
              </w:rPr>
              <w:t>P3,</w:t>
            </w:r>
            <w:r w:rsidR="00511CC7" w:rsidRPr="0076453B">
              <w:rPr>
                <w:rFonts w:ascii="Times New Roman" w:eastAsia="Times New Roman" w:hAnsi="Times New Roman" w:cs="Times New Roman"/>
                <w:sz w:val="24"/>
              </w:rPr>
              <w:t>O</w:t>
            </w:r>
            <w:r w:rsidRPr="0076453B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6D7E90" w:rsidRPr="0076453B" w:rsidRDefault="006D7E90" w:rsidP="0076453B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bookmarkStart w:id="0" w:name="_GoBack"/>
            <w:bookmarkEnd w:id="0"/>
          </w:p>
        </w:tc>
      </w:tr>
    </w:tbl>
    <w:p w:rsidR="00511CC7" w:rsidRPr="00D333E6" w:rsidRDefault="00511CC7" w:rsidP="00511CC7">
      <w:pPr>
        <w:spacing w:after="0"/>
        <w:rPr>
          <w:rFonts w:ascii="Times New Roman" w:hAnsi="Times New Roman" w:cs="Times New Roman"/>
          <w:sz w:val="24"/>
        </w:rPr>
      </w:pPr>
    </w:p>
    <w:p w:rsidR="00511CC7" w:rsidRDefault="00511CC7" w:rsidP="00D333E6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511CC7" w:rsidTr="00D453FF">
        <w:tc>
          <w:tcPr>
            <w:tcW w:w="14144" w:type="dxa"/>
            <w:gridSpan w:val="4"/>
          </w:tcPr>
          <w:p w:rsidR="00511CC7" w:rsidRPr="00511CC7" w:rsidRDefault="00511CC7" w:rsidP="00D453FF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Kunst</w:t>
            </w:r>
          </w:p>
        </w:tc>
      </w:tr>
      <w:tr w:rsidR="00511CC7" w:rsidTr="00D453FF">
        <w:tc>
          <w:tcPr>
            <w:tcW w:w="3536" w:type="dxa"/>
          </w:tcPr>
          <w:p w:rsidR="00511CC7" w:rsidRPr="00511CC7" w:rsidRDefault="00511CC7" w:rsidP="00D453F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11CC7">
              <w:rPr>
                <w:rFonts w:ascii="Times New Roman" w:hAnsi="Times New Roman" w:cs="Times New Roman"/>
                <w:b/>
                <w:sz w:val="24"/>
              </w:rPr>
              <w:t>Kompetansemål</w:t>
            </w:r>
          </w:p>
        </w:tc>
        <w:tc>
          <w:tcPr>
            <w:tcW w:w="3536" w:type="dxa"/>
          </w:tcPr>
          <w:p w:rsidR="00511CC7" w:rsidRPr="00511CC7" w:rsidRDefault="00511CC7" w:rsidP="00D453F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11CC7">
              <w:rPr>
                <w:rFonts w:ascii="Times New Roman" w:hAnsi="Times New Roman" w:cs="Times New Roman"/>
                <w:b/>
                <w:sz w:val="24"/>
              </w:rPr>
              <w:t>Læringsmål 5. trinn</w:t>
            </w:r>
          </w:p>
        </w:tc>
        <w:tc>
          <w:tcPr>
            <w:tcW w:w="3536" w:type="dxa"/>
          </w:tcPr>
          <w:p w:rsidR="00511CC7" w:rsidRPr="00511CC7" w:rsidRDefault="00511CC7" w:rsidP="00D453F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11CC7">
              <w:rPr>
                <w:rFonts w:ascii="Times New Roman" w:hAnsi="Times New Roman" w:cs="Times New Roman"/>
                <w:b/>
                <w:sz w:val="24"/>
              </w:rPr>
              <w:t>Læringsmål 6. trinn</w:t>
            </w:r>
          </w:p>
        </w:tc>
        <w:tc>
          <w:tcPr>
            <w:tcW w:w="3536" w:type="dxa"/>
          </w:tcPr>
          <w:p w:rsidR="00511CC7" w:rsidRPr="00511CC7" w:rsidRDefault="00511CC7" w:rsidP="00D453F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11CC7">
              <w:rPr>
                <w:rFonts w:ascii="Times New Roman" w:hAnsi="Times New Roman" w:cs="Times New Roman"/>
                <w:b/>
                <w:sz w:val="24"/>
              </w:rPr>
              <w:t>Læringsmål 7. trinn</w:t>
            </w:r>
          </w:p>
        </w:tc>
      </w:tr>
      <w:tr w:rsidR="00511CC7" w:rsidTr="00D453FF">
        <w:tc>
          <w:tcPr>
            <w:tcW w:w="3536" w:type="dxa"/>
          </w:tcPr>
          <w:p w:rsidR="00511CC7" w:rsidRPr="0076453B" w:rsidRDefault="0076453B" w:rsidP="0076453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Eleven skal kunne s</w:t>
            </w:r>
            <w:r w:rsidR="00511CC7" w:rsidRPr="0076453B">
              <w:rPr>
                <w:rFonts w:ascii="Times New Roman" w:eastAsia="Times New Roman" w:hAnsi="Times New Roman" w:cs="Times New Roman"/>
                <w:sz w:val="24"/>
              </w:rPr>
              <w:t>amtale om opplevelse av hvordan kunstnere har benyttet form, lys og skygge og bruke dette i eget arbeid med bilde og skulptur</w:t>
            </w:r>
          </w:p>
        </w:tc>
        <w:tc>
          <w:tcPr>
            <w:tcW w:w="3536" w:type="dxa"/>
          </w:tcPr>
          <w:p w:rsidR="00511CC7" w:rsidRPr="0076453B" w:rsidRDefault="0076453B" w:rsidP="0076453B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Eleven</w:t>
            </w:r>
            <w:r w:rsidR="00511CC7" w:rsidRPr="0076453B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kan delta samtale om egen opplevelse av hvordan kunstnere har benyttet form, lys og skygge og bruke dette i eget arbeid med bilde og skulptur.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24"/>
              </w:rPr>
              <w:t>P4,</w:t>
            </w:r>
            <w:r w:rsidR="00511CC7" w:rsidRPr="0076453B">
              <w:rPr>
                <w:rFonts w:ascii="Times New Roman" w:eastAsia="Times New Roman" w:hAnsi="Times New Roman" w:cs="Times New Roman"/>
                <w:bCs/>
                <w:sz w:val="24"/>
              </w:rPr>
              <w:t>F</w:t>
            </w:r>
            <w:r>
              <w:rPr>
                <w:rFonts w:ascii="Times New Roman" w:eastAsia="Times New Roman" w:hAnsi="Times New Roman" w:cs="Times New Roman"/>
                <w:bCs/>
                <w:sz w:val="24"/>
              </w:rPr>
              <w:t>)</w:t>
            </w:r>
          </w:p>
          <w:p w:rsidR="00511CC7" w:rsidRPr="0076453B" w:rsidRDefault="00511CC7" w:rsidP="0076453B">
            <w:pPr>
              <w:pStyle w:val="Listeavsnit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3536" w:type="dxa"/>
          </w:tcPr>
          <w:p w:rsidR="00511CC7" w:rsidRDefault="0076453B" w:rsidP="0076453B">
            <w:pPr>
              <w:outlineLvl w:val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Eleven</w:t>
            </w:r>
            <w:r w:rsidR="00511CC7" w:rsidRPr="0076453B">
              <w:rPr>
                <w:rFonts w:ascii="Times New Roman" w:eastAsia="Times New Roman" w:hAnsi="Times New Roman" w:cs="Times New Roman"/>
                <w:sz w:val="24"/>
              </w:rPr>
              <w:t xml:space="preserve"> kan delta i samtale om egen opplevelse av hvordan kunstnere har benyttet form, lys og skygge og bruke dette i eget arbeid med bilde og skulptur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</w:rPr>
              <w:t>P4,</w:t>
            </w:r>
            <w:r w:rsidR="00511CC7" w:rsidRPr="0076453B">
              <w:rPr>
                <w:rFonts w:ascii="Times New Roman" w:eastAsia="Times New Roman" w:hAnsi="Times New Roman" w:cs="Times New Roman"/>
                <w:sz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9C11DF" w:rsidRPr="0076453B" w:rsidRDefault="009C11DF" w:rsidP="0076453B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3536" w:type="dxa"/>
          </w:tcPr>
          <w:p w:rsidR="00511CC7" w:rsidRPr="0076453B" w:rsidRDefault="0076453B" w:rsidP="0076453B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Eleven</w:t>
            </w:r>
            <w:r w:rsidR="00511CC7" w:rsidRPr="0076453B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kan delta i samtale om egen opplevelse av hvordan kunstnere har benyttet form, lys og skygge og bruke dette i eget arbeid med bilde og skulptur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24"/>
              </w:rPr>
              <w:t>P1,</w:t>
            </w:r>
            <w:r w:rsidR="00511CC7" w:rsidRPr="0076453B">
              <w:rPr>
                <w:rFonts w:ascii="Times New Roman" w:eastAsia="Times New Roman" w:hAnsi="Times New Roman" w:cs="Times New Roman"/>
                <w:bCs/>
                <w:sz w:val="24"/>
              </w:rPr>
              <w:t>O</w:t>
            </w:r>
            <w:r>
              <w:rPr>
                <w:rFonts w:ascii="Times New Roman" w:eastAsia="Times New Roman" w:hAnsi="Times New Roman" w:cs="Times New Roman"/>
                <w:bCs/>
                <w:sz w:val="24"/>
              </w:rPr>
              <w:t>)</w:t>
            </w:r>
          </w:p>
        </w:tc>
      </w:tr>
      <w:tr w:rsidR="00511CC7" w:rsidTr="00D453FF">
        <w:tc>
          <w:tcPr>
            <w:tcW w:w="3536" w:type="dxa"/>
          </w:tcPr>
          <w:p w:rsidR="00511CC7" w:rsidRPr="0076453B" w:rsidRDefault="0076453B" w:rsidP="0076453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Eleven skal kunne</w:t>
            </w:r>
            <w:r w:rsidR="00511CC7" w:rsidRPr="0076453B">
              <w:rPr>
                <w:rFonts w:ascii="Times New Roman" w:eastAsia="Times New Roman" w:hAnsi="Times New Roman" w:cs="Times New Roman"/>
                <w:sz w:val="24"/>
              </w:rPr>
              <w:t xml:space="preserve"> gjøre rede for hvordan sentrale kunstnere i </w:t>
            </w:r>
            <w:r w:rsidR="00511CC7" w:rsidRPr="0076453B">
              <w:rPr>
                <w:rFonts w:ascii="Times New Roman" w:eastAsia="Times New Roman" w:hAnsi="Times New Roman" w:cs="Times New Roman"/>
                <w:sz w:val="24"/>
              </w:rPr>
              <w:lastRenderedPageBreak/>
              <w:t>nasjonalromantikken, renessansen, impresjonismen og ekspresjonismen på ulike måter har satt spor etter seg</w:t>
            </w:r>
          </w:p>
        </w:tc>
        <w:tc>
          <w:tcPr>
            <w:tcW w:w="3536" w:type="dxa"/>
          </w:tcPr>
          <w:p w:rsidR="00511CC7" w:rsidRPr="0076453B" w:rsidRDefault="0076453B" w:rsidP="0076453B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lastRenderedPageBreak/>
              <w:t>Eleven</w:t>
            </w:r>
            <w:r w:rsidR="00511CC7" w:rsidRPr="0076453B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kan </w:t>
            </w:r>
            <w:r w:rsidR="00511CC7" w:rsidRPr="0076453B">
              <w:rPr>
                <w:rFonts w:ascii="Times New Roman" w:eastAsia="Times New Roman" w:hAnsi="Times New Roman" w:cs="Times New Roman"/>
                <w:sz w:val="24"/>
              </w:rPr>
              <w:t xml:space="preserve">gjøre rede for hvordan sentrale kunstnere i </w:t>
            </w:r>
            <w:r w:rsidR="00511CC7" w:rsidRPr="0076453B">
              <w:rPr>
                <w:rFonts w:ascii="Times New Roman" w:eastAsia="Times New Roman" w:hAnsi="Times New Roman" w:cs="Times New Roman"/>
                <w:sz w:val="24"/>
              </w:rPr>
              <w:lastRenderedPageBreak/>
              <w:t>nasjonalromantikken, på ulike måter har satt spor etter seg</w:t>
            </w:r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</w:t>
            </w:r>
            <w:r w:rsidR="00511CC7" w:rsidRPr="0076453B">
              <w:rPr>
                <w:rFonts w:ascii="Times New Roman" w:eastAsia="Times New Roman" w:hAnsi="Times New Roman" w:cs="Times New Roman"/>
                <w:sz w:val="24"/>
              </w:rPr>
              <w:t>Adolph Tidemand</w:t>
            </w:r>
            <w:r>
              <w:rPr>
                <w:rFonts w:ascii="Times New Roman" w:eastAsia="Times New Roman" w:hAnsi="Times New Roman" w:cs="Times New Roman"/>
                <w:bCs/>
                <w:sz w:val="24"/>
              </w:rPr>
              <w:t xml:space="preserve">, </w:t>
            </w:r>
            <w:r w:rsidR="00511CC7" w:rsidRPr="0076453B">
              <w:rPr>
                <w:rFonts w:ascii="Times New Roman" w:eastAsia="Times New Roman" w:hAnsi="Times New Roman" w:cs="Times New Roman"/>
                <w:sz w:val="24"/>
              </w:rPr>
              <w:t>Hans Gude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og</w:t>
            </w:r>
          </w:p>
          <w:p w:rsidR="00511CC7" w:rsidRPr="0076453B" w:rsidRDefault="00511CC7" w:rsidP="0076453B">
            <w:pPr>
              <w:outlineLvl w:val="2"/>
              <w:rPr>
                <w:rFonts w:ascii="Times New Roman" w:eastAsia="Times New Roman" w:hAnsi="Times New Roman" w:cs="Times New Roman"/>
                <w:sz w:val="24"/>
              </w:rPr>
            </w:pPr>
            <w:r w:rsidRPr="0076453B">
              <w:rPr>
                <w:rFonts w:ascii="Times New Roman" w:eastAsia="Times New Roman" w:hAnsi="Times New Roman" w:cs="Times New Roman"/>
                <w:sz w:val="24"/>
              </w:rPr>
              <w:t>J.C. Dahl</w:t>
            </w:r>
            <w:r w:rsidR="0076453B">
              <w:rPr>
                <w:rFonts w:ascii="Times New Roman" w:eastAsia="Times New Roman" w:hAnsi="Times New Roman" w:cs="Times New Roman"/>
                <w:sz w:val="24"/>
              </w:rPr>
              <w:t xml:space="preserve"> (P4,</w:t>
            </w:r>
            <w:r w:rsidRPr="0076453B">
              <w:rPr>
                <w:rFonts w:ascii="Times New Roman" w:eastAsia="Times New Roman" w:hAnsi="Times New Roman" w:cs="Times New Roman"/>
                <w:sz w:val="24"/>
              </w:rPr>
              <w:t>F</w:t>
            </w:r>
            <w:r w:rsidR="0076453B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3536" w:type="dxa"/>
          </w:tcPr>
          <w:p w:rsidR="00511CC7" w:rsidRPr="0076453B" w:rsidRDefault="0076453B" w:rsidP="0076453B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Eleven</w:t>
            </w:r>
            <w:r w:rsidR="00511CC7" w:rsidRPr="0076453B">
              <w:rPr>
                <w:rFonts w:ascii="Times New Roman" w:eastAsia="Times New Roman" w:hAnsi="Times New Roman" w:cs="Times New Roman"/>
                <w:sz w:val="24"/>
              </w:rPr>
              <w:t xml:space="preserve"> kan gjøre rede for hvordan sentrale kunstnere i </w:t>
            </w:r>
            <w:r w:rsidR="00511CC7" w:rsidRPr="0076453B">
              <w:rPr>
                <w:rFonts w:ascii="Times New Roman" w:eastAsia="Times New Roman" w:hAnsi="Times New Roman" w:cs="Times New Roman"/>
                <w:sz w:val="24"/>
              </w:rPr>
              <w:lastRenderedPageBreak/>
              <w:t>impresjonismen på ulike måter har satt spor etter seg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  <w:r w:rsidR="00511CC7" w:rsidRPr="0076453B">
              <w:rPr>
                <w:rFonts w:ascii="Times New Roman" w:eastAsia="Times New Roman" w:hAnsi="Times New Roman" w:cs="Times New Roman"/>
                <w:sz w:val="24"/>
              </w:rPr>
              <w:t>Claude Monet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, </w:t>
            </w:r>
            <w:r w:rsidR="00511CC7" w:rsidRPr="0076453B">
              <w:rPr>
                <w:rFonts w:ascii="Times New Roman" w:eastAsia="Times New Roman" w:hAnsi="Times New Roman" w:cs="Times New Roman"/>
                <w:sz w:val="24"/>
              </w:rPr>
              <w:t xml:space="preserve">Berte </w:t>
            </w:r>
            <w:proofErr w:type="spellStart"/>
            <w:r w:rsidR="00511CC7" w:rsidRPr="0076453B">
              <w:rPr>
                <w:rFonts w:ascii="Times New Roman" w:eastAsia="Times New Roman" w:hAnsi="Times New Roman" w:cs="Times New Roman"/>
                <w:sz w:val="24"/>
              </w:rPr>
              <w:t>Morisot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, </w:t>
            </w:r>
            <w:r w:rsidR="00511CC7" w:rsidRPr="0076453B">
              <w:rPr>
                <w:rFonts w:ascii="Times New Roman" w:eastAsia="Times New Roman" w:hAnsi="Times New Roman" w:cs="Times New Roman"/>
                <w:sz w:val="24"/>
              </w:rPr>
              <w:t>Oda Krogh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, </w:t>
            </w:r>
            <w:r w:rsidR="00511CC7" w:rsidRPr="0076453B">
              <w:rPr>
                <w:rFonts w:ascii="Times New Roman" w:eastAsia="Times New Roman" w:hAnsi="Times New Roman" w:cs="Times New Roman"/>
                <w:sz w:val="24"/>
              </w:rPr>
              <w:t xml:space="preserve">August </w:t>
            </w:r>
            <w:proofErr w:type="spellStart"/>
            <w:r w:rsidR="00511CC7" w:rsidRPr="0076453B">
              <w:rPr>
                <w:rFonts w:ascii="Times New Roman" w:eastAsia="Times New Roman" w:hAnsi="Times New Roman" w:cs="Times New Roman"/>
                <w:sz w:val="24"/>
              </w:rPr>
              <w:t>Renoir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</w:t>
            </w:r>
            <w:r w:rsidRPr="0076453B">
              <w:rPr>
                <w:rFonts w:ascii="Times New Roman" w:eastAsia="Times New Roman" w:hAnsi="Times New Roman" w:cs="Times New Roman"/>
                <w:bCs/>
                <w:sz w:val="24"/>
              </w:rPr>
              <w:t>og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</w:t>
            </w:r>
            <w:r w:rsidR="00511CC7" w:rsidRPr="0076453B">
              <w:rPr>
                <w:rFonts w:ascii="Times New Roman" w:eastAsia="Times New Roman" w:hAnsi="Times New Roman" w:cs="Times New Roman"/>
                <w:sz w:val="24"/>
              </w:rPr>
              <w:t xml:space="preserve">Edgar </w:t>
            </w:r>
            <w:proofErr w:type="spellStart"/>
            <w:r w:rsidR="00511CC7" w:rsidRPr="0076453B">
              <w:rPr>
                <w:rFonts w:ascii="Times New Roman" w:eastAsia="Times New Roman" w:hAnsi="Times New Roman" w:cs="Times New Roman"/>
                <w:sz w:val="24"/>
              </w:rPr>
              <w:t>Degas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</w:rPr>
              <w:t>P4,</w:t>
            </w:r>
            <w:r w:rsidR="00511CC7" w:rsidRPr="0076453B">
              <w:rPr>
                <w:rFonts w:ascii="Times New Roman" w:eastAsia="Times New Roman" w:hAnsi="Times New Roman" w:cs="Times New Roman"/>
                <w:sz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511CC7" w:rsidRPr="0076453B" w:rsidRDefault="00511CC7" w:rsidP="0076453B">
            <w:pPr>
              <w:pStyle w:val="Listeavsnit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3536" w:type="dxa"/>
          </w:tcPr>
          <w:p w:rsidR="009C11DF" w:rsidRPr="009C11DF" w:rsidRDefault="0076453B" w:rsidP="009C11DF">
            <w:pPr>
              <w:outlineLvl w:val="2"/>
              <w:rPr>
                <w:rFonts w:ascii="Times New Roman" w:eastAsia="Times New Roman" w:hAnsi="Times New Roman" w:cs="Times New Roman"/>
                <w:sz w:val="24"/>
              </w:rPr>
            </w:pPr>
            <w:r w:rsidRPr="009C11DF">
              <w:rPr>
                <w:rFonts w:ascii="Times New Roman" w:eastAsia="Times New Roman" w:hAnsi="Times New Roman" w:cs="Times New Roman"/>
                <w:sz w:val="24"/>
              </w:rPr>
              <w:lastRenderedPageBreak/>
              <w:t>Eleven</w:t>
            </w:r>
            <w:r w:rsidR="00511CC7" w:rsidRPr="009C11DF">
              <w:rPr>
                <w:rFonts w:ascii="Times New Roman" w:eastAsia="Times New Roman" w:hAnsi="Times New Roman" w:cs="Times New Roman"/>
                <w:sz w:val="24"/>
              </w:rPr>
              <w:t xml:space="preserve"> kan gjøre rede for hvordan sentrale kunstnere i renessansen </w:t>
            </w:r>
            <w:r w:rsidR="00511CC7" w:rsidRPr="009C11DF">
              <w:rPr>
                <w:rFonts w:ascii="Times New Roman" w:eastAsia="Times New Roman" w:hAnsi="Times New Roman" w:cs="Times New Roman"/>
                <w:sz w:val="24"/>
              </w:rPr>
              <w:lastRenderedPageBreak/>
              <w:t>og på ulike måter har satt spor etter seg</w:t>
            </w:r>
            <w:r w:rsidR="009C11DF" w:rsidRPr="009C11DF">
              <w:rPr>
                <w:rFonts w:ascii="Times New Roman" w:eastAsia="Times New Roman" w:hAnsi="Times New Roman" w:cs="Times New Roman"/>
                <w:sz w:val="24"/>
              </w:rPr>
              <w:t>; Leonardo Da Vinci</w:t>
            </w:r>
            <w:r w:rsidR="009C11DF">
              <w:rPr>
                <w:rFonts w:ascii="Times New Roman" w:eastAsia="Times New Roman" w:hAnsi="Times New Roman" w:cs="Times New Roman"/>
                <w:sz w:val="24"/>
              </w:rPr>
              <w:t xml:space="preserve"> og </w:t>
            </w:r>
            <w:r w:rsidR="009C11DF" w:rsidRPr="009C11DF">
              <w:rPr>
                <w:rFonts w:ascii="Times New Roman" w:eastAsia="Times New Roman" w:hAnsi="Times New Roman" w:cs="Times New Roman"/>
                <w:sz w:val="24"/>
              </w:rPr>
              <w:t>Michelangelo</w:t>
            </w:r>
            <w:r w:rsidR="009C11DF">
              <w:rPr>
                <w:rFonts w:ascii="Times New Roman" w:eastAsia="Times New Roman" w:hAnsi="Times New Roman" w:cs="Times New Roman"/>
                <w:sz w:val="24"/>
              </w:rPr>
              <w:t>. (P4,O)</w:t>
            </w:r>
          </w:p>
          <w:p w:rsidR="00511CC7" w:rsidRDefault="00511CC7" w:rsidP="0076453B">
            <w:pPr>
              <w:outlineLvl w:val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11CC7" w:rsidRDefault="009C11DF" w:rsidP="009C11DF">
            <w:pPr>
              <w:outlineLvl w:val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Eleven</w:t>
            </w:r>
            <w:r w:rsidRPr="0076453B">
              <w:rPr>
                <w:rFonts w:ascii="Times New Roman" w:eastAsia="Times New Roman" w:hAnsi="Times New Roman" w:cs="Times New Roman"/>
                <w:sz w:val="24"/>
              </w:rPr>
              <w:t xml:space="preserve"> kan gjøre rede for hvordan sentrale kunstnere i </w:t>
            </w:r>
            <w:r>
              <w:rPr>
                <w:rFonts w:ascii="Times New Roman" w:eastAsia="Times New Roman" w:hAnsi="Times New Roman" w:cs="Times New Roman"/>
                <w:sz w:val="24"/>
              </w:rPr>
              <w:t>ekspresjonismen</w:t>
            </w:r>
            <w:r w:rsidRPr="0076453B">
              <w:rPr>
                <w:rFonts w:ascii="Times New Roman" w:eastAsia="Times New Roman" w:hAnsi="Times New Roman" w:cs="Times New Roman"/>
                <w:sz w:val="24"/>
              </w:rPr>
              <w:t xml:space="preserve"> og på ulike måter har satt spor etter seg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  <w:r w:rsidR="00511CC7" w:rsidRPr="009C11DF">
              <w:rPr>
                <w:rFonts w:ascii="Times New Roman" w:eastAsia="Times New Roman" w:hAnsi="Times New Roman" w:cs="Times New Roman"/>
                <w:sz w:val="24"/>
              </w:rPr>
              <w:t>Edvard Munch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, </w:t>
            </w:r>
            <w:r w:rsidR="00511CC7" w:rsidRPr="009C11DF">
              <w:rPr>
                <w:rFonts w:ascii="Times New Roman" w:eastAsia="Times New Roman" w:hAnsi="Times New Roman" w:cs="Times New Roman"/>
                <w:sz w:val="24"/>
              </w:rPr>
              <w:t>Paul Gauguin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="00511CC7" w:rsidRPr="009C11DF">
              <w:rPr>
                <w:rFonts w:ascii="Times New Roman" w:eastAsia="Times New Roman" w:hAnsi="Times New Roman" w:cs="Times New Roman"/>
                <w:sz w:val="24"/>
              </w:rPr>
              <w:t>Van Gogh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</w:t>
            </w:r>
            <w:r w:rsidRPr="009C11DF">
              <w:rPr>
                <w:rFonts w:ascii="Times New Roman" w:eastAsia="Times New Roman" w:hAnsi="Times New Roman" w:cs="Times New Roman"/>
                <w:bCs/>
                <w:sz w:val="24"/>
              </w:rPr>
              <w:t>og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</w:t>
            </w:r>
            <w:r w:rsidR="00511CC7" w:rsidRPr="009C11DF">
              <w:rPr>
                <w:rFonts w:ascii="Times New Roman" w:eastAsia="Times New Roman" w:hAnsi="Times New Roman" w:cs="Times New Roman"/>
                <w:sz w:val="24"/>
              </w:rPr>
              <w:t>Henri Matisse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</w:rPr>
              <w:t>P4,</w:t>
            </w:r>
            <w:r w:rsidR="00511CC7" w:rsidRPr="009C11DF">
              <w:rPr>
                <w:rFonts w:ascii="Times New Roman" w:eastAsia="Times New Roman" w:hAnsi="Times New Roman" w:cs="Times New Roman"/>
                <w:sz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9C11DF" w:rsidRPr="009C11DF" w:rsidRDefault="009C11DF" w:rsidP="009C11DF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</w:tr>
      <w:tr w:rsidR="00511CC7" w:rsidTr="00D453FF">
        <w:tc>
          <w:tcPr>
            <w:tcW w:w="3536" w:type="dxa"/>
          </w:tcPr>
          <w:p w:rsidR="00511CC7" w:rsidRPr="0076453B" w:rsidRDefault="0076453B" w:rsidP="0076453B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Eleven skal kunne s</w:t>
            </w:r>
            <w:r w:rsidR="00511CC7" w:rsidRPr="0076453B">
              <w:rPr>
                <w:rFonts w:ascii="Times New Roman" w:eastAsia="Times New Roman" w:hAnsi="Times New Roman" w:cs="Times New Roman"/>
                <w:sz w:val="24"/>
              </w:rPr>
              <w:t>ammenligne bruk av teknikker og virkemidler innenfor folkekunst og kunsthåndverk i ulike kulturer ved bruk av digitale og andre kilder</w:t>
            </w:r>
          </w:p>
        </w:tc>
        <w:tc>
          <w:tcPr>
            <w:tcW w:w="3536" w:type="dxa"/>
          </w:tcPr>
          <w:p w:rsidR="00511CC7" w:rsidRPr="0076453B" w:rsidRDefault="00511CC7" w:rsidP="0076453B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3536" w:type="dxa"/>
          </w:tcPr>
          <w:p w:rsidR="00511CC7" w:rsidRPr="0076453B" w:rsidRDefault="00511CC7" w:rsidP="0076453B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3536" w:type="dxa"/>
          </w:tcPr>
          <w:p w:rsidR="00511CC7" w:rsidRDefault="009C11DF" w:rsidP="009C11DF">
            <w:pPr>
              <w:outlineLvl w:val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Eleven</w:t>
            </w:r>
            <w:r w:rsidR="00511CC7" w:rsidRPr="009C11DF">
              <w:rPr>
                <w:rFonts w:ascii="Times New Roman" w:eastAsia="Times New Roman" w:hAnsi="Times New Roman" w:cs="Times New Roman"/>
                <w:sz w:val="24"/>
              </w:rPr>
              <w:t xml:space="preserve"> kan sammenligne bruk av teknikker og virkemidler innenfor folkekunst og kunsthåndverk i ulike kulturer ved bruk av digitale og andre kilder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(</w:t>
            </w:r>
            <w:r w:rsidR="00511CC7" w:rsidRPr="009C11DF">
              <w:rPr>
                <w:rFonts w:ascii="Times New Roman" w:eastAsia="Times New Roman" w:hAnsi="Times New Roman" w:cs="Times New Roman"/>
                <w:sz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</w:rPr>
              <w:t>4,</w:t>
            </w:r>
            <w:r w:rsidR="00511CC7" w:rsidRPr="009C11DF">
              <w:rPr>
                <w:rFonts w:ascii="Times New Roman" w:eastAsia="Times New Roman" w:hAnsi="Times New Roman" w:cs="Times New Roman"/>
                <w:sz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9C11DF" w:rsidRPr="009C11DF" w:rsidRDefault="009C11DF" w:rsidP="009C11DF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</w:tr>
    </w:tbl>
    <w:p w:rsidR="00511CC7" w:rsidRDefault="00511CC7" w:rsidP="00D333E6">
      <w:pPr>
        <w:spacing w:after="0"/>
        <w:rPr>
          <w:rFonts w:ascii="Times New Roman" w:hAnsi="Times New Roman" w:cs="Times New Roman"/>
          <w:sz w:val="24"/>
        </w:rPr>
      </w:pPr>
    </w:p>
    <w:p w:rsidR="009C11DF" w:rsidRDefault="009C11DF" w:rsidP="00D333E6">
      <w:pPr>
        <w:spacing w:after="0"/>
        <w:rPr>
          <w:rFonts w:ascii="Times New Roman" w:hAnsi="Times New Roman" w:cs="Times New Roman"/>
          <w:sz w:val="24"/>
        </w:rPr>
      </w:pPr>
    </w:p>
    <w:p w:rsidR="009C11DF" w:rsidRDefault="009C11DF" w:rsidP="00D333E6">
      <w:pPr>
        <w:spacing w:after="0"/>
        <w:rPr>
          <w:rFonts w:ascii="Times New Roman" w:hAnsi="Times New Roman" w:cs="Times New Roman"/>
          <w:sz w:val="24"/>
        </w:rPr>
      </w:pPr>
    </w:p>
    <w:p w:rsidR="009C11DF" w:rsidRDefault="009C11DF" w:rsidP="00D333E6">
      <w:pPr>
        <w:spacing w:after="0"/>
        <w:rPr>
          <w:rFonts w:ascii="Times New Roman" w:hAnsi="Times New Roman" w:cs="Times New Roman"/>
          <w:sz w:val="24"/>
        </w:rPr>
      </w:pPr>
    </w:p>
    <w:p w:rsidR="009C11DF" w:rsidRDefault="009C11DF" w:rsidP="00D333E6">
      <w:pPr>
        <w:spacing w:after="0"/>
        <w:rPr>
          <w:rFonts w:ascii="Times New Roman" w:hAnsi="Times New Roman" w:cs="Times New Roman"/>
          <w:sz w:val="24"/>
        </w:rPr>
      </w:pPr>
    </w:p>
    <w:p w:rsidR="009C11DF" w:rsidRDefault="009C11DF" w:rsidP="00D333E6">
      <w:pPr>
        <w:spacing w:after="0"/>
        <w:rPr>
          <w:rFonts w:ascii="Times New Roman" w:hAnsi="Times New Roman" w:cs="Times New Roman"/>
          <w:sz w:val="24"/>
        </w:rPr>
      </w:pPr>
    </w:p>
    <w:p w:rsidR="009C11DF" w:rsidRDefault="009C11DF" w:rsidP="00D333E6">
      <w:pPr>
        <w:spacing w:after="0"/>
        <w:rPr>
          <w:rFonts w:ascii="Times New Roman" w:hAnsi="Times New Roman" w:cs="Times New Roman"/>
          <w:sz w:val="24"/>
        </w:rPr>
      </w:pPr>
    </w:p>
    <w:p w:rsidR="009C11DF" w:rsidRDefault="009C11DF" w:rsidP="00D333E6">
      <w:pPr>
        <w:spacing w:after="0"/>
        <w:rPr>
          <w:rFonts w:ascii="Times New Roman" w:hAnsi="Times New Roman" w:cs="Times New Roman"/>
          <w:sz w:val="24"/>
        </w:rPr>
      </w:pPr>
    </w:p>
    <w:p w:rsidR="009C11DF" w:rsidRDefault="009C11DF" w:rsidP="00D333E6">
      <w:pPr>
        <w:spacing w:after="0"/>
        <w:rPr>
          <w:rFonts w:ascii="Times New Roman" w:hAnsi="Times New Roman" w:cs="Times New Roman"/>
          <w:sz w:val="24"/>
        </w:rPr>
      </w:pPr>
    </w:p>
    <w:p w:rsidR="009C11DF" w:rsidRDefault="009C11DF" w:rsidP="00D333E6">
      <w:pPr>
        <w:spacing w:after="0"/>
        <w:rPr>
          <w:rFonts w:ascii="Times New Roman" w:hAnsi="Times New Roman" w:cs="Times New Roman"/>
          <w:sz w:val="24"/>
        </w:rPr>
      </w:pPr>
    </w:p>
    <w:p w:rsidR="009C11DF" w:rsidRDefault="009C11DF" w:rsidP="00D333E6">
      <w:pPr>
        <w:spacing w:after="0"/>
        <w:rPr>
          <w:rFonts w:ascii="Times New Roman" w:hAnsi="Times New Roman" w:cs="Times New Roman"/>
          <w:sz w:val="24"/>
        </w:rPr>
      </w:pPr>
    </w:p>
    <w:p w:rsidR="009C11DF" w:rsidRDefault="009C11DF" w:rsidP="00D333E6">
      <w:pPr>
        <w:spacing w:after="0"/>
        <w:rPr>
          <w:rFonts w:ascii="Times New Roman" w:hAnsi="Times New Roman" w:cs="Times New Roman"/>
          <w:sz w:val="24"/>
        </w:rPr>
      </w:pPr>
    </w:p>
    <w:p w:rsidR="009C11DF" w:rsidRDefault="009C11DF" w:rsidP="00D333E6">
      <w:pPr>
        <w:spacing w:after="0"/>
        <w:rPr>
          <w:rFonts w:ascii="Times New Roman" w:hAnsi="Times New Roman" w:cs="Times New Roman"/>
          <w:sz w:val="24"/>
        </w:rPr>
      </w:pPr>
    </w:p>
    <w:p w:rsidR="009C11DF" w:rsidRDefault="009C11DF" w:rsidP="00D333E6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511CC7" w:rsidTr="00D453FF">
        <w:tc>
          <w:tcPr>
            <w:tcW w:w="14144" w:type="dxa"/>
            <w:gridSpan w:val="4"/>
          </w:tcPr>
          <w:p w:rsidR="00511CC7" w:rsidRPr="00511CC7" w:rsidRDefault="00511CC7" w:rsidP="00D453FF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Arkitektur</w:t>
            </w:r>
          </w:p>
        </w:tc>
      </w:tr>
      <w:tr w:rsidR="00511CC7" w:rsidTr="00D453FF">
        <w:tc>
          <w:tcPr>
            <w:tcW w:w="3536" w:type="dxa"/>
          </w:tcPr>
          <w:p w:rsidR="00511CC7" w:rsidRPr="00511CC7" w:rsidRDefault="00511CC7" w:rsidP="00D453F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11CC7">
              <w:rPr>
                <w:rFonts w:ascii="Times New Roman" w:hAnsi="Times New Roman" w:cs="Times New Roman"/>
                <w:b/>
                <w:sz w:val="24"/>
              </w:rPr>
              <w:t>Kompetansemål</w:t>
            </w:r>
          </w:p>
        </w:tc>
        <w:tc>
          <w:tcPr>
            <w:tcW w:w="3536" w:type="dxa"/>
          </w:tcPr>
          <w:p w:rsidR="00511CC7" w:rsidRPr="00511CC7" w:rsidRDefault="00511CC7" w:rsidP="00D453F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11CC7">
              <w:rPr>
                <w:rFonts w:ascii="Times New Roman" w:hAnsi="Times New Roman" w:cs="Times New Roman"/>
                <w:b/>
                <w:sz w:val="24"/>
              </w:rPr>
              <w:t>Læringsmål 5. trinn</w:t>
            </w:r>
          </w:p>
        </w:tc>
        <w:tc>
          <w:tcPr>
            <w:tcW w:w="3536" w:type="dxa"/>
          </w:tcPr>
          <w:p w:rsidR="00511CC7" w:rsidRPr="00511CC7" w:rsidRDefault="00511CC7" w:rsidP="00D453F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11CC7">
              <w:rPr>
                <w:rFonts w:ascii="Times New Roman" w:hAnsi="Times New Roman" w:cs="Times New Roman"/>
                <w:b/>
                <w:sz w:val="24"/>
              </w:rPr>
              <w:t>Læringsmål 6. trinn</w:t>
            </w:r>
          </w:p>
        </w:tc>
        <w:tc>
          <w:tcPr>
            <w:tcW w:w="3536" w:type="dxa"/>
          </w:tcPr>
          <w:p w:rsidR="00511CC7" w:rsidRPr="00511CC7" w:rsidRDefault="00511CC7" w:rsidP="00D453F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11CC7">
              <w:rPr>
                <w:rFonts w:ascii="Times New Roman" w:hAnsi="Times New Roman" w:cs="Times New Roman"/>
                <w:b/>
                <w:sz w:val="24"/>
              </w:rPr>
              <w:t>Læringsmål 7. trinn</w:t>
            </w:r>
          </w:p>
        </w:tc>
      </w:tr>
      <w:tr w:rsidR="009C11DF" w:rsidTr="00D453FF">
        <w:tc>
          <w:tcPr>
            <w:tcW w:w="3536" w:type="dxa"/>
          </w:tcPr>
          <w:p w:rsidR="009C11DF" w:rsidRDefault="009C11DF" w:rsidP="009C11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DF">
              <w:rPr>
                <w:rFonts w:ascii="Times New Roman" w:eastAsia="Times New Roman" w:hAnsi="Times New Roman" w:cs="Times New Roman"/>
                <w:sz w:val="24"/>
                <w:szCs w:val="24"/>
              </w:rPr>
              <w:t>Eleven skal kunne bygge modeller av hus i målestokk med utgangspunkt i egne arbeidstegninger</w:t>
            </w:r>
          </w:p>
          <w:p w:rsidR="00DD2B9D" w:rsidRPr="009C11DF" w:rsidRDefault="00DD2B9D" w:rsidP="009C11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9C11DF" w:rsidRPr="009C11DF" w:rsidRDefault="009C11DF" w:rsidP="009C11DF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36" w:type="dxa"/>
          </w:tcPr>
          <w:p w:rsidR="009C11DF" w:rsidRPr="009C11DF" w:rsidRDefault="009C11DF" w:rsidP="009C11DF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36" w:type="dxa"/>
          </w:tcPr>
          <w:p w:rsidR="009C11DF" w:rsidRPr="009C11DF" w:rsidRDefault="009C11DF" w:rsidP="009C11DF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11DF">
              <w:rPr>
                <w:rFonts w:ascii="Times New Roman" w:eastAsia="Times New Roman" w:hAnsi="Times New Roman" w:cs="Times New Roman"/>
                <w:sz w:val="24"/>
                <w:szCs w:val="24"/>
              </w:rPr>
              <w:t>Eleven kan bygge modeller av hus i målestokk med utgangspunkt i egne arbeidstegninger</w:t>
            </w:r>
            <w:r w:rsidRPr="009C1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009C11DF">
              <w:rPr>
                <w:rFonts w:ascii="Times New Roman" w:eastAsia="Times New Roman" w:hAnsi="Times New Roman" w:cs="Times New Roman"/>
                <w:sz w:val="24"/>
                <w:szCs w:val="24"/>
              </w:rPr>
              <w:t>P2,O)</w:t>
            </w:r>
          </w:p>
          <w:p w:rsidR="009C11DF" w:rsidRPr="009C11DF" w:rsidRDefault="009C11DF" w:rsidP="009C11DF">
            <w:pPr>
              <w:pStyle w:val="Listeavsnit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11DF" w:rsidTr="00D453FF">
        <w:tc>
          <w:tcPr>
            <w:tcW w:w="3536" w:type="dxa"/>
          </w:tcPr>
          <w:p w:rsidR="009C11DF" w:rsidRPr="009C11DF" w:rsidRDefault="009C11DF" w:rsidP="009C11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DF">
              <w:rPr>
                <w:rFonts w:ascii="Times New Roman" w:eastAsia="Times New Roman" w:hAnsi="Times New Roman" w:cs="Times New Roman"/>
                <w:sz w:val="24"/>
                <w:szCs w:val="24"/>
              </w:rPr>
              <w:t>Eleven skal kunne montere utstillinger og andre presentasjoner i ulike typer rom</w:t>
            </w:r>
          </w:p>
        </w:tc>
        <w:tc>
          <w:tcPr>
            <w:tcW w:w="3536" w:type="dxa"/>
          </w:tcPr>
          <w:p w:rsidR="009C11DF" w:rsidRPr="009C11DF" w:rsidRDefault="009C11DF" w:rsidP="009C11DF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11DF">
              <w:rPr>
                <w:rFonts w:ascii="Times New Roman" w:eastAsia="Times New Roman" w:hAnsi="Times New Roman" w:cs="Times New Roman"/>
                <w:sz w:val="24"/>
                <w:szCs w:val="24"/>
              </w:rPr>
              <w:t>Eleven kan montere utstillinger og andre presentasjoner i ulike typer rom</w:t>
            </w:r>
          </w:p>
        </w:tc>
        <w:tc>
          <w:tcPr>
            <w:tcW w:w="3536" w:type="dxa"/>
          </w:tcPr>
          <w:p w:rsidR="009C11DF" w:rsidRPr="009C11DF" w:rsidRDefault="009C11DF" w:rsidP="009C11DF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11DF">
              <w:rPr>
                <w:rFonts w:ascii="Times New Roman" w:eastAsia="Times New Roman" w:hAnsi="Times New Roman" w:cs="Times New Roman"/>
                <w:sz w:val="24"/>
                <w:szCs w:val="24"/>
              </w:rPr>
              <w:t>Eleven kan montere utstillinger og andre presentasjoner i ulike typer rom</w:t>
            </w:r>
          </w:p>
          <w:p w:rsidR="009C11DF" w:rsidRPr="009C11DF" w:rsidRDefault="009C11DF" w:rsidP="009C11DF">
            <w:pPr>
              <w:pStyle w:val="Listeavsnit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36" w:type="dxa"/>
          </w:tcPr>
          <w:p w:rsidR="009C11DF" w:rsidRPr="009C11DF" w:rsidRDefault="009C11DF" w:rsidP="009C11DF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11DF">
              <w:rPr>
                <w:rFonts w:ascii="Times New Roman" w:eastAsia="Times New Roman" w:hAnsi="Times New Roman" w:cs="Times New Roman"/>
                <w:sz w:val="24"/>
                <w:szCs w:val="24"/>
              </w:rPr>
              <w:t>Eleven kan montere utstillinger og andre presentasjoner i ulike typer rom</w:t>
            </w:r>
            <w:r w:rsidRPr="009C1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009C11DF">
              <w:rPr>
                <w:rFonts w:ascii="Times New Roman" w:eastAsia="Times New Roman" w:hAnsi="Times New Roman" w:cs="Times New Roman"/>
                <w:sz w:val="24"/>
                <w:szCs w:val="24"/>
              </w:rPr>
              <w:t>P2,O)</w:t>
            </w:r>
          </w:p>
        </w:tc>
      </w:tr>
      <w:tr w:rsidR="009C11DF" w:rsidTr="00D453FF">
        <w:tc>
          <w:tcPr>
            <w:tcW w:w="3536" w:type="dxa"/>
          </w:tcPr>
          <w:p w:rsidR="009C11DF" w:rsidRPr="009C11DF" w:rsidRDefault="009C11DF" w:rsidP="009C11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DF">
              <w:rPr>
                <w:rFonts w:ascii="Times New Roman" w:eastAsia="Times New Roman" w:hAnsi="Times New Roman" w:cs="Times New Roman"/>
                <w:sz w:val="24"/>
                <w:szCs w:val="24"/>
              </w:rPr>
              <w:t>Eleven skal kunne beskrive særtrekk ved bygninger i nærmiljøet og sammenligne med nasjonale og internasjonale stilretninger</w:t>
            </w:r>
          </w:p>
        </w:tc>
        <w:tc>
          <w:tcPr>
            <w:tcW w:w="3536" w:type="dxa"/>
          </w:tcPr>
          <w:p w:rsidR="009C11DF" w:rsidRPr="009C11DF" w:rsidRDefault="009C11DF" w:rsidP="009C11DF">
            <w:pPr>
              <w:pStyle w:val="Listeavsnit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36" w:type="dxa"/>
          </w:tcPr>
          <w:p w:rsidR="009C11DF" w:rsidRPr="009C11DF" w:rsidRDefault="009C11DF" w:rsidP="009C11DF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11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Eleven kan beskrive særtrekk ved bygninger i nærmiljøet og sammenligne med nasjonale og internasjonale stiler; </w:t>
            </w:r>
            <w:proofErr w:type="spellStart"/>
            <w:r w:rsidRPr="009C11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Empirehus</w:t>
            </w:r>
            <w:proofErr w:type="spellEnd"/>
            <w:r w:rsidRPr="009C11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C11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Sveitserhus</w:t>
            </w:r>
            <w:proofErr w:type="spellEnd"/>
            <w:r w:rsidRPr="009C11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Funkishus, Greske søyler , Modernisme og Postmodernismen  (P5,O)</w:t>
            </w:r>
          </w:p>
          <w:p w:rsidR="009C11DF" w:rsidRPr="009C11DF" w:rsidRDefault="009C11DF" w:rsidP="009C11DF">
            <w:pPr>
              <w:pStyle w:val="Listeavsnit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36" w:type="dxa"/>
          </w:tcPr>
          <w:p w:rsidR="009C11DF" w:rsidRPr="009C11DF" w:rsidRDefault="009C11DF" w:rsidP="009C1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1CC7" w:rsidRPr="00D333E6" w:rsidRDefault="00511CC7" w:rsidP="00D333E6">
      <w:pPr>
        <w:spacing w:after="0"/>
        <w:rPr>
          <w:rFonts w:ascii="Times New Roman" w:hAnsi="Times New Roman" w:cs="Times New Roman"/>
          <w:sz w:val="24"/>
        </w:rPr>
      </w:pPr>
    </w:p>
    <w:sectPr w:rsidR="00511CC7" w:rsidRPr="00D333E6" w:rsidSect="00D333E6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451" w:rsidRDefault="00053451" w:rsidP="00053451">
      <w:pPr>
        <w:spacing w:after="0" w:line="240" w:lineRule="auto"/>
      </w:pPr>
      <w:r>
        <w:separator/>
      </w:r>
    </w:p>
  </w:endnote>
  <w:endnote w:type="continuationSeparator" w:id="0">
    <w:p w:rsidR="00053451" w:rsidRDefault="00053451" w:rsidP="00053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6665370"/>
      <w:docPartObj>
        <w:docPartGallery w:val="Page Numbers (Bottom of Page)"/>
        <w:docPartUnique/>
      </w:docPartObj>
    </w:sdtPr>
    <w:sdtEndPr/>
    <w:sdtContent>
      <w:p w:rsidR="00053451" w:rsidRDefault="00053451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E90">
          <w:rPr>
            <w:noProof/>
          </w:rPr>
          <w:t>4</w:t>
        </w:r>
        <w:r>
          <w:fldChar w:fldCharType="end"/>
        </w:r>
      </w:p>
    </w:sdtContent>
  </w:sdt>
  <w:p w:rsidR="00053451" w:rsidRDefault="00053451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451" w:rsidRDefault="00053451" w:rsidP="00053451">
      <w:pPr>
        <w:spacing w:after="0" w:line="240" w:lineRule="auto"/>
      </w:pPr>
      <w:r>
        <w:separator/>
      </w:r>
    </w:p>
  </w:footnote>
  <w:footnote w:type="continuationSeparator" w:id="0">
    <w:p w:rsidR="00053451" w:rsidRDefault="00053451" w:rsidP="00053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451" w:rsidRDefault="00053451">
    <w:pPr>
      <w:pStyle w:val="Topptekst"/>
    </w:pPr>
    <w:r>
      <w:t>Kunst og håndverk kompetansemål etter 7. trinn</w:t>
    </w:r>
  </w:p>
  <w:p w:rsidR="00053451" w:rsidRDefault="00053451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78C8"/>
    <w:multiLevelType w:val="multilevel"/>
    <w:tmpl w:val="2CA88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CC4EED"/>
    <w:multiLevelType w:val="multilevel"/>
    <w:tmpl w:val="2CA88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3E1A7B"/>
    <w:multiLevelType w:val="multilevel"/>
    <w:tmpl w:val="46B8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03570F"/>
    <w:multiLevelType w:val="multilevel"/>
    <w:tmpl w:val="56403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8A5294"/>
    <w:multiLevelType w:val="multilevel"/>
    <w:tmpl w:val="740A3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E6"/>
    <w:rsid w:val="00053451"/>
    <w:rsid w:val="003471EC"/>
    <w:rsid w:val="00511CC7"/>
    <w:rsid w:val="006D7E90"/>
    <w:rsid w:val="0076453B"/>
    <w:rsid w:val="009C11DF"/>
    <w:rsid w:val="00AD17C5"/>
    <w:rsid w:val="00D333E6"/>
    <w:rsid w:val="00DD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11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11CC7"/>
    <w:pPr>
      <w:ind w:left="720"/>
      <w:contextualSpacing/>
    </w:pPr>
    <w:rPr>
      <w:rFonts w:eastAsiaTheme="minorEastAsia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53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53451"/>
  </w:style>
  <w:style w:type="paragraph" w:styleId="Bunntekst">
    <w:name w:val="footer"/>
    <w:basedOn w:val="Normal"/>
    <w:link w:val="BunntekstTegn"/>
    <w:uiPriority w:val="99"/>
    <w:unhideWhenUsed/>
    <w:rsid w:val="00053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53451"/>
  </w:style>
  <w:style w:type="paragraph" w:styleId="Bobletekst">
    <w:name w:val="Balloon Text"/>
    <w:basedOn w:val="Normal"/>
    <w:link w:val="BobletekstTegn"/>
    <w:uiPriority w:val="99"/>
    <w:semiHidden/>
    <w:unhideWhenUsed/>
    <w:rsid w:val="00053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34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11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11CC7"/>
    <w:pPr>
      <w:ind w:left="720"/>
      <w:contextualSpacing/>
    </w:pPr>
    <w:rPr>
      <w:rFonts w:eastAsiaTheme="minorEastAsia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53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53451"/>
  </w:style>
  <w:style w:type="paragraph" w:styleId="Bunntekst">
    <w:name w:val="footer"/>
    <w:basedOn w:val="Normal"/>
    <w:link w:val="BunntekstTegn"/>
    <w:uiPriority w:val="99"/>
    <w:unhideWhenUsed/>
    <w:rsid w:val="00053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53451"/>
  </w:style>
  <w:style w:type="paragraph" w:styleId="Bobletekst">
    <w:name w:val="Balloon Text"/>
    <w:basedOn w:val="Normal"/>
    <w:link w:val="BobletekstTegn"/>
    <w:uiPriority w:val="99"/>
    <w:semiHidden/>
    <w:unhideWhenUsed/>
    <w:rsid w:val="00053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3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57C8F006.dotm</Template>
  <TotalTime>27</TotalTime>
  <Pages>5</Pages>
  <Words>1014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Handeland</dc:creator>
  <cp:lastModifiedBy>Hilde Handeland</cp:lastModifiedBy>
  <cp:revision>6</cp:revision>
  <dcterms:created xsi:type="dcterms:W3CDTF">2015-09-28T11:59:00Z</dcterms:created>
  <dcterms:modified xsi:type="dcterms:W3CDTF">2015-10-13T09:28:00Z</dcterms:modified>
</cp:coreProperties>
</file>