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F6" w:rsidRDefault="002A29D2" w:rsidP="00D23C26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>Kompetansemål etter 4.</w:t>
      </w:r>
      <w:r w:rsidR="00D23C26" w:rsidRPr="00D23C26">
        <w:rPr>
          <w:rFonts w:ascii="Times New Roman" w:hAnsi="Times New Roman" w:cs="Times New Roman"/>
          <w:b/>
          <w:sz w:val="56"/>
          <w:szCs w:val="56"/>
        </w:rPr>
        <w:t xml:space="preserve"> trinn</w:t>
      </w:r>
    </w:p>
    <w:p w:rsidR="00D23C26" w:rsidRDefault="00D23C26" w:rsidP="00D23C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D23C26" w:rsidTr="00295624">
        <w:tc>
          <w:tcPr>
            <w:tcW w:w="9429" w:type="dxa"/>
            <w:gridSpan w:val="2"/>
          </w:tcPr>
          <w:p w:rsidR="00D23C26" w:rsidRPr="00D23C26" w:rsidRDefault="00D23C26" w:rsidP="00D23C2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Mat og livsstil</w:t>
            </w:r>
          </w:p>
        </w:tc>
      </w:tr>
      <w:tr w:rsidR="00D23C26" w:rsidTr="00D23C26">
        <w:tc>
          <w:tcPr>
            <w:tcW w:w="4714" w:type="dxa"/>
          </w:tcPr>
          <w:p w:rsidR="00D23C26" w:rsidRPr="00D23C26" w:rsidRDefault="00D23C26" w:rsidP="00D23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26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4715" w:type="dxa"/>
          </w:tcPr>
          <w:p w:rsidR="00D23C26" w:rsidRPr="00D23C26" w:rsidRDefault="00D23C26" w:rsidP="00D23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26">
              <w:rPr>
                <w:rFonts w:ascii="Times New Roman" w:hAnsi="Times New Roman" w:cs="Times New Roman"/>
                <w:b/>
                <w:sz w:val="24"/>
                <w:szCs w:val="24"/>
              </w:rPr>
              <w:t>Læringsmål 4. trinn</w:t>
            </w:r>
          </w:p>
        </w:tc>
      </w:tr>
      <w:tr w:rsidR="002A29D2" w:rsidTr="00D23C26">
        <w:tc>
          <w:tcPr>
            <w:tcW w:w="4714" w:type="dxa"/>
          </w:tcPr>
          <w:p w:rsidR="002A29D2" w:rsidRPr="00BD4E6D" w:rsidRDefault="002A29D2" w:rsidP="002A29D2">
            <w:pPr>
              <w:shd w:val="solid" w:color="FFFFFF" w:fill="auto"/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</w:pPr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Eleven skal kunne lage trygg mat</w:t>
            </w:r>
          </w:p>
        </w:tc>
        <w:tc>
          <w:tcPr>
            <w:tcW w:w="4715" w:type="dxa"/>
          </w:tcPr>
          <w:p w:rsidR="002A29D2" w:rsidRPr="00BD4E6D" w:rsidRDefault="00BD4E6D" w:rsidP="002A29D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Eleven kan lage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 xml:space="preserve"> mat på en hygienisk måte.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(P1 –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,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</w:tr>
      <w:tr w:rsidR="002A29D2" w:rsidTr="00D23C26">
        <w:tc>
          <w:tcPr>
            <w:tcW w:w="4714" w:type="dxa"/>
          </w:tcPr>
          <w:p w:rsidR="002A29D2" w:rsidRPr="00BD4E6D" w:rsidRDefault="002A29D2" w:rsidP="002A29D2">
            <w:pPr>
              <w:shd w:val="solid" w:color="FFFFFF" w:fill="auto"/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</w:pPr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Eleven skal kunne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setje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saman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og lage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frukost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,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skulemåltid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og mellommåltid i tråd med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tilrådingar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for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eit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sunt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kosthald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frå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helsestyresmaktene</w:t>
            </w:r>
          </w:p>
        </w:tc>
        <w:tc>
          <w:tcPr>
            <w:tcW w:w="4715" w:type="dxa"/>
          </w:tcPr>
          <w:p w:rsidR="002A29D2" w:rsidRPr="00BD4E6D" w:rsidRDefault="00BD4E6D" w:rsidP="002A29D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Eleven kan lage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 xml:space="preserve"> et sunt brødmåltid med drikke og frukt/grønnsaker.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(P2,O)</w:t>
            </w:r>
          </w:p>
        </w:tc>
      </w:tr>
      <w:tr w:rsidR="002A29D2" w:rsidTr="00D23C26">
        <w:tc>
          <w:tcPr>
            <w:tcW w:w="4714" w:type="dxa"/>
          </w:tcPr>
          <w:p w:rsidR="002A29D2" w:rsidRPr="00BD4E6D" w:rsidRDefault="002A29D2" w:rsidP="002A29D2">
            <w:pPr>
              <w:shd w:val="solid" w:color="FFFFFF" w:fill="auto"/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</w:pPr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Eleven skal kunne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velje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ut mat og drikke som er med i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eit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sunt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kosthald</w:t>
            </w:r>
            <w:proofErr w:type="spellEnd"/>
          </w:p>
          <w:p w:rsidR="002A29D2" w:rsidRPr="00BD4E6D" w:rsidRDefault="002A29D2" w:rsidP="002A29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2A29D2" w:rsidRPr="00BD4E6D" w:rsidRDefault="00BD4E6D" w:rsidP="002A29D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Eleven kan fortelle om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 xml:space="preserve"> forskjellen mellom sunn og usunn mat.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(P1-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,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  <w:p w:rsidR="002A29D2" w:rsidRDefault="00BD4E6D" w:rsidP="00BD4E6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Eleven kan velge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 xml:space="preserve"> ut og setter sammen et sunt måltid.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(P4-5,O)</w:t>
            </w:r>
          </w:p>
          <w:p w:rsidR="00BD4E6D" w:rsidRPr="00BD4E6D" w:rsidRDefault="00BD4E6D" w:rsidP="00BD4E6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2A29D2" w:rsidTr="00D23C26">
        <w:tc>
          <w:tcPr>
            <w:tcW w:w="4714" w:type="dxa"/>
          </w:tcPr>
          <w:p w:rsidR="002A29D2" w:rsidRPr="00BD4E6D" w:rsidRDefault="002A29D2" w:rsidP="002A29D2">
            <w:pPr>
              <w:shd w:val="solid" w:color="FFFFFF" w:fill="auto"/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</w:pPr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Eleven skal kunne bruke mål og vekt i samband med oppskrifter og matlaging</w:t>
            </w:r>
          </w:p>
          <w:p w:rsidR="002A29D2" w:rsidRPr="00BD4E6D" w:rsidRDefault="002A29D2" w:rsidP="002A29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2A29D2" w:rsidRPr="00BD4E6D" w:rsidRDefault="00BD4E6D" w:rsidP="002A29D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Eleven kan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 xml:space="preserve"> forskjellen mellom liter, desiliter og gram, kilogram og kan bruke dette i matlagingen.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(P1-6,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  <w:p w:rsidR="002A29D2" w:rsidRDefault="00BD4E6D" w:rsidP="00BD4E6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Elevene kan forkortelsene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="002A29D2" w:rsidRPr="00BD4E6D">
              <w:rPr>
                <w:rFonts w:ascii="Times New Roman" w:hAnsi="Times New Roman" w:cs="Times New Roman"/>
                <w:i/>
                <w:sz w:val="24"/>
                <w:szCs w:val="18"/>
              </w:rPr>
              <w:t>ts</w:t>
            </w:r>
            <w:proofErr w:type="spellEnd"/>
            <w:r w:rsidR="002A29D2" w:rsidRPr="00BD4E6D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 xml:space="preserve">og </w:t>
            </w:r>
            <w:proofErr w:type="spellStart"/>
            <w:r w:rsidR="002A29D2" w:rsidRPr="00BD4E6D">
              <w:rPr>
                <w:rFonts w:ascii="Times New Roman" w:hAnsi="Times New Roman" w:cs="Times New Roman"/>
                <w:i/>
                <w:sz w:val="24"/>
                <w:szCs w:val="18"/>
              </w:rPr>
              <w:t>ss</w:t>
            </w:r>
            <w:proofErr w:type="spellEnd"/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 xml:space="preserve"> og kan bruke dette i matlagingen.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(P1-2,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  <w:p w:rsidR="00BD4E6D" w:rsidRPr="00BD4E6D" w:rsidRDefault="00BD4E6D" w:rsidP="00BD4E6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2A29D2" w:rsidTr="00D23C26">
        <w:tc>
          <w:tcPr>
            <w:tcW w:w="4714" w:type="dxa"/>
          </w:tcPr>
          <w:p w:rsidR="002A29D2" w:rsidRPr="00BD4E6D" w:rsidRDefault="002A29D2" w:rsidP="002A29D2">
            <w:pPr>
              <w:shd w:val="solid" w:color="FFFFFF" w:fill="auto"/>
              <w:spacing w:after="280" w:afterAutospacing="1"/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</w:pPr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Eleven skal kunne praktisere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reglar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for god hygiene</w:t>
            </w:r>
          </w:p>
        </w:tc>
        <w:tc>
          <w:tcPr>
            <w:tcW w:w="4715" w:type="dxa"/>
          </w:tcPr>
          <w:p w:rsidR="002A29D2" w:rsidRPr="00BD4E6D" w:rsidRDefault="00BD4E6D" w:rsidP="002A29D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Eleven kan praktisere regler for god hygiene ved å vaske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 xml:space="preserve"> hendene etter toalettbesøk og før matlaging.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(P1-6,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  <w:p w:rsidR="002A29D2" w:rsidRDefault="00BD4E6D" w:rsidP="00BD4E6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Eleven kan praktisere regler for god mathygiene ved å vaske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 xml:space="preserve"> grønnsaker og frukt fø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r matlaging og legger dem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 xml:space="preserve"> på en ren plass.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(P1-3,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  <w:p w:rsidR="00BD4E6D" w:rsidRPr="00BD4E6D" w:rsidRDefault="00BD4E6D" w:rsidP="00BD4E6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D23C26" w:rsidRDefault="00D23C26" w:rsidP="00D23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9D2" w:rsidRDefault="002A29D2" w:rsidP="00D23C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D23C26" w:rsidTr="0033647B">
        <w:tc>
          <w:tcPr>
            <w:tcW w:w="9429" w:type="dxa"/>
            <w:gridSpan w:val="2"/>
          </w:tcPr>
          <w:p w:rsidR="00D23C26" w:rsidRPr="00D23C26" w:rsidRDefault="00D23C26" w:rsidP="00D56558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Mat og forbruk</w:t>
            </w:r>
          </w:p>
        </w:tc>
      </w:tr>
      <w:tr w:rsidR="00D23C26" w:rsidTr="00D56558">
        <w:tc>
          <w:tcPr>
            <w:tcW w:w="4714" w:type="dxa"/>
          </w:tcPr>
          <w:p w:rsidR="00D23C26" w:rsidRPr="00D23C26" w:rsidRDefault="00D23C26" w:rsidP="00D56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26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4715" w:type="dxa"/>
          </w:tcPr>
          <w:p w:rsidR="00D23C26" w:rsidRPr="00D23C26" w:rsidRDefault="00D23C26" w:rsidP="00D56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26">
              <w:rPr>
                <w:rFonts w:ascii="Times New Roman" w:hAnsi="Times New Roman" w:cs="Times New Roman"/>
                <w:b/>
                <w:sz w:val="24"/>
                <w:szCs w:val="24"/>
              </w:rPr>
              <w:t>Læringsmål 4. trinn</w:t>
            </w:r>
          </w:p>
        </w:tc>
      </w:tr>
      <w:tr w:rsidR="002A29D2" w:rsidTr="00D56558">
        <w:tc>
          <w:tcPr>
            <w:tcW w:w="4714" w:type="dxa"/>
          </w:tcPr>
          <w:p w:rsidR="002A29D2" w:rsidRPr="00BD4E6D" w:rsidRDefault="002A29D2" w:rsidP="002A29D2">
            <w:pPr>
              <w:shd w:val="solid" w:color="FFFFFF" w:fill="auto"/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</w:pPr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Eleven skal kunne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undersøkje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ulike matvarer med tanke på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smaksopplevingar</w:t>
            </w:r>
            <w:proofErr w:type="spellEnd"/>
          </w:p>
        </w:tc>
        <w:tc>
          <w:tcPr>
            <w:tcW w:w="4715" w:type="dxa"/>
          </w:tcPr>
          <w:p w:rsidR="002A29D2" w:rsidRDefault="00BD4E6D" w:rsidP="002A29D2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>Eleven kan</w:t>
            </w:r>
            <w:r w:rsidR="002A29D2" w:rsidRPr="00BD4E6D"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 xml:space="preserve"> beskrive til læringspartneren om hvordan ulike frukt og grønnsaker ser ut og smaker.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 xml:space="preserve"> (P1,</w:t>
            </w:r>
            <w:r w:rsidR="002A29D2" w:rsidRPr="00BD4E6D"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>)</w:t>
            </w:r>
          </w:p>
          <w:p w:rsidR="00BD4E6D" w:rsidRPr="00BD4E6D" w:rsidRDefault="00BD4E6D" w:rsidP="002A29D2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</w:pPr>
          </w:p>
        </w:tc>
      </w:tr>
      <w:tr w:rsidR="002A29D2" w:rsidTr="00D56558">
        <w:tc>
          <w:tcPr>
            <w:tcW w:w="4714" w:type="dxa"/>
          </w:tcPr>
          <w:p w:rsidR="002A29D2" w:rsidRPr="00BD4E6D" w:rsidRDefault="002A29D2" w:rsidP="002A29D2">
            <w:pPr>
              <w:shd w:val="solid" w:color="FFFFFF" w:fill="auto"/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</w:pPr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Eleven skal kunne forstå enkel merking av varer</w:t>
            </w:r>
          </w:p>
          <w:p w:rsidR="002A29D2" w:rsidRPr="00BD4E6D" w:rsidRDefault="002A29D2" w:rsidP="002A29D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715" w:type="dxa"/>
          </w:tcPr>
          <w:p w:rsidR="002A29D2" w:rsidRDefault="00BD4E6D" w:rsidP="002A29D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Eleven kan fortelle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 xml:space="preserve"> hva merkene «økologisk», «fairtrade», «brødskalaen», «nøkkelhullet» og datomerking står for.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(P1,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  <w:p w:rsidR="007202B5" w:rsidRPr="00BD4E6D" w:rsidRDefault="007202B5" w:rsidP="002A29D2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2A29D2" w:rsidTr="00D56558">
        <w:tc>
          <w:tcPr>
            <w:tcW w:w="4714" w:type="dxa"/>
          </w:tcPr>
          <w:p w:rsidR="002A29D2" w:rsidRPr="00BD4E6D" w:rsidRDefault="002A29D2" w:rsidP="002A29D2">
            <w:pPr>
              <w:shd w:val="solid" w:color="FFFFFF" w:fill="auto"/>
              <w:spacing w:after="280" w:afterAutospacing="1"/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</w:pPr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Eleven skal kunne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fortelje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om ei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utvald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råvare og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korleis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ho inngår i matvaresystemet,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frå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produksjon til forbruk</w:t>
            </w:r>
          </w:p>
        </w:tc>
        <w:tc>
          <w:tcPr>
            <w:tcW w:w="4715" w:type="dxa"/>
          </w:tcPr>
          <w:p w:rsidR="002A29D2" w:rsidRPr="00BD4E6D" w:rsidRDefault="00BD4E6D" w:rsidP="002A29D2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>Eleven</w:t>
            </w:r>
            <w:r w:rsidR="002A29D2" w:rsidRPr="00BD4E6D"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 xml:space="preserve"> kan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 xml:space="preserve"> fortelle om </w:t>
            </w:r>
            <w:r w:rsidR="002A29D2" w:rsidRPr="00BD4E6D"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 xml:space="preserve"> </w:t>
            </w:r>
            <w:r w:rsidRPr="00BD4E6D"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>hvordan egg, melk og hvete produseres og fraktes til butikkene</w:t>
            </w:r>
            <w:r w:rsidR="002A29D2" w:rsidRPr="00BD4E6D"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>(P2-3,</w:t>
            </w:r>
            <w:r w:rsidR="002A29D2" w:rsidRPr="00BD4E6D"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>)</w:t>
            </w:r>
          </w:p>
          <w:p w:rsidR="002A29D2" w:rsidRPr="00BD4E6D" w:rsidRDefault="002A29D2" w:rsidP="00BD4E6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D23C26" w:rsidRDefault="00D23C26" w:rsidP="00D23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B5" w:rsidRDefault="007202B5" w:rsidP="00D23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E6D" w:rsidRDefault="00BD4E6D" w:rsidP="00D23C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D23C26" w:rsidTr="00CB0FFF">
        <w:tc>
          <w:tcPr>
            <w:tcW w:w="9429" w:type="dxa"/>
            <w:gridSpan w:val="2"/>
          </w:tcPr>
          <w:p w:rsidR="00D23C26" w:rsidRPr="00D23C26" w:rsidRDefault="00D23C26" w:rsidP="00D56558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Mat og kultur</w:t>
            </w:r>
          </w:p>
        </w:tc>
      </w:tr>
      <w:tr w:rsidR="00D23C26" w:rsidTr="00D56558">
        <w:tc>
          <w:tcPr>
            <w:tcW w:w="4714" w:type="dxa"/>
          </w:tcPr>
          <w:p w:rsidR="00D23C26" w:rsidRPr="00D23C26" w:rsidRDefault="00D23C26" w:rsidP="00D56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26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4715" w:type="dxa"/>
          </w:tcPr>
          <w:p w:rsidR="00D23C26" w:rsidRPr="00D23C26" w:rsidRDefault="00D23C26" w:rsidP="00D56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26">
              <w:rPr>
                <w:rFonts w:ascii="Times New Roman" w:hAnsi="Times New Roman" w:cs="Times New Roman"/>
                <w:b/>
                <w:sz w:val="24"/>
                <w:szCs w:val="24"/>
              </w:rPr>
              <w:t>Læringsmål 4. trinn</w:t>
            </w:r>
          </w:p>
        </w:tc>
      </w:tr>
      <w:tr w:rsidR="002A29D2" w:rsidTr="00D56558">
        <w:tc>
          <w:tcPr>
            <w:tcW w:w="4714" w:type="dxa"/>
          </w:tcPr>
          <w:p w:rsidR="002A29D2" w:rsidRPr="00BD4E6D" w:rsidRDefault="002A29D2" w:rsidP="00D56558">
            <w:pPr>
              <w:shd w:val="solid" w:color="FFFFFF" w:fill="auto"/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</w:pPr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Eleven skal kunne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gjere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sitt til trivsel i samband med måltid</w:t>
            </w:r>
          </w:p>
        </w:tc>
        <w:tc>
          <w:tcPr>
            <w:tcW w:w="4715" w:type="dxa"/>
          </w:tcPr>
          <w:p w:rsidR="002A29D2" w:rsidRDefault="00BD4E6D" w:rsidP="00D5655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>Eleven kan</w:t>
            </w:r>
            <w:r w:rsidR="002A29D2" w:rsidRPr="00BD4E6D"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 xml:space="preserve"> sitte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 xml:space="preserve"> </w:t>
            </w:r>
            <w:r w:rsidR="002A29D2" w:rsidRPr="00BD4E6D"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 xml:space="preserve"> rolig ved bordet og fører en hyggelig samtale med andre elever som sitter ved samme bord.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 xml:space="preserve"> (P1-6,</w:t>
            </w:r>
            <w:r w:rsidR="002A29D2" w:rsidRPr="00BD4E6D"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>)</w:t>
            </w:r>
          </w:p>
          <w:p w:rsidR="00BE585F" w:rsidRPr="00BD4E6D" w:rsidRDefault="00BE585F" w:rsidP="00D5655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</w:pPr>
          </w:p>
        </w:tc>
      </w:tr>
      <w:tr w:rsidR="002A29D2" w:rsidTr="00D56558">
        <w:tc>
          <w:tcPr>
            <w:tcW w:w="4714" w:type="dxa"/>
          </w:tcPr>
          <w:p w:rsidR="002A29D2" w:rsidRPr="00BD4E6D" w:rsidRDefault="002A29D2" w:rsidP="00D56558">
            <w:pPr>
              <w:shd w:val="solid" w:color="FFFFFF" w:fill="auto"/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</w:pPr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Eleven skal kunne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dekkje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bord og beskrive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korleis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måltidsskikkar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blir praktiserte i ulike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kulturar</w:t>
            </w:r>
            <w:proofErr w:type="spellEnd"/>
          </w:p>
          <w:p w:rsidR="002A29D2" w:rsidRPr="00BD4E6D" w:rsidRDefault="002A29D2" w:rsidP="00D56558">
            <w:pPr>
              <w:rPr>
                <w:rFonts w:ascii="Times New Roman" w:hAnsi="Times New Roman" w:cs="Times New Roman"/>
                <w:sz w:val="24"/>
              </w:rPr>
            </w:pPr>
          </w:p>
          <w:p w:rsidR="002A29D2" w:rsidRPr="00BD4E6D" w:rsidRDefault="002A29D2" w:rsidP="00D565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2A29D2" w:rsidRDefault="00BE585F" w:rsidP="00D5655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 xml:space="preserve">Eleven </w:t>
            </w:r>
            <w:r w:rsidR="002A29D2" w:rsidRPr="00BD4E6D"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 xml:space="preserve"> kan dekke bord etter gitte regler.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 xml:space="preserve"> (P1-2,</w:t>
            </w:r>
            <w:r w:rsidR="002A29D2" w:rsidRPr="00BD4E6D"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>)</w:t>
            </w:r>
          </w:p>
          <w:p w:rsidR="00BE585F" w:rsidRPr="00BD4E6D" w:rsidRDefault="00BE585F" w:rsidP="00D5655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</w:pPr>
          </w:p>
          <w:p w:rsidR="00BE585F" w:rsidRDefault="00BE585F" w:rsidP="00D5655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>Eleven</w:t>
            </w:r>
            <w:r w:rsidR="002A29D2" w:rsidRPr="00BD4E6D"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 xml:space="preserve"> kan fortelle om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 xml:space="preserve"> mattradisjoner i ulike land (P3-5,F)</w:t>
            </w:r>
          </w:p>
          <w:p w:rsidR="00BE585F" w:rsidRDefault="00BE585F" w:rsidP="00D5655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</w:pPr>
          </w:p>
          <w:p w:rsidR="00BE585F" w:rsidRPr="00BD4E6D" w:rsidRDefault="00BE585F" w:rsidP="00D5655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lastRenderedPageBreak/>
              <w:t xml:space="preserve">Eleven kan fortelle </w:t>
            </w:r>
            <w:r w:rsidR="002A29D2" w:rsidRPr="00BD4E6D"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>om ulike spiseredskaper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 xml:space="preserve"> som brukes</w:t>
            </w:r>
            <w:r w:rsidR="002A29D2" w:rsidRPr="00BD4E6D"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 xml:space="preserve"> forskjellige steder i verden.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>(P3-5,F)</w:t>
            </w:r>
          </w:p>
        </w:tc>
      </w:tr>
      <w:tr w:rsidR="002A29D2" w:rsidTr="00D56558">
        <w:tc>
          <w:tcPr>
            <w:tcW w:w="4714" w:type="dxa"/>
          </w:tcPr>
          <w:p w:rsidR="002A29D2" w:rsidRPr="00BD4E6D" w:rsidRDefault="002A29D2" w:rsidP="00D56558">
            <w:pPr>
              <w:shd w:val="solid" w:color="FFFFFF" w:fill="auto"/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</w:pPr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lastRenderedPageBreak/>
              <w:t xml:space="preserve">Eleven skal kunne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planleggje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og gjennomføre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ein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fest i lag med andre i samband med ei høgtid eller ei anna markering</w:t>
            </w:r>
          </w:p>
        </w:tc>
        <w:tc>
          <w:tcPr>
            <w:tcW w:w="4715" w:type="dxa"/>
          </w:tcPr>
          <w:p w:rsidR="002A29D2" w:rsidRDefault="00BE585F" w:rsidP="00D5655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Eleven 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 xml:space="preserve"> kan velge ut matretter som passer til en fest/høytid.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(P3-4,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  <w:p w:rsidR="00BE585F" w:rsidRPr="00BD4E6D" w:rsidRDefault="00BE585F" w:rsidP="00D56558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2A29D2" w:rsidRPr="00BD4E6D" w:rsidRDefault="00BE585F" w:rsidP="00D5655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Eleven 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 xml:space="preserve">kan pynte og dekke bord tilpasset en fest/høytid.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(P4,</w:t>
            </w:r>
            <w:r w:rsidR="002A29D2" w:rsidRPr="00BD4E6D">
              <w:rPr>
                <w:rFonts w:ascii="Times New Roman" w:hAnsi="Times New Roman" w:cs="Times New Roman"/>
                <w:sz w:val="24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</w:tr>
      <w:tr w:rsidR="002A29D2" w:rsidTr="00D56558">
        <w:tc>
          <w:tcPr>
            <w:tcW w:w="4714" w:type="dxa"/>
          </w:tcPr>
          <w:p w:rsidR="002A29D2" w:rsidRPr="00BD4E6D" w:rsidRDefault="002A29D2" w:rsidP="00D56558">
            <w:pPr>
              <w:shd w:val="solid" w:color="FFFFFF" w:fill="auto"/>
              <w:spacing w:after="280" w:afterAutospacing="1"/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</w:pPr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Eleven skal kunne beskrive samisk mattradisjon og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korleis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mattradisjonar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har </w:t>
            </w:r>
            <w:proofErr w:type="spellStart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>samanheng</w:t>
            </w:r>
            <w:proofErr w:type="spellEnd"/>
            <w:r w:rsidRPr="00BD4E6D">
              <w:rPr>
                <w:rFonts w:ascii="Times New Roman" w:eastAsia="Verdana" w:hAnsi="Times New Roman" w:cs="Times New Roman"/>
                <w:sz w:val="24"/>
                <w:szCs w:val="24"/>
                <w:shd w:val="solid" w:color="FFFFFF" w:fill="auto"/>
                <w:lang w:eastAsia="nb-NO"/>
              </w:rPr>
              <w:t xml:space="preserve"> med natur og levevis</w:t>
            </w:r>
          </w:p>
        </w:tc>
        <w:tc>
          <w:tcPr>
            <w:tcW w:w="4715" w:type="dxa"/>
          </w:tcPr>
          <w:p w:rsidR="002A29D2" w:rsidRDefault="00BE585F" w:rsidP="00D5655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>Eleven</w:t>
            </w:r>
            <w:r w:rsidR="002A29D2" w:rsidRPr="00BD4E6D"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 xml:space="preserve"> kan forklare hvordan naturen henger sammen med samisk kultur og mattradisjoner.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 xml:space="preserve"> (P3-4,</w:t>
            </w:r>
            <w:r w:rsidR="002A29D2" w:rsidRPr="00BD4E6D"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nb-NO"/>
              </w:rPr>
              <w:t>)</w:t>
            </w:r>
          </w:p>
          <w:p w:rsidR="00BE585F" w:rsidRPr="00BD4E6D" w:rsidRDefault="00BE585F" w:rsidP="00D56558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D23C26" w:rsidRPr="00D23C26" w:rsidRDefault="00D23C26" w:rsidP="00D23C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3C26" w:rsidRPr="00D23C26" w:rsidSect="00D23C2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AE" w:rsidRDefault="008758AE" w:rsidP="008758AE">
      <w:pPr>
        <w:spacing w:after="0" w:line="240" w:lineRule="auto"/>
      </w:pPr>
      <w:r>
        <w:separator/>
      </w:r>
    </w:p>
  </w:endnote>
  <w:endnote w:type="continuationSeparator" w:id="0">
    <w:p w:rsidR="008758AE" w:rsidRDefault="008758AE" w:rsidP="0087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711172"/>
      <w:docPartObj>
        <w:docPartGallery w:val="Page Numbers (Bottom of Page)"/>
        <w:docPartUnique/>
      </w:docPartObj>
    </w:sdtPr>
    <w:sdtContent>
      <w:p w:rsidR="008758AE" w:rsidRDefault="008758A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58AE" w:rsidRDefault="008758A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AE" w:rsidRDefault="008758AE" w:rsidP="008758AE">
      <w:pPr>
        <w:spacing w:after="0" w:line="240" w:lineRule="auto"/>
      </w:pPr>
      <w:r>
        <w:separator/>
      </w:r>
    </w:p>
  </w:footnote>
  <w:footnote w:type="continuationSeparator" w:id="0">
    <w:p w:rsidR="008758AE" w:rsidRDefault="008758AE" w:rsidP="0087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AE" w:rsidRDefault="008758AE">
    <w:pPr>
      <w:pStyle w:val="Topptekst"/>
    </w:pPr>
    <w:r>
      <w:t>Mat og helse kompetansemål etter 4. trinn</w:t>
    </w:r>
  </w:p>
  <w:p w:rsidR="008758AE" w:rsidRDefault="008758A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26"/>
    <w:rsid w:val="002A29D2"/>
    <w:rsid w:val="007202B5"/>
    <w:rsid w:val="008758AE"/>
    <w:rsid w:val="00BD4E6D"/>
    <w:rsid w:val="00BE585F"/>
    <w:rsid w:val="00C934F6"/>
    <w:rsid w:val="00D2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2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7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58AE"/>
  </w:style>
  <w:style w:type="paragraph" w:styleId="Bunntekst">
    <w:name w:val="footer"/>
    <w:basedOn w:val="Normal"/>
    <w:link w:val="BunntekstTegn"/>
    <w:uiPriority w:val="99"/>
    <w:unhideWhenUsed/>
    <w:rsid w:val="0087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58AE"/>
  </w:style>
  <w:style w:type="paragraph" w:styleId="Bobletekst">
    <w:name w:val="Balloon Text"/>
    <w:basedOn w:val="Normal"/>
    <w:link w:val="BobletekstTegn"/>
    <w:uiPriority w:val="99"/>
    <w:semiHidden/>
    <w:unhideWhenUsed/>
    <w:rsid w:val="0087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2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7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58AE"/>
  </w:style>
  <w:style w:type="paragraph" w:styleId="Bunntekst">
    <w:name w:val="footer"/>
    <w:basedOn w:val="Normal"/>
    <w:link w:val="BunntekstTegn"/>
    <w:uiPriority w:val="99"/>
    <w:unhideWhenUsed/>
    <w:rsid w:val="0087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58AE"/>
  </w:style>
  <w:style w:type="paragraph" w:styleId="Bobletekst">
    <w:name w:val="Balloon Text"/>
    <w:basedOn w:val="Normal"/>
    <w:link w:val="BobletekstTegn"/>
    <w:uiPriority w:val="99"/>
    <w:semiHidden/>
    <w:unhideWhenUsed/>
    <w:rsid w:val="0087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5E"/>
    <w:rsid w:val="00D4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0BAB6D66C3C4E88B21C4B891BC4E3A6">
    <w:name w:val="80BAB6D66C3C4E88B21C4B891BC4E3A6"/>
    <w:rsid w:val="00D449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0BAB6D66C3C4E88B21C4B891BC4E3A6">
    <w:name w:val="80BAB6D66C3C4E88B21C4B891BC4E3A6"/>
    <w:rsid w:val="00D44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9928144C.dotm</Template>
  <TotalTime>24</TotalTime>
  <Pages>3</Pages>
  <Words>440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4</cp:revision>
  <dcterms:created xsi:type="dcterms:W3CDTF">2015-09-28T12:28:00Z</dcterms:created>
  <dcterms:modified xsi:type="dcterms:W3CDTF">2015-10-08T08:03:00Z</dcterms:modified>
</cp:coreProperties>
</file>