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F6" w:rsidRPr="009B38B2" w:rsidRDefault="009B38B2" w:rsidP="009B38B2">
      <w:pPr>
        <w:spacing w:after="0"/>
        <w:rPr>
          <w:rFonts w:ascii="Times New Roman" w:hAnsi="Times New Roman" w:cs="Times New Roman"/>
          <w:b/>
          <w:sz w:val="56"/>
        </w:rPr>
      </w:pPr>
      <w:bookmarkStart w:id="0" w:name="_GoBack"/>
      <w:bookmarkEnd w:id="0"/>
      <w:r w:rsidRPr="009B38B2">
        <w:rPr>
          <w:rFonts w:ascii="Times New Roman" w:hAnsi="Times New Roman" w:cs="Times New Roman"/>
          <w:b/>
          <w:sz w:val="56"/>
        </w:rPr>
        <w:t>Kompetansemål etter 7. trinn</w:t>
      </w:r>
    </w:p>
    <w:p w:rsidR="009B38B2" w:rsidRDefault="009B38B2" w:rsidP="009B38B2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9B38B2" w:rsidTr="00D56558">
        <w:tc>
          <w:tcPr>
            <w:tcW w:w="9429" w:type="dxa"/>
            <w:gridSpan w:val="2"/>
          </w:tcPr>
          <w:p w:rsidR="009B38B2" w:rsidRPr="00D23C26" w:rsidRDefault="009B38B2" w:rsidP="00D56558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Mat og livsstil</w:t>
            </w:r>
          </w:p>
        </w:tc>
      </w:tr>
      <w:tr w:rsidR="009B38B2" w:rsidTr="00D56558">
        <w:tc>
          <w:tcPr>
            <w:tcW w:w="4714" w:type="dxa"/>
          </w:tcPr>
          <w:p w:rsidR="009B38B2" w:rsidRPr="00D23C26" w:rsidRDefault="009B38B2" w:rsidP="00D56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26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4715" w:type="dxa"/>
          </w:tcPr>
          <w:p w:rsidR="009B38B2" w:rsidRPr="00D23C26" w:rsidRDefault="0002184C" w:rsidP="00D56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Læringsmål 7</w:t>
            </w:r>
            <w:r w:rsidR="009B38B2" w:rsidRPr="00D23C26">
              <w:rPr>
                <w:rFonts w:ascii="Times New Roman" w:hAnsi="Times New Roman" w:cs="Times New Roman"/>
                <w:b/>
                <w:sz w:val="24"/>
                <w:szCs w:val="24"/>
              </w:rPr>
              <w:t>. trinn</w:t>
            </w:r>
          </w:p>
        </w:tc>
      </w:tr>
      <w:tr w:rsidR="0002184C" w:rsidTr="00D56558">
        <w:tc>
          <w:tcPr>
            <w:tcW w:w="4714" w:type="dxa"/>
          </w:tcPr>
          <w:p w:rsidR="0002184C" w:rsidRPr="0002184C" w:rsidRDefault="0002184C" w:rsidP="0002184C">
            <w:pPr>
              <w:rPr>
                <w:rFonts w:ascii="Times New Roman" w:hAnsi="Times New Roman" w:cs="Times New Roman"/>
                <w:sz w:val="24"/>
                <w:szCs w:val="15"/>
              </w:rPr>
            </w:pPr>
            <w:r>
              <w:rPr>
                <w:rFonts w:ascii="Times New Roman" w:hAnsi="Times New Roman" w:cs="Times New Roman"/>
                <w:sz w:val="24"/>
                <w:szCs w:val="15"/>
              </w:rPr>
              <w:t xml:space="preserve">Eleven skal kunne </w:t>
            </w:r>
            <w:r w:rsidRPr="0002184C">
              <w:rPr>
                <w:rFonts w:ascii="Times New Roman" w:hAnsi="Times New Roman" w:cs="Times New Roman"/>
                <w:sz w:val="24"/>
                <w:szCs w:val="15"/>
              </w:rPr>
              <w:t xml:space="preserve">lage trygg og ernæringsmessig god mat, og forklare kva plass </w:t>
            </w:r>
            <w:proofErr w:type="spellStart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>dei</w:t>
            </w:r>
            <w:proofErr w:type="spellEnd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 xml:space="preserve"> ulike matvaregruppene har i </w:t>
            </w:r>
            <w:proofErr w:type="spellStart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>kosthaldet</w:t>
            </w:r>
            <w:proofErr w:type="spellEnd"/>
          </w:p>
        </w:tc>
        <w:tc>
          <w:tcPr>
            <w:tcW w:w="4715" w:type="dxa"/>
          </w:tcPr>
          <w:p w:rsidR="0002184C" w:rsidRPr="0002184C" w:rsidRDefault="0002184C" w:rsidP="00D56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Eleven kan lage</w:t>
            </w:r>
            <w:r w:rsidRPr="0002184C">
              <w:rPr>
                <w:rFonts w:ascii="Times New Roman" w:hAnsi="Times New Roman" w:cs="Times New Roman"/>
                <w:sz w:val="24"/>
                <w:szCs w:val="20"/>
              </w:rPr>
              <w:t xml:space="preserve"> trygg og ernæringsmessig god mat.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(P2,O)</w:t>
            </w:r>
          </w:p>
          <w:p w:rsidR="0002184C" w:rsidRDefault="0002184C" w:rsidP="00D56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2184C" w:rsidRDefault="0002184C" w:rsidP="00D56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Eleven kan forklare</w:t>
            </w:r>
            <w:r w:rsidRPr="0002184C">
              <w:rPr>
                <w:rFonts w:ascii="Times New Roman" w:hAnsi="Times New Roman" w:cs="Times New Roman"/>
                <w:sz w:val="24"/>
                <w:szCs w:val="20"/>
              </w:rPr>
              <w:t xml:space="preserve"> hvilken plass de ulike matvaregruppene har i kostholdet.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Pr="0002184C">
              <w:rPr>
                <w:rFonts w:ascii="Times New Roman" w:hAnsi="Times New Roman" w:cs="Times New Roman"/>
                <w:sz w:val="24"/>
                <w:szCs w:val="20"/>
              </w:rPr>
              <w:t>P2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02184C">
              <w:rPr>
                <w:rFonts w:ascii="Times New Roman" w:hAnsi="Times New Roman" w:cs="Times New Roman"/>
                <w:sz w:val="24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  <w:p w:rsidR="00382E57" w:rsidRPr="0002184C" w:rsidRDefault="00382E57" w:rsidP="00D56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2184C" w:rsidTr="00D56558">
        <w:tc>
          <w:tcPr>
            <w:tcW w:w="4714" w:type="dxa"/>
          </w:tcPr>
          <w:p w:rsidR="0002184C" w:rsidRPr="0002184C" w:rsidRDefault="0002184C" w:rsidP="0002184C">
            <w:pPr>
              <w:rPr>
                <w:rFonts w:ascii="Times New Roman" w:hAnsi="Times New Roman" w:cs="Times New Roman"/>
                <w:sz w:val="24"/>
                <w:szCs w:val="15"/>
              </w:rPr>
            </w:pPr>
            <w:r>
              <w:rPr>
                <w:rFonts w:ascii="Times New Roman" w:hAnsi="Times New Roman" w:cs="Times New Roman"/>
                <w:sz w:val="24"/>
                <w:szCs w:val="15"/>
              </w:rPr>
              <w:t>Eleven skal kunne f</w:t>
            </w:r>
            <w:r w:rsidRPr="0002184C">
              <w:rPr>
                <w:rFonts w:ascii="Times New Roman" w:hAnsi="Times New Roman" w:cs="Times New Roman"/>
                <w:sz w:val="24"/>
                <w:szCs w:val="15"/>
              </w:rPr>
              <w:t xml:space="preserve">orklare </w:t>
            </w:r>
            <w:proofErr w:type="spellStart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>korleis</w:t>
            </w:r>
            <w:proofErr w:type="spellEnd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 xml:space="preserve"> maten </w:t>
            </w:r>
            <w:proofErr w:type="spellStart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>verkar</w:t>
            </w:r>
            <w:proofErr w:type="spellEnd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 xml:space="preserve"> som energikjelde og </w:t>
            </w:r>
            <w:proofErr w:type="spellStart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>byggjemateriale</w:t>
            </w:r>
            <w:proofErr w:type="spellEnd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 xml:space="preserve"> for kroppen</w:t>
            </w:r>
          </w:p>
        </w:tc>
        <w:tc>
          <w:tcPr>
            <w:tcW w:w="4715" w:type="dxa"/>
          </w:tcPr>
          <w:p w:rsidR="0002184C" w:rsidRDefault="00382E57" w:rsidP="00D565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Eleven kan forklare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 xml:space="preserve"> hvordan maten virker som energikilde og byggemateriale for kroppen.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>P3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  <w:p w:rsidR="00382E57" w:rsidRPr="0002184C" w:rsidRDefault="00382E57" w:rsidP="00D5655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2184C" w:rsidTr="00D56558">
        <w:tc>
          <w:tcPr>
            <w:tcW w:w="4714" w:type="dxa"/>
          </w:tcPr>
          <w:p w:rsidR="0002184C" w:rsidRPr="0002184C" w:rsidRDefault="0002184C" w:rsidP="0002184C">
            <w:pPr>
              <w:rPr>
                <w:rFonts w:ascii="Times New Roman" w:hAnsi="Times New Roman" w:cs="Times New Roman"/>
                <w:sz w:val="24"/>
                <w:szCs w:val="15"/>
              </w:rPr>
            </w:pPr>
            <w:r>
              <w:rPr>
                <w:rFonts w:ascii="Times New Roman" w:hAnsi="Times New Roman" w:cs="Times New Roman"/>
                <w:sz w:val="24"/>
                <w:szCs w:val="15"/>
              </w:rPr>
              <w:t xml:space="preserve">Eleven skal kunne </w:t>
            </w:r>
            <w:r w:rsidRPr="0002184C">
              <w:rPr>
                <w:rFonts w:ascii="Times New Roman" w:hAnsi="Times New Roman" w:cs="Times New Roman"/>
                <w:sz w:val="24"/>
                <w:szCs w:val="15"/>
              </w:rPr>
              <w:t xml:space="preserve">samtale om </w:t>
            </w:r>
            <w:proofErr w:type="spellStart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>tilrådingane</w:t>
            </w:r>
            <w:proofErr w:type="spellEnd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 xml:space="preserve"> for </w:t>
            </w:r>
            <w:proofErr w:type="spellStart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>eit</w:t>
            </w:r>
            <w:proofErr w:type="spellEnd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 xml:space="preserve"> sunt </w:t>
            </w:r>
            <w:proofErr w:type="spellStart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>kosthald</w:t>
            </w:r>
            <w:proofErr w:type="spellEnd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 xml:space="preserve"> </w:t>
            </w:r>
            <w:proofErr w:type="spellStart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>frå</w:t>
            </w:r>
            <w:proofErr w:type="spellEnd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 xml:space="preserve"> helsestyresmaktene, og gi døme på </w:t>
            </w:r>
            <w:proofErr w:type="spellStart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>samanhengen</w:t>
            </w:r>
            <w:proofErr w:type="spellEnd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 xml:space="preserve"> mellom </w:t>
            </w:r>
            <w:proofErr w:type="spellStart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>kosthald</w:t>
            </w:r>
            <w:proofErr w:type="spellEnd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>, helse og livsstil</w:t>
            </w:r>
          </w:p>
        </w:tc>
        <w:tc>
          <w:tcPr>
            <w:tcW w:w="4715" w:type="dxa"/>
          </w:tcPr>
          <w:p w:rsidR="0002184C" w:rsidRDefault="00382E57" w:rsidP="00D56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Eleven kan samtale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 xml:space="preserve"> om anbefalingene for et sunt kosthold fra helsestyres-maktene, og gir eksempler på sammenhengen mellom kosthold, helse og livsstil.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>P5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  <w:p w:rsidR="00382E57" w:rsidRPr="0002184C" w:rsidRDefault="00382E57" w:rsidP="00D56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2184C" w:rsidTr="00D56558">
        <w:tc>
          <w:tcPr>
            <w:tcW w:w="4714" w:type="dxa"/>
          </w:tcPr>
          <w:p w:rsidR="0002184C" w:rsidRPr="0002184C" w:rsidRDefault="0002184C" w:rsidP="0002184C">
            <w:pPr>
              <w:rPr>
                <w:rFonts w:ascii="Times New Roman" w:hAnsi="Times New Roman" w:cs="Times New Roman"/>
                <w:sz w:val="24"/>
                <w:szCs w:val="15"/>
              </w:rPr>
            </w:pPr>
            <w:r>
              <w:rPr>
                <w:rFonts w:ascii="Times New Roman" w:hAnsi="Times New Roman" w:cs="Times New Roman"/>
                <w:sz w:val="24"/>
                <w:szCs w:val="15"/>
              </w:rPr>
              <w:t xml:space="preserve">Eleven skal kunne </w:t>
            </w:r>
            <w:r w:rsidRPr="0002184C">
              <w:rPr>
                <w:rFonts w:ascii="Times New Roman" w:hAnsi="Times New Roman" w:cs="Times New Roman"/>
                <w:sz w:val="24"/>
                <w:szCs w:val="15"/>
              </w:rPr>
              <w:t>finne oppskrifter i ulike kjelder</w:t>
            </w:r>
          </w:p>
        </w:tc>
        <w:tc>
          <w:tcPr>
            <w:tcW w:w="4715" w:type="dxa"/>
          </w:tcPr>
          <w:p w:rsidR="0002184C" w:rsidRDefault="00382E57" w:rsidP="00D56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Eleven kan finne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 xml:space="preserve"> oppskrifter i ulike kilder, som kokebøker og på internett.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>P2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  <w:p w:rsidR="00382E57" w:rsidRPr="0002184C" w:rsidRDefault="00382E57" w:rsidP="00D56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2184C" w:rsidTr="00D56558">
        <w:tc>
          <w:tcPr>
            <w:tcW w:w="4714" w:type="dxa"/>
          </w:tcPr>
          <w:p w:rsidR="0002184C" w:rsidRPr="0002184C" w:rsidRDefault="0002184C" w:rsidP="0002184C">
            <w:pPr>
              <w:rPr>
                <w:rFonts w:ascii="Times New Roman" w:hAnsi="Times New Roman" w:cs="Times New Roman"/>
                <w:sz w:val="24"/>
                <w:szCs w:val="15"/>
              </w:rPr>
            </w:pPr>
            <w:r>
              <w:rPr>
                <w:rFonts w:ascii="Times New Roman" w:hAnsi="Times New Roman" w:cs="Times New Roman"/>
                <w:sz w:val="24"/>
                <w:szCs w:val="15"/>
              </w:rPr>
              <w:t xml:space="preserve">Eleven skal kunne </w:t>
            </w:r>
            <w:r w:rsidRPr="0002184C">
              <w:rPr>
                <w:rFonts w:ascii="Times New Roman" w:hAnsi="Times New Roman" w:cs="Times New Roman"/>
                <w:sz w:val="24"/>
                <w:szCs w:val="15"/>
              </w:rPr>
              <w:t xml:space="preserve">bruke rekning for å </w:t>
            </w:r>
            <w:proofErr w:type="spellStart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>auke</w:t>
            </w:r>
            <w:proofErr w:type="spellEnd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 xml:space="preserve"> eller redusere </w:t>
            </w:r>
            <w:proofErr w:type="spellStart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>mengda</w:t>
            </w:r>
            <w:proofErr w:type="spellEnd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 xml:space="preserve"> i oppskrifter, prøve </w:t>
            </w:r>
            <w:proofErr w:type="spellStart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>dei</w:t>
            </w:r>
            <w:proofErr w:type="spellEnd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 xml:space="preserve"> ut og vurdere resultatet</w:t>
            </w:r>
          </w:p>
        </w:tc>
        <w:tc>
          <w:tcPr>
            <w:tcW w:w="4715" w:type="dxa"/>
          </w:tcPr>
          <w:p w:rsidR="0002184C" w:rsidRDefault="00382E57" w:rsidP="00D56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Eleven kan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 xml:space="preserve"> bruke regning for å øke eller redusere mengden i oppskrifter.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>P3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  <w:p w:rsidR="00382E57" w:rsidRPr="0002184C" w:rsidRDefault="00382E57" w:rsidP="00D56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2184C" w:rsidRDefault="00382E57" w:rsidP="00D56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Eleven kan prøve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 xml:space="preserve"> ut de omgjorte oppskriftene og vurderer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resultatet (P3,O)</w:t>
            </w:r>
          </w:p>
          <w:p w:rsidR="00382E57" w:rsidRPr="0002184C" w:rsidRDefault="00382E57" w:rsidP="00D56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2184C" w:rsidTr="00D56558">
        <w:tc>
          <w:tcPr>
            <w:tcW w:w="4714" w:type="dxa"/>
          </w:tcPr>
          <w:p w:rsidR="0002184C" w:rsidRPr="0002184C" w:rsidRDefault="0002184C" w:rsidP="0002184C">
            <w:pPr>
              <w:rPr>
                <w:rFonts w:ascii="Times New Roman" w:hAnsi="Times New Roman" w:cs="Times New Roman"/>
                <w:sz w:val="24"/>
                <w:szCs w:val="15"/>
              </w:rPr>
            </w:pPr>
            <w:r w:rsidRPr="0002184C">
              <w:rPr>
                <w:rFonts w:ascii="Times New Roman" w:hAnsi="Times New Roman" w:cs="Times New Roman"/>
                <w:sz w:val="24"/>
                <w:szCs w:val="15"/>
              </w:rPr>
              <w:t>Eleven skal kunne følgje oppskrifter</w:t>
            </w:r>
          </w:p>
        </w:tc>
        <w:tc>
          <w:tcPr>
            <w:tcW w:w="4715" w:type="dxa"/>
          </w:tcPr>
          <w:p w:rsidR="0002184C" w:rsidRDefault="00382E57" w:rsidP="00D56558">
            <w:pPr>
              <w:pStyle w:val="Topptekst"/>
              <w:tabs>
                <w:tab w:val="clear" w:pos="4153"/>
                <w:tab w:val="clear" w:pos="8306"/>
              </w:tabs>
              <w:rPr>
                <w:szCs w:val="20"/>
              </w:rPr>
            </w:pPr>
            <w:r>
              <w:rPr>
                <w:szCs w:val="20"/>
              </w:rPr>
              <w:t>Eleven kan følge</w:t>
            </w:r>
            <w:r w:rsidR="0002184C" w:rsidRPr="0002184C">
              <w:rPr>
                <w:szCs w:val="20"/>
              </w:rPr>
              <w:t xml:space="preserve"> oppskrifter. </w:t>
            </w:r>
            <w:r>
              <w:rPr>
                <w:szCs w:val="20"/>
              </w:rPr>
              <w:t>(</w:t>
            </w:r>
            <w:r w:rsidR="0002184C" w:rsidRPr="0002184C">
              <w:rPr>
                <w:szCs w:val="20"/>
              </w:rPr>
              <w:t>P2</w:t>
            </w:r>
            <w:r>
              <w:rPr>
                <w:szCs w:val="20"/>
              </w:rPr>
              <w:t>,</w:t>
            </w:r>
            <w:r w:rsidR="0002184C" w:rsidRPr="0002184C">
              <w:rPr>
                <w:szCs w:val="20"/>
              </w:rPr>
              <w:t>O</w:t>
            </w:r>
            <w:r>
              <w:rPr>
                <w:szCs w:val="20"/>
              </w:rPr>
              <w:t>)</w:t>
            </w:r>
          </w:p>
          <w:p w:rsidR="00382E57" w:rsidRPr="0002184C" w:rsidRDefault="00382E57" w:rsidP="00D56558">
            <w:pPr>
              <w:pStyle w:val="Topptekst"/>
              <w:tabs>
                <w:tab w:val="clear" w:pos="4153"/>
                <w:tab w:val="clear" w:pos="8306"/>
              </w:tabs>
              <w:rPr>
                <w:bCs/>
                <w:szCs w:val="20"/>
              </w:rPr>
            </w:pPr>
          </w:p>
        </w:tc>
      </w:tr>
      <w:tr w:rsidR="0002184C" w:rsidTr="00D56558">
        <w:tc>
          <w:tcPr>
            <w:tcW w:w="4714" w:type="dxa"/>
          </w:tcPr>
          <w:p w:rsidR="0002184C" w:rsidRPr="0002184C" w:rsidRDefault="0002184C" w:rsidP="0002184C">
            <w:pPr>
              <w:rPr>
                <w:rFonts w:ascii="Times New Roman" w:hAnsi="Times New Roman" w:cs="Times New Roman"/>
                <w:sz w:val="24"/>
                <w:szCs w:val="15"/>
              </w:rPr>
            </w:pPr>
            <w:r>
              <w:rPr>
                <w:rFonts w:ascii="Times New Roman" w:hAnsi="Times New Roman" w:cs="Times New Roman"/>
                <w:sz w:val="24"/>
                <w:szCs w:val="15"/>
              </w:rPr>
              <w:lastRenderedPageBreak/>
              <w:t xml:space="preserve">Eleven skal kunne </w:t>
            </w:r>
            <w:r w:rsidRPr="0002184C">
              <w:rPr>
                <w:rFonts w:ascii="Times New Roman" w:hAnsi="Times New Roman" w:cs="Times New Roman"/>
                <w:sz w:val="24"/>
                <w:szCs w:val="15"/>
              </w:rPr>
              <w:t xml:space="preserve">diskutere kva mattryggleik og trygg mat </w:t>
            </w:r>
            <w:proofErr w:type="spellStart"/>
            <w:r w:rsidRPr="0002184C">
              <w:rPr>
                <w:rFonts w:ascii="Times New Roman" w:hAnsi="Times New Roman" w:cs="Times New Roman"/>
                <w:sz w:val="24"/>
                <w:szCs w:val="15"/>
              </w:rPr>
              <w:t>inneber</w:t>
            </w:r>
            <w:proofErr w:type="spellEnd"/>
          </w:p>
        </w:tc>
        <w:tc>
          <w:tcPr>
            <w:tcW w:w="4715" w:type="dxa"/>
          </w:tcPr>
          <w:p w:rsidR="0002184C" w:rsidRPr="0002184C" w:rsidRDefault="00382E57" w:rsidP="00D56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Eleven kan diskutere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 xml:space="preserve"> hva mattrygghet og trygg mat innebærer.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>P3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  <w:p w:rsidR="0002184C" w:rsidRPr="0002184C" w:rsidRDefault="0002184C" w:rsidP="00D56558">
            <w:pPr>
              <w:pStyle w:val="Topptekst"/>
              <w:rPr>
                <w:szCs w:val="20"/>
              </w:rPr>
            </w:pPr>
          </w:p>
        </w:tc>
      </w:tr>
    </w:tbl>
    <w:p w:rsidR="009B38B2" w:rsidRDefault="009B38B2" w:rsidP="009B3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8B2" w:rsidRDefault="009B38B2" w:rsidP="009B38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9B38B2" w:rsidTr="00D56558">
        <w:tc>
          <w:tcPr>
            <w:tcW w:w="9429" w:type="dxa"/>
            <w:gridSpan w:val="2"/>
          </w:tcPr>
          <w:p w:rsidR="009B38B2" w:rsidRPr="00D23C26" w:rsidRDefault="009B38B2" w:rsidP="00D56558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Mat og forbruk</w:t>
            </w:r>
          </w:p>
        </w:tc>
      </w:tr>
      <w:tr w:rsidR="009B38B2" w:rsidTr="00D56558">
        <w:tc>
          <w:tcPr>
            <w:tcW w:w="4714" w:type="dxa"/>
          </w:tcPr>
          <w:p w:rsidR="009B38B2" w:rsidRPr="00D23C26" w:rsidRDefault="009B38B2" w:rsidP="00D56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26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4715" w:type="dxa"/>
          </w:tcPr>
          <w:p w:rsidR="009B38B2" w:rsidRPr="00D23C26" w:rsidRDefault="009B38B2" w:rsidP="00D56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26">
              <w:rPr>
                <w:rFonts w:ascii="Times New Roman" w:hAnsi="Times New Roman" w:cs="Times New Roman"/>
                <w:b/>
                <w:sz w:val="24"/>
                <w:szCs w:val="24"/>
              </w:rPr>
              <w:t>Læringsmål 4. trinn</w:t>
            </w:r>
          </w:p>
        </w:tc>
      </w:tr>
      <w:tr w:rsidR="0002184C" w:rsidTr="00D56558">
        <w:tc>
          <w:tcPr>
            <w:tcW w:w="4714" w:type="dxa"/>
          </w:tcPr>
          <w:p w:rsidR="0002184C" w:rsidRPr="0002184C" w:rsidRDefault="00382E57" w:rsidP="00382E57">
            <w:pPr>
              <w:rPr>
                <w:rFonts w:ascii="Times New Roman" w:hAnsi="Times New Roman" w:cs="Times New Roman"/>
                <w:sz w:val="24"/>
                <w:szCs w:val="15"/>
              </w:rPr>
            </w:pPr>
            <w:r>
              <w:rPr>
                <w:rFonts w:ascii="Times New Roman" w:hAnsi="Times New Roman" w:cs="Times New Roman"/>
                <w:sz w:val="24"/>
                <w:szCs w:val="15"/>
              </w:rPr>
              <w:t xml:space="preserve">Eleven skal kunne </w:t>
            </w:r>
            <w:r w:rsidR="0002184C" w:rsidRPr="0002184C">
              <w:rPr>
                <w:rFonts w:ascii="Times New Roman" w:hAnsi="Times New Roman" w:cs="Times New Roman"/>
                <w:sz w:val="24"/>
                <w:szCs w:val="15"/>
              </w:rPr>
              <w:t>diskutere produktinformasjon og reklame for ulike matvarer</w:t>
            </w:r>
          </w:p>
        </w:tc>
        <w:tc>
          <w:tcPr>
            <w:tcW w:w="4715" w:type="dxa"/>
          </w:tcPr>
          <w:p w:rsidR="0002184C" w:rsidRDefault="00382E57" w:rsidP="00D565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Eleven kan samtale og diskutere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 xml:space="preserve"> produkt-informasjon og reklame for ulike matvarer.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>P3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  <w:p w:rsidR="00382E57" w:rsidRPr="0002184C" w:rsidRDefault="00382E57" w:rsidP="00D5655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2184C" w:rsidTr="00D56558">
        <w:tc>
          <w:tcPr>
            <w:tcW w:w="4714" w:type="dxa"/>
          </w:tcPr>
          <w:p w:rsidR="0002184C" w:rsidRPr="0002184C" w:rsidRDefault="00382E57" w:rsidP="00382E57">
            <w:pPr>
              <w:rPr>
                <w:rFonts w:ascii="Times New Roman" w:hAnsi="Times New Roman" w:cs="Times New Roman"/>
                <w:sz w:val="24"/>
                <w:szCs w:val="15"/>
              </w:rPr>
            </w:pPr>
            <w:r>
              <w:rPr>
                <w:rFonts w:ascii="Times New Roman" w:hAnsi="Times New Roman" w:cs="Times New Roman"/>
                <w:sz w:val="24"/>
                <w:szCs w:val="15"/>
              </w:rPr>
              <w:t xml:space="preserve">Eleven skal kunne </w:t>
            </w:r>
            <w:r w:rsidR="0002184C" w:rsidRPr="0002184C">
              <w:rPr>
                <w:rFonts w:ascii="Times New Roman" w:hAnsi="Times New Roman" w:cs="Times New Roman"/>
                <w:sz w:val="24"/>
                <w:szCs w:val="15"/>
              </w:rPr>
              <w:t xml:space="preserve">vurdere, </w:t>
            </w:r>
            <w:proofErr w:type="spellStart"/>
            <w:r w:rsidR="0002184C" w:rsidRPr="0002184C">
              <w:rPr>
                <w:rFonts w:ascii="Times New Roman" w:hAnsi="Times New Roman" w:cs="Times New Roman"/>
                <w:sz w:val="24"/>
                <w:szCs w:val="15"/>
              </w:rPr>
              <w:t>velje</w:t>
            </w:r>
            <w:proofErr w:type="spellEnd"/>
            <w:r w:rsidR="0002184C" w:rsidRPr="0002184C">
              <w:rPr>
                <w:rFonts w:ascii="Times New Roman" w:hAnsi="Times New Roman" w:cs="Times New Roman"/>
                <w:sz w:val="24"/>
                <w:szCs w:val="15"/>
              </w:rPr>
              <w:t xml:space="preserve"> og handle miljøbevisst</w:t>
            </w:r>
          </w:p>
        </w:tc>
        <w:tc>
          <w:tcPr>
            <w:tcW w:w="4715" w:type="dxa"/>
          </w:tcPr>
          <w:p w:rsidR="0002184C" w:rsidRDefault="00382E57" w:rsidP="00382E5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Eleven kan vurdere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 xml:space="preserve">, velger og handler miljøbevisst.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>P3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  <w:p w:rsidR="00382E57" w:rsidRPr="0002184C" w:rsidRDefault="00382E57" w:rsidP="00382E5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2184C" w:rsidTr="00D56558">
        <w:tc>
          <w:tcPr>
            <w:tcW w:w="4714" w:type="dxa"/>
          </w:tcPr>
          <w:p w:rsidR="0002184C" w:rsidRPr="0002184C" w:rsidRDefault="00382E57" w:rsidP="00382E57">
            <w:pPr>
              <w:rPr>
                <w:rFonts w:ascii="Times New Roman" w:hAnsi="Times New Roman" w:cs="Times New Roman"/>
                <w:sz w:val="24"/>
                <w:szCs w:val="15"/>
              </w:rPr>
            </w:pPr>
            <w:r>
              <w:rPr>
                <w:rFonts w:ascii="Times New Roman" w:hAnsi="Times New Roman" w:cs="Times New Roman"/>
                <w:sz w:val="24"/>
                <w:szCs w:val="15"/>
              </w:rPr>
              <w:t xml:space="preserve">Eleven skal kunne </w:t>
            </w:r>
            <w:r w:rsidR="0002184C" w:rsidRPr="0002184C">
              <w:rPr>
                <w:rFonts w:ascii="Times New Roman" w:hAnsi="Times New Roman" w:cs="Times New Roman"/>
                <w:sz w:val="24"/>
                <w:szCs w:val="15"/>
              </w:rPr>
              <w:t xml:space="preserve">utvikle, lage og presentere </w:t>
            </w:r>
            <w:proofErr w:type="spellStart"/>
            <w:r w:rsidR="0002184C" w:rsidRPr="0002184C">
              <w:rPr>
                <w:rFonts w:ascii="Times New Roman" w:hAnsi="Times New Roman" w:cs="Times New Roman"/>
                <w:sz w:val="24"/>
                <w:szCs w:val="15"/>
              </w:rPr>
              <w:t>eit</w:t>
            </w:r>
            <w:proofErr w:type="spellEnd"/>
            <w:r w:rsidR="0002184C" w:rsidRPr="0002184C">
              <w:rPr>
                <w:rFonts w:ascii="Times New Roman" w:hAnsi="Times New Roman" w:cs="Times New Roman"/>
                <w:sz w:val="24"/>
                <w:szCs w:val="15"/>
              </w:rPr>
              <w:t xml:space="preserve"> produkt</w:t>
            </w:r>
          </w:p>
        </w:tc>
        <w:tc>
          <w:tcPr>
            <w:tcW w:w="4715" w:type="dxa"/>
          </w:tcPr>
          <w:p w:rsidR="0002184C" w:rsidRDefault="00382E57" w:rsidP="00D56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Eleven kan utvikle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 xml:space="preserve">, lager og presenterer et produkt.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>P4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  <w:p w:rsidR="00382E57" w:rsidRPr="0002184C" w:rsidRDefault="00382E57" w:rsidP="00D56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2184C" w:rsidTr="00D56558">
        <w:tc>
          <w:tcPr>
            <w:tcW w:w="4714" w:type="dxa"/>
          </w:tcPr>
          <w:p w:rsidR="0002184C" w:rsidRPr="0002184C" w:rsidRDefault="00382E57" w:rsidP="00382E57">
            <w:pPr>
              <w:rPr>
                <w:rFonts w:ascii="Times New Roman" w:hAnsi="Times New Roman" w:cs="Times New Roman"/>
                <w:sz w:val="24"/>
                <w:szCs w:val="15"/>
              </w:rPr>
            </w:pPr>
            <w:r>
              <w:rPr>
                <w:rFonts w:ascii="Times New Roman" w:hAnsi="Times New Roman" w:cs="Times New Roman"/>
                <w:sz w:val="24"/>
                <w:szCs w:val="15"/>
              </w:rPr>
              <w:t xml:space="preserve">Eleven skal kunne </w:t>
            </w:r>
            <w:r w:rsidR="0002184C" w:rsidRPr="0002184C">
              <w:rPr>
                <w:rFonts w:ascii="Times New Roman" w:hAnsi="Times New Roman" w:cs="Times New Roman"/>
                <w:sz w:val="24"/>
                <w:szCs w:val="15"/>
              </w:rPr>
              <w:t xml:space="preserve">samtale om industriprodusert mat og mat produsert i </w:t>
            </w:r>
            <w:proofErr w:type="spellStart"/>
            <w:r w:rsidR="0002184C" w:rsidRPr="0002184C">
              <w:rPr>
                <w:rFonts w:ascii="Times New Roman" w:hAnsi="Times New Roman" w:cs="Times New Roman"/>
                <w:sz w:val="24"/>
                <w:szCs w:val="15"/>
              </w:rPr>
              <w:t>storhushald</w:t>
            </w:r>
            <w:proofErr w:type="spellEnd"/>
          </w:p>
        </w:tc>
        <w:tc>
          <w:tcPr>
            <w:tcW w:w="4715" w:type="dxa"/>
          </w:tcPr>
          <w:p w:rsidR="0002184C" w:rsidRPr="0002184C" w:rsidRDefault="00382E57" w:rsidP="00D56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Eleven kan samtale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 xml:space="preserve"> om industriprodusert mat og mat produsert i storhushold.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>P3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  <w:p w:rsidR="0002184C" w:rsidRPr="0002184C" w:rsidRDefault="0002184C" w:rsidP="00D56558">
            <w:pPr>
              <w:pStyle w:val="Topptekst"/>
              <w:tabs>
                <w:tab w:val="clear" w:pos="4153"/>
                <w:tab w:val="clear" w:pos="8306"/>
              </w:tabs>
              <w:rPr>
                <w:bCs/>
                <w:szCs w:val="20"/>
              </w:rPr>
            </w:pPr>
          </w:p>
        </w:tc>
      </w:tr>
    </w:tbl>
    <w:p w:rsidR="009B38B2" w:rsidRDefault="009B38B2" w:rsidP="009B3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E57" w:rsidRDefault="00382E57" w:rsidP="009B3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E57" w:rsidRDefault="00382E57" w:rsidP="009B3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E57" w:rsidRDefault="00382E57" w:rsidP="009B3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E57" w:rsidRDefault="00382E57" w:rsidP="009B3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E57" w:rsidRDefault="00382E57" w:rsidP="009B3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E57" w:rsidRDefault="00382E57" w:rsidP="009B3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E57" w:rsidRDefault="00382E57" w:rsidP="009B3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84C" w:rsidRDefault="0002184C" w:rsidP="009B38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9B38B2" w:rsidTr="00D56558">
        <w:tc>
          <w:tcPr>
            <w:tcW w:w="9429" w:type="dxa"/>
            <w:gridSpan w:val="2"/>
          </w:tcPr>
          <w:p w:rsidR="009B38B2" w:rsidRPr="00D23C26" w:rsidRDefault="009B38B2" w:rsidP="00D56558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Mat og kultur</w:t>
            </w:r>
          </w:p>
        </w:tc>
      </w:tr>
      <w:tr w:rsidR="009B38B2" w:rsidTr="00D56558">
        <w:tc>
          <w:tcPr>
            <w:tcW w:w="4714" w:type="dxa"/>
          </w:tcPr>
          <w:p w:rsidR="009B38B2" w:rsidRPr="00D23C26" w:rsidRDefault="009B38B2" w:rsidP="00D56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26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4715" w:type="dxa"/>
          </w:tcPr>
          <w:p w:rsidR="009B38B2" w:rsidRPr="00D23C26" w:rsidRDefault="009B38B2" w:rsidP="00D56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26">
              <w:rPr>
                <w:rFonts w:ascii="Times New Roman" w:hAnsi="Times New Roman" w:cs="Times New Roman"/>
                <w:b/>
                <w:sz w:val="24"/>
                <w:szCs w:val="24"/>
              </w:rPr>
              <w:t>Læringsmål 4. trinn</w:t>
            </w:r>
          </w:p>
        </w:tc>
      </w:tr>
      <w:tr w:rsidR="0002184C" w:rsidTr="00D56558">
        <w:tc>
          <w:tcPr>
            <w:tcW w:w="4714" w:type="dxa"/>
          </w:tcPr>
          <w:p w:rsidR="0002184C" w:rsidRPr="0002184C" w:rsidRDefault="00382E57" w:rsidP="0038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skal kunne </w:t>
            </w:r>
            <w:r w:rsidR="0002184C" w:rsidRPr="0002184C">
              <w:rPr>
                <w:rFonts w:ascii="Times New Roman" w:hAnsi="Times New Roman" w:cs="Times New Roman"/>
                <w:sz w:val="24"/>
                <w:szCs w:val="24"/>
              </w:rPr>
              <w:t xml:space="preserve">lage mat </w:t>
            </w:r>
            <w:proofErr w:type="spellStart"/>
            <w:r w:rsidR="0002184C" w:rsidRPr="0002184C">
              <w:rPr>
                <w:rFonts w:ascii="Times New Roman" w:hAnsi="Times New Roman" w:cs="Times New Roman"/>
                <w:sz w:val="24"/>
                <w:szCs w:val="24"/>
              </w:rPr>
              <w:t>frå</w:t>
            </w:r>
            <w:proofErr w:type="spellEnd"/>
            <w:r w:rsidR="0002184C" w:rsidRPr="0002184C">
              <w:rPr>
                <w:rFonts w:ascii="Times New Roman" w:hAnsi="Times New Roman" w:cs="Times New Roman"/>
                <w:sz w:val="24"/>
                <w:szCs w:val="24"/>
              </w:rPr>
              <w:t xml:space="preserve"> ulike </w:t>
            </w:r>
            <w:proofErr w:type="spellStart"/>
            <w:r w:rsidR="0002184C" w:rsidRPr="0002184C">
              <w:rPr>
                <w:rFonts w:ascii="Times New Roman" w:hAnsi="Times New Roman" w:cs="Times New Roman"/>
                <w:sz w:val="24"/>
                <w:szCs w:val="24"/>
              </w:rPr>
              <w:t>kulturar</w:t>
            </w:r>
            <w:proofErr w:type="spellEnd"/>
          </w:p>
        </w:tc>
        <w:tc>
          <w:tcPr>
            <w:tcW w:w="4715" w:type="dxa"/>
          </w:tcPr>
          <w:p w:rsidR="0002184C" w:rsidRDefault="00382E57" w:rsidP="00382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Eleven kan lage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 xml:space="preserve"> mat fra ulike kulturer.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>P4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  <w:p w:rsidR="00382E57" w:rsidRPr="0002184C" w:rsidRDefault="00382E57" w:rsidP="00D5655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2184C" w:rsidTr="00D56558">
        <w:tc>
          <w:tcPr>
            <w:tcW w:w="4714" w:type="dxa"/>
          </w:tcPr>
          <w:p w:rsidR="0002184C" w:rsidRPr="0002184C" w:rsidRDefault="00382E57" w:rsidP="0038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skal kunne </w:t>
            </w:r>
            <w:r w:rsidR="0002184C" w:rsidRPr="0002184C">
              <w:rPr>
                <w:rFonts w:ascii="Times New Roman" w:hAnsi="Times New Roman" w:cs="Times New Roman"/>
                <w:sz w:val="24"/>
                <w:szCs w:val="24"/>
              </w:rPr>
              <w:t xml:space="preserve">vurdere kva god måltidsskikk </w:t>
            </w:r>
            <w:proofErr w:type="spellStart"/>
            <w:r w:rsidR="0002184C" w:rsidRPr="0002184C">
              <w:rPr>
                <w:rFonts w:ascii="Times New Roman" w:hAnsi="Times New Roman" w:cs="Times New Roman"/>
                <w:sz w:val="24"/>
                <w:szCs w:val="24"/>
              </w:rPr>
              <w:t>inneber</w:t>
            </w:r>
            <w:proofErr w:type="spellEnd"/>
          </w:p>
        </w:tc>
        <w:tc>
          <w:tcPr>
            <w:tcW w:w="4715" w:type="dxa"/>
          </w:tcPr>
          <w:p w:rsidR="0002184C" w:rsidRDefault="00382E57" w:rsidP="00382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Eleven kan vurdere 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 xml:space="preserve">hva god måltidsskikk innebærer.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>P4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  <w:p w:rsidR="00382E57" w:rsidRPr="0002184C" w:rsidRDefault="00382E57" w:rsidP="00382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2184C" w:rsidTr="00D56558">
        <w:tc>
          <w:tcPr>
            <w:tcW w:w="4714" w:type="dxa"/>
          </w:tcPr>
          <w:p w:rsidR="0002184C" w:rsidRPr="0002184C" w:rsidRDefault="00382E57" w:rsidP="0038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skal kunne </w:t>
            </w:r>
            <w:r w:rsidR="0002184C" w:rsidRPr="0002184C">
              <w:rPr>
                <w:rFonts w:ascii="Times New Roman" w:hAnsi="Times New Roman" w:cs="Times New Roman"/>
                <w:sz w:val="24"/>
                <w:szCs w:val="24"/>
              </w:rPr>
              <w:t xml:space="preserve">lage samisk mat og </w:t>
            </w:r>
            <w:proofErr w:type="spellStart"/>
            <w:r w:rsidR="0002184C" w:rsidRPr="0002184C">
              <w:rPr>
                <w:rFonts w:ascii="Times New Roman" w:hAnsi="Times New Roman" w:cs="Times New Roman"/>
                <w:sz w:val="24"/>
                <w:szCs w:val="24"/>
              </w:rPr>
              <w:t>gjere</w:t>
            </w:r>
            <w:proofErr w:type="spellEnd"/>
            <w:r w:rsidR="0002184C" w:rsidRPr="0002184C">
              <w:rPr>
                <w:rFonts w:ascii="Times New Roman" w:hAnsi="Times New Roman" w:cs="Times New Roman"/>
                <w:sz w:val="24"/>
                <w:szCs w:val="24"/>
              </w:rPr>
              <w:t xml:space="preserve"> greie for </w:t>
            </w:r>
            <w:proofErr w:type="spellStart"/>
            <w:r w:rsidR="0002184C" w:rsidRPr="0002184C">
              <w:rPr>
                <w:rFonts w:ascii="Times New Roman" w:hAnsi="Times New Roman" w:cs="Times New Roman"/>
                <w:sz w:val="24"/>
                <w:szCs w:val="24"/>
              </w:rPr>
              <w:t>nokre</w:t>
            </w:r>
            <w:proofErr w:type="spellEnd"/>
            <w:r w:rsidR="0002184C" w:rsidRPr="0002184C">
              <w:rPr>
                <w:rFonts w:ascii="Times New Roman" w:hAnsi="Times New Roman" w:cs="Times New Roman"/>
                <w:sz w:val="24"/>
                <w:szCs w:val="24"/>
              </w:rPr>
              <w:t xml:space="preserve"> trekk ved samisk matkultur</w:t>
            </w:r>
          </w:p>
        </w:tc>
        <w:tc>
          <w:tcPr>
            <w:tcW w:w="4715" w:type="dxa"/>
          </w:tcPr>
          <w:p w:rsidR="0002184C" w:rsidRDefault="00382E57" w:rsidP="00382E5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Eleven kan lage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 xml:space="preserve"> samisk mat og kan fortelle om noen trekk ved samisk matkultur.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>P5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02184C" w:rsidRPr="0002184C">
              <w:rPr>
                <w:rFonts w:ascii="Times New Roman" w:hAnsi="Times New Roman" w:cs="Times New Roman"/>
                <w:sz w:val="24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  <w:p w:rsidR="00382E57" w:rsidRPr="0002184C" w:rsidRDefault="00382E57" w:rsidP="00382E5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2184C" w:rsidTr="00D56558">
        <w:tc>
          <w:tcPr>
            <w:tcW w:w="4714" w:type="dxa"/>
          </w:tcPr>
          <w:p w:rsidR="0002184C" w:rsidRPr="0002184C" w:rsidRDefault="00382E57" w:rsidP="0038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skal kunne </w:t>
            </w:r>
            <w:r w:rsidR="0002184C" w:rsidRPr="0002184C">
              <w:rPr>
                <w:rFonts w:ascii="Times New Roman" w:hAnsi="Times New Roman" w:cs="Times New Roman"/>
                <w:sz w:val="24"/>
                <w:szCs w:val="24"/>
              </w:rPr>
              <w:t>lage mat i naturen og bruke naturen som ressurs</w:t>
            </w:r>
          </w:p>
        </w:tc>
        <w:tc>
          <w:tcPr>
            <w:tcW w:w="4715" w:type="dxa"/>
          </w:tcPr>
          <w:p w:rsidR="0002184C" w:rsidRDefault="00382E57" w:rsidP="00382E57">
            <w:pPr>
              <w:pStyle w:val="Topptekst"/>
              <w:tabs>
                <w:tab w:val="clear" w:pos="4153"/>
                <w:tab w:val="clear" w:pos="8306"/>
              </w:tabs>
              <w:rPr>
                <w:szCs w:val="20"/>
              </w:rPr>
            </w:pPr>
            <w:r>
              <w:rPr>
                <w:szCs w:val="20"/>
              </w:rPr>
              <w:t xml:space="preserve">Eleven kan lage </w:t>
            </w:r>
            <w:r w:rsidR="0002184C" w:rsidRPr="0002184C">
              <w:rPr>
                <w:szCs w:val="20"/>
              </w:rPr>
              <w:t xml:space="preserve">mat i naturen og bruker naturen som ressurs. </w:t>
            </w:r>
            <w:r>
              <w:rPr>
                <w:szCs w:val="20"/>
              </w:rPr>
              <w:t>(</w:t>
            </w:r>
            <w:r w:rsidR="0002184C" w:rsidRPr="0002184C">
              <w:rPr>
                <w:szCs w:val="20"/>
              </w:rPr>
              <w:t>P5</w:t>
            </w:r>
            <w:r>
              <w:rPr>
                <w:szCs w:val="20"/>
              </w:rPr>
              <w:t>,</w:t>
            </w:r>
            <w:r w:rsidR="0002184C" w:rsidRPr="0002184C">
              <w:rPr>
                <w:szCs w:val="20"/>
              </w:rPr>
              <w:t>O</w:t>
            </w:r>
            <w:r>
              <w:rPr>
                <w:szCs w:val="20"/>
              </w:rPr>
              <w:t>)</w:t>
            </w:r>
          </w:p>
          <w:p w:rsidR="00382E57" w:rsidRPr="0002184C" w:rsidRDefault="00382E57" w:rsidP="00382E57">
            <w:pPr>
              <w:pStyle w:val="Topptekst"/>
              <w:tabs>
                <w:tab w:val="clear" w:pos="4153"/>
                <w:tab w:val="clear" w:pos="8306"/>
              </w:tabs>
              <w:rPr>
                <w:bCs/>
                <w:szCs w:val="20"/>
              </w:rPr>
            </w:pPr>
          </w:p>
        </w:tc>
      </w:tr>
    </w:tbl>
    <w:p w:rsidR="009B38B2" w:rsidRDefault="009B38B2" w:rsidP="009B38B2">
      <w:pPr>
        <w:spacing w:after="0"/>
      </w:pPr>
    </w:p>
    <w:sectPr w:rsidR="009B38B2" w:rsidSect="009B38B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D" w:rsidRDefault="00337D2D" w:rsidP="00337D2D">
      <w:pPr>
        <w:spacing w:after="0" w:line="240" w:lineRule="auto"/>
      </w:pPr>
      <w:r>
        <w:separator/>
      </w:r>
    </w:p>
  </w:endnote>
  <w:endnote w:type="continuationSeparator" w:id="0">
    <w:p w:rsidR="00337D2D" w:rsidRDefault="00337D2D" w:rsidP="0033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Arial Unicode MS"/>
    <w:charset w:val="8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240088"/>
      <w:docPartObj>
        <w:docPartGallery w:val="Page Numbers (Bottom of Page)"/>
        <w:docPartUnique/>
      </w:docPartObj>
    </w:sdtPr>
    <w:sdtEndPr/>
    <w:sdtContent>
      <w:p w:rsidR="00337D2D" w:rsidRDefault="00337D2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27A">
          <w:rPr>
            <w:noProof/>
          </w:rPr>
          <w:t>1</w:t>
        </w:r>
        <w:r>
          <w:fldChar w:fldCharType="end"/>
        </w:r>
      </w:p>
    </w:sdtContent>
  </w:sdt>
  <w:p w:rsidR="00337D2D" w:rsidRDefault="00337D2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D" w:rsidRDefault="00337D2D" w:rsidP="00337D2D">
      <w:pPr>
        <w:spacing w:after="0" w:line="240" w:lineRule="auto"/>
      </w:pPr>
      <w:r>
        <w:separator/>
      </w:r>
    </w:p>
  </w:footnote>
  <w:footnote w:type="continuationSeparator" w:id="0">
    <w:p w:rsidR="00337D2D" w:rsidRDefault="00337D2D" w:rsidP="0033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2D" w:rsidRDefault="0070027A">
    <w:pPr>
      <w:pStyle w:val="Topptekst"/>
    </w:pPr>
    <w:r>
      <w:t>Mat og helse</w:t>
    </w:r>
    <w:r w:rsidR="00337D2D">
      <w:t xml:space="preserve"> kompetansemål etter 7. trinn</w:t>
    </w:r>
  </w:p>
  <w:p w:rsidR="00337D2D" w:rsidRDefault="00337D2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C4E"/>
    <w:multiLevelType w:val="multilevel"/>
    <w:tmpl w:val="91DA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5402B"/>
    <w:multiLevelType w:val="multilevel"/>
    <w:tmpl w:val="013E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B5D33"/>
    <w:multiLevelType w:val="multilevel"/>
    <w:tmpl w:val="91BA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B2"/>
    <w:rsid w:val="0002184C"/>
    <w:rsid w:val="00337D2D"/>
    <w:rsid w:val="00382E57"/>
    <w:rsid w:val="0070027A"/>
    <w:rsid w:val="009B38B2"/>
    <w:rsid w:val="00C9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B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02184C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Bitstream Vera Sans" w:hAnsi="Times New Roman" w:cs="Times New Roman"/>
      <w:kern w:val="1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02184C"/>
    <w:rPr>
      <w:rFonts w:ascii="Times New Roman" w:eastAsia="Bitstream Vera Sans" w:hAnsi="Times New Roman" w:cs="Times New Roman"/>
      <w:kern w:val="1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37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7D2D"/>
  </w:style>
  <w:style w:type="paragraph" w:styleId="Bobletekst">
    <w:name w:val="Balloon Text"/>
    <w:basedOn w:val="Normal"/>
    <w:link w:val="BobletekstTegn"/>
    <w:uiPriority w:val="99"/>
    <w:semiHidden/>
    <w:unhideWhenUsed/>
    <w:rsid w:val="0033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7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B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02184C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Bitstream Vera Sans" w:hAnsi="Times New Roman" w:cs="Times New Roman"/>
      <w:kern w:val="1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02184C"/>
    <w:rPr>
      <w:rFonts w:ascii="Times New Roman" w:eastAsia="Bitstream Vera Sans" w:hAnsi="Times New Roman" w:cs="Times New Roman"/>
      <w:kern w:val="1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37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7D2D"/>
  </w:style>
  <w:style w:type="paragraph" w:styleId="Bobletekst">
    <w:name w:val="Balloon Text"/>
    <w:basedOn w:val="Normal"/>
    <w:link w:val="BobletekstTegn"/>
    <w:uiPriority w:val="99"/>
    <w:semiHidden/>
    <w:unhideWhenUsed/>
    <w:rsid w:val="0033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7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8F0CDD5F.dotm</Template>
  <TotalTime>17</TotalTime>
  <Pages>3</Pages>
  <Words>425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Handeland</dc:creator>
  <cp:lastModifiedBy>Hilde Handeland</cp:lastModifiedBy>
  <cp:revision>3</cp:revision>
  <dcterms:created xsi:type="dcterms:W3CDTF">2015-09-28T12:32:00Z</dcterms:created>
  <dcterms:modified xsi:type="dcterms:W3CDTF">2015-10-14T14:41:00Z</dcterms:modified>
</cp:coreProperties>
</file>