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B3" w:rsidRPr="00281AD0" w:rsidRDefault="00281AD0" w:rsidP="00730553">
      <w:pPr>
        <w:spacing w:after="0"/>
        <w:rPr>
          <w:rFonts w:ascii="Times New Roman" w:hAnsi="Times New Roman" w:cs="Times New Roman"/>
          <w:b/>
          <w:sz w:val="56"/>
        </w:rPr>
      </w:pPr>
      <w:r w:rsidRPr="00281AD0">
        <w:rPr>
          <w:rFonts w:ascii="Times New Roman" w:hAnsi="Times New Roman" w:cs="Times New Roman"/>
          <w:b/>
          <w:sz w:val="56"/>
        </w:rPr>
        <w:t>Kompetansemål etter 2. trinn</w:t>
      </w:r>
    </w:p>
    <w:p w:rsidR="00281AD0" w:rsidRDefault="00281AD0" w:rsidP="0073055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281AD0" w:rsidTr="00DD1F6C">
        <w:tc>
          <w:tcPr>
            <w:tcW w:w="14144" w:type="dxa"/>
            <w:gridSpan w:val="3"/>
            <w:shd w:val="clear" w:color="auto" w:fill="95B3D7" w:themeFill="accent1" w:themeFillTint="99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Tall </w:t>
            </w:r>
          </w:p>
        </w:tc>
      </w:tr>
      <w:tr w:rsidR="00281AD0" w:rsidTr="00DD1F6C">
        <w:tc>
          <w:tcPr>
            <w:tcW w:w="4714" w:type="dxa"/>
            <w:shd w:val="clear" w:color="auto" w:fill="B8CCE4" w:themeFill="accent1" w:themeFillTint="66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  <w:shd w:val="clear" w:color="auto" w:fill="B8CCE4" w:themeFill="accent1" w:themeFillTint="66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  <w:shd w:val="clear" w:color="auto" w:fill="B8CCE4" w:themeFill="accent1" w:themeFillTint="66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24"/>
              </w:rPr>
              <w:t>Læringsmål 2. trinn</w:t>
            </w:r>
          </w:p>
        </w:tc>
      </w:tr>
      <w:tr w:rsidR="004D372E" w:rsidTr="00DD1F6C">
        <w:tc>
          <w:tcPr>
            <w:tcW w:w="4714" w:type="dxa"/>
            <w:shd w:val="clear" w:color="auto" w:fill="DBE5F1" w:themeFill="accent1" w:themeFillTint="33"/>
          </w:tcPr>
          <w:p w:rsidR="004D372E" w:rsidRPr="00281AD0" w:rsidRDefault="004D372E" w:rsidP="0073055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telje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til 100, dele opp og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byggje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mengder opp til 10,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setje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saman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dele opp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tiargrupper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opp til 100 og dele tosifra tal i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tiarar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einarar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</w:p>
          <w:p w:rsidR="004D372E" w:rsidRPr="00281AD0" w:rsidRDefault="004D372E" w:rsidP="00DD1F6C">
            <w:pPr>
              <w:ind w:left="-36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715" w:type="dxa"/>
          </w:tcPr>
          <w:p w:rsidR="004D372E" w:rsidRPr="0065368F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Eleven kan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engs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100.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,O)</w:t>
            </w:r>
          </w:p>
          <w:p w:rsidR="004D372E" w:rsidRPr="0065368F" w:rsidRDefault="004D372E" w:rsidP="0073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2E" w:rsidRPr="0065368F" w:rsidRDefault="004D372E" w:rsidP="007305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</w:t>
            </w:r>
            <w:r w:rsidRPr="0065368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ll</w:t>
            </w: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området</w:t>
            </w:r>
            <w:proofErr w:type="spellEnd"/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 t</w:t>
            </w:r>
            <w:r w:rsidRPr="0065368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 20</w:t>
            </w:r>
          </w:p>
          <w:p w:rsidR="004D372E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 fra 0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20 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engs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bak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ngs.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(P1-2,O)</w:t>
            </w:r>
          </w:p>
          <w:p w:rsidR="0065368F" w:rsidRPr="0065368F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i automat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sk hvi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ket ta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som komm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 før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etter et best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mt tall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nabota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368F" w:rsidRPr="0065368F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dere op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over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ver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fra et hvi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ket som he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st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i </w:t>
            </w:r>
            <w:proofErr w:type="spellStart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området</w:t>
            </w:r>
            <w:proofErr w:type="spellEnd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368F" w:rsidRPr="0065368F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opp meng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knytte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konkrete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meng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symbo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(P2,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368F" w:rsidRPr="0065368F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(P2,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D372E" w:rsidRPr="0065368F" w:rsidRDefault="004D372E" w:rsidP="0073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2E" w:rsidRPr="0065368F" w:rsidRDefault="004D372E" w:rsidP="007305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</w:t>
            </w:r>
            <w:r w:rsidRPr="0065368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65368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opp og</w:t>
            </w:r>
            <w:r w:rsidRPr="0065368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  <w:r w:rsidRPr="0065368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yg</w:t>
            </w: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</w:t>
            </w:r>
            <w:r w:rsidRPr="0065368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65368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</w:t>
            </w:r>
            <w:r w:rsidRPr="0065368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 opp</w:t>
            </w:r>
            <w:r w:rsidRPr="0065368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65368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 10:</w:t>
            </w:r>
          </w:p>
          <w:p w:rsidR="004D372E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opp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på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måter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nnene)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f.eks.: 2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7, 3 +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6, 4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368F" w:rsidRPr="0065368F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komb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nasjoner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om 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 10 t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samm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n, både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sjon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btraksjon; 7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+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7, 10 –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10 – 3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ervenner</w:t>
            </w:r>
            <w:proofErr w:type="spellEnd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368F" w:rsidRPr="0065368F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opp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set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sam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fra 10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20 i t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e, dvs.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utv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det form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(P3,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368F" w:rsidRPr="0065368F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addere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subt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ahere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ere, f.eks. 10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14, 13 – 3 =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0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13 – 10 =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(P3,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368F" w:rsidRPr="0065368F" w:rsidRDefault="0065368F" w:rsidP="00730553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D372E" w:rsidRPr="0065368F" w:rsidRDefault="0065368F" w:rsidP="00730553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Eleven kan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 fra 0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100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engs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engs.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,O)</w:t>
            </w:r>
          </w:p>
          <w:p w:rsidR="004D372E" w:rsidRPr="0065368F" w:rsidRDefault="004D372E" w:rsidP="0073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2E" w:rsidRPr="00964FD5" w:rsidRDefault="004D372E" w:rsidP="007305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</w:t>
            </w:r>
            <w:r w:rsidRPr="00964FD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ll</w:t>
            </w:r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området</w:t>
            </w:r>
            <w:proofErr w:type="spellEnd"/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 t</w:t>
            </w:r>
            <w:r w:rsidRPr="00964FD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 100</w:t>
            </w:r>
          </w:p>
          <w:p w:rsidR="004D372E" w:rsidRPr="00964FD5" w:rsidRDefault="00964FD5" w:rsidP="00730553">
            <w:pPr>
              <w:pStyle w:val="Listeavsnitt"/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i automat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sk hv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ket ta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som kommer før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etter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et best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mt tall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nabota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P3-5,O)</w:t>
            </w:r>
          </w:p>
          <w:p w:rsidR="00964FD5" w:rsidRPr="0065368F" w:rsidRDefault="00964FD5" w:rsidP="00730553">
            <w:pPr>
              <w:pStyle w:val="Listeavsnitt"/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964FD5" w:rsidRDefault="00964FD5" w:rsidP="00730553">
            <w:pPr>
              <w:pStyle w:val="Listeavsnitt"/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op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over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fra et hv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ket som he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st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i </w:t>
            </w:r>
            <w:proofErr w:type="spellStart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mrådet</w:t>
            </w:r>
            <w:proofErr w:type="spellEnd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(P3-5,O)</w:t>
            </w:r>
          </w:p>
          <w:p w:rsidR="00964FD5" w:rsidRPr="0065368F" w:rsidRDefault="00964FD5" w:rsidP="00730553">
            <w:pPr>
              <w:pStyle w:val="Listeavsnitt"/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4D372E" w:rsidP="00730553">
            <w:pPr>
              <w:pStyle w:val="Listeavsnitt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Lese</w:t>
            </w:r>
            <w:r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skr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r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ene.</w:t>
            </w:r>
            <w:r w:rsidR="00964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(P1-5,O)</w:t>
            </w:r>
          </w:p>
          <w:p w:rsidR="004D372E" w:rsidRPr="0065368F" w:rsidRDefault="004D372E" w:rsidP="0073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2E" w:rsidRPr="00964FD5" w:rsidRDefault="004D372E" w:rsidP="007305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Sette</w:t>
            </w:r>
            <w:r w:rsidRPr="00964FD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</w:t>
            </w:r>
            <w:r w:rsidRPr="00964FD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 </w:t>
            </w:r>
            <w:r w:rsidRPr="00964FD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  <w:r w:rsidRPr="00964FD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</w:t>
            </w:r>
            <w:r w:rsidRPr="00964FD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964FD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opp </w:t>
            </w:r>
            <w:proofErr w:type="spellStart"/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964FD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erg</w:t>
            </w:r>
            <w:r w:rsidRPr="00964FD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r</w:t>
            </w:r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upper</w:t>
            </w:r>
            <w:proofErr w:type="spellEnd"/>
            <w:r w:rsidRPr="0096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D372E" w:rsidRDefault="00964FD5" w:rsidP="00730553">
            <w:pPr>
              <w:pStyle w:val="Listeavsnitt"/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med ti om gan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100, både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bak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engs.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(P3,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64FD5" w:rsidRPr="0065368F" w:rsidRDefault="00964FD5" w:rsidP="00730553">
            <w:pPr>
              <w:pStyle w:val="Listeavsnitt"/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964FD5" w:rsidP="00730553">
            <w:pPr>
              <w:pStyle w:val="Listeavsnitt"/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opp store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meng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ved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å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ort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i tiere.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(P</w:t>
            </w:r>
            <w:r w:rsidRPr="00964FD5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4D372E" w:rsidRPr="00964FD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64FD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64FD5" w:rsidRPr="00964FD5" w:rsidRDefault="00964FD5" w:rsidP="00730553">
            <w:pPr>
              <w:pStyle w:val="Listeavsnitt"/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964FD5" w:rsidP="00730553">
            <w:pPr>
              <w:pStyle w:val="Listeavsnitt"/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opp tos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i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enere, dv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. utv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et form.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(P3,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64FD5" w:rsidRPr="0065368F" w:rsidRDefault="00964FD5" w:rsidP="00730553">
            <w:pPr>
              <w:pStyle w:val="Listeavsnitt"/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4D372E" w:rsidP="00730553">
            <w:pPr>
              <w:pStyle w:val="Listeavsnitt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Addere</w:t>
            </w:r>
            <w:r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subt</w:t>
            </w:r>
            <w:r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ahere</w:t>
            </w:r>
            <w:r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ere</w:t>
            </w:r>
            <w:r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nere</w:t>
            </w:r>
            <w:r w:rsidR="00964FD5">
              <w:rPr>
                <w:rFonts w:ascii="Times New Roman" w:eastAsia="Calibri" w:hAnsi="Times New Roman" w:cs="Times New Roman"/>
                <w:sz w:val="24"/>
                <w:szCs w:val="24"/>
              </w:rPr>
              <w:t>.  (P3,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964FD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D372E" w:rsidTr="00DD1F6C">
        <w:tc>
          <w:tcPr>
            <w:tcW w:w="4714" w:type="dxa"/>
            <w:shd w:val="clear" w:color="auto" w:fill="DBE5F1" w:themeFill="accent1" w:themeFillTint="33"/>
          </w:tcPr>
          <w:p w:rsidR="004D372E" w:rsidRPr="00281AD0" w:rsidRDefault="004D372E" w:rsidP="0073055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bruke tallinja til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berekningar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til å vise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talstorleikar</w:t>
            </w:r>
            <w:proofErr w:type="spellEnd"/>
          </w:p>
          <w:p w:rsidR="004D372E" w:rsidRPr="00281AD0" w:rsidRDefault="004D372E" w:rsidP="00730553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730553" w:rsidRPr="00730553" w:rsidRDefault="00730553" w:rsidP="00730553">
            <w:pPr>
              <w:pStyle w:val="Listeavsnitt"/>
              <w:spacing w:line="20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730553" w:rsidRDefault="004D372E" w:rsidP="00730553">
            <w:pPr>
              <w:pStyle w:val="Listeavsnitt"/>
              <w:spacing w:line="200" w:lineRule="exact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73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tallområ</w:t>
            </w:r>
            <w:r w:rsidRPr="00730553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de</w:t>
            </w:r>
            <w:r w:rsidRPr="0073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proofErr w:type="spellEnd"/>
            <w:r w:rsidRPr="0073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</w:t>
            </w:r>
            <w:r w:rsidRPr="0073055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t</w:t>
            </w:r>
            <w:r w:rsidRPr="0073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 20:</w:t>
            </w:r>
          </w:p>
          <w:p w:rsidR="004D372E" w:rsidRDefault="00CD2662" w:rsidP="00730553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730553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nytte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tall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meng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ta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j</w:t>
            </w:r>
            <w:r w:rsidR="00730553">
              <w:rPr>
                <w:rFonts w:ascii="Times New Roman" w:eastAsia="Calibri" w:hAnsi="Times New Roman" w:cs="Times New Roman"/>
                <w:sz w:val="24"/>
                <w:szCs w:val="24"/>
              </w:rPr>
              <w:t>a. (P2,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7305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0553" w:rsidRPr="0065368F" w:rsidRDefault="00730553" w:rsidP="00730553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730553" w:rsidP="00730553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Eleven kan p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assere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på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nje, både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på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nje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der ener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markert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på tom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nje.(P2,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0553" w:rsidRPr="0065368F" w:rsidRDefault="00730553" w:rsidP="00730553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730553" w:rsidP="00730553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nja t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add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sjon.(P5,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0553" w:rsidRPr="0065368F" w:rsidRDefault="00730553" w:rsidP="00730553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730553" w:rsidP="00730553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nja t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subtraksjon og til å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ffer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nser. (P5,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730553" w:rsidRDefault="00730553" w:rsidP="00730553">
            <w:pPr>
              <w:pStyle w:val="Listeavsnitt"/>
              <w:spacing w:line="200" w:lineRule="exact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372E" w:rsidRPr="00730553" w:rsidRDefault="004D372E" w:rsidP="00730553">
            <w:pPr>
              <w:pStyle w:val="Listeavsnitt"/>
              <w:spacing w:line="200" w:lineRule="exact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73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tallområ</w:t>
            </w:r>
            <w:r w:rsidRPr="00730553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de</w:t>
            </w:r>
            <w:r w:rsidRPr="0073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proofErr w:type="spellEnd"/>
            <w:r w:rsidRPr="0073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</w:t>
            </w:r>
            <w:r w:rsidRPr="0073055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t</w:t>
            </w:r>
            <w:r w:rsidRPr="0073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 100:</w:t>
            </w:r>
          </w:p>
          <w:p w:rsidR="004D372E" w:rsidRDefault="00730553" w:rsidP="00730553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nytte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tall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meng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ta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 (P1-5,O)</w:t>
            </w:r>
          </w:p>
          <w:p w:rsidR="00730553" w:rsidRPr="0065368F" w:rsidRDefault="00730553" w:rsidP="00730553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CD2662" w:rsidRDefault="00730553" w:rsidP="00CD2662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p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assere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på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nje, både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på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nje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med u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nterval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på tom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lli</w:t>
            </w:r>
            <w:r w:rsidR="00CD2662">
              <w:rPr>
                <w:rFonts w:ascii="Times New Roman" w:eastAsia="Calibri" w:hAnsi="Times New Roman" w:cs="Times New Roman"/>
                <w:sz w:val="24"/>
                <w:szCs w:val="24"/>
              </w:rPr>
              <w:t>nje.</w:t>
            </w:r>
            <w:r w:rsidRPr="00CD2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(P3,O)</w:t>
            </w:r>
          </w:p>
          <w:p w:rsidR="00730553" w:rsidRPr="0065368F" w:rsidRDefault="00730553" w:rsidP="00730553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CD2662" w:rsidP="00730553">
            <w:pPr>
              <w:pStyle w:val="Listeavsnitt"/>
              <w:numPr>
                <w:ilvl w:val="0"/>
                <w:numId w:val="6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elge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kts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essige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strateg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for å addere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subtrahere, f.e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s. 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hje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 av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tom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nje.  (P3,O)</w:t>
            </w:r>
          </w:p>
          <w:p w:rsidR="00CD2662" w:rsidRPr="0065368F" w:rsidRDefault="00CD2662" w:rsidP="00730553">
            <w:pPr>
              <w:pStyle w:val="Listeavsnitt"/>
              <w:numPr>
                <w:ilvl w:val="0"/>
                <w:numId w:val="6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CD2662" w:rsidP="00730553">
            <w:pPr>
              <w:pStyle w:val="Listeavsnitt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lan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nja t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å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ffer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nser.  (P3,O)</w:t>
            </w:r>
          </w:p>
          <w:p w:rsidR="004D372E" w:rsidRPr="0065368F" w:rsidRDefault="004D372E" w:rsidP="0073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E" w:rsidTr="00DD1F6C">
        <w:tc>
          <w:tcPr>
            <w:tcW w:w="4714" w:type="dxa"/>
            <w:shd w:val="clear" w:color="auto" w:fill="DBE5F1" w:themeFill="accent1" w:themeFillTint="33"/>
          </w:tcPr>
          <w:p w:rsidR="004D372E" w:rsidRPr="00281AD0" w:rsidRDefault="004D372E" w:rsidP="0073055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overslag over mengder,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telje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opp,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samanlikne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tal og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uttrykkje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talstorleikar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på varierte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måtar</w:t>
            </w:r>
            <w:proofErr w:type="spellEnd"/>
          </w:p>
          <w:p w:rsidR="004D372E" w:rsidRPr="00281AD0" w:rsidRDefault="004D372E" w:rsidP="00730553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D372E" w:rsidRPr="0065368F" w:rsidRDefault="00CD2662" w:rsidP="00730553">
            <w:pPr>
              <w:pStyle w:val="Listeavsnitt"/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å me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gder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pp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 20 (P1,O)</w:t>
            </w:r>
          </w:p>
          <w:p w:rsidR="00CD2662" w:rsidRDefault="00CD2662" w:rsidP="00730553">
            <w:pPr>
              <w:pStyle w:val="Listeavsnitt"/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CD2662" w:rsidP="00730553">
            <w:pPr>
              <w:pStyle w:val="Listeavsnitt"/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tel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opp meng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er, én-t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l-én-kor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espond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nse. (P1,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D2662" w:rsidRPr="0065368F" w:rsidRDefault="00CD2662" w:rsidP="00730553">
            <w:pPr>
              <w:pStyle w:val="Listeavsnitt"/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CD2662" w:rsidP="00730553">
            <w:pPr>
              <w:pStyle w:val="Listeavsnitt"/>
              <w:numPr>
                <w:ilvl w:val="0"/>
                <w:numId w:val="7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jenkj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nne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strukturerte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meng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uten å te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 én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én, for eks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pel fem pr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kker på tern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ngen. (P5,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D2662" w:rsidRPr="0065368F" w:rsidRDefault="00CD2662" w:rsidP="00730553">
            <w:pPr>
              <w:pStyle w:val="Listeavsnitt"/>
              <w:numPr>
                <w:ilvl w:val="0"/>
                <w:numId w:val="7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CD2662" w:rsidP="00730553">
            <w:pPr>
              <w:pStyle w:val="Listeavsnitt"/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f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orklare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begr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mange, større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nn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mindre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n, 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færre. (P1,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D2662" w:rsidRPr="0065368F" w:rsidRDefault="00CD2662" w:rsidP="00730553">
            <w:pPr>
              <w:pStyle w:val="Listeavsnitt"/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CD2662" w:rsidP="00730553">
            <w:pPr>
              <w:pStyle w:val="Listeavsnitt"/>
              <w:numPr>
                <w:ilvl w:val="0"/>
                <w:numId w:val="7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tallstørr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ls</w:t>
            </w:r>
            <w:r w:rsidR="004D372E" w:rsidRPr="0065368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 ved å bruke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nkr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ter, 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estreker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ter hvert ta i bruk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symbo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ene. (P1,O)</w:t>
            </w:r>
          </w:p>
          <w:p w:rsidR="00CD2662" w:rsidRPr="0065368F" w:rsidRDefault="00CD2662" w:rsidP="00730553">
            <w:pPr>
              <w:pStyle w:val="Listeavsnitt"/>
              <w:numPr>
                <w:ilvl w:val="0"/>
                <w:numId w:val="7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5C23F5" w:rsidP="00730553">
            <w:pPr>
              <w:pStyle w:val="Listeavsnitt"/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ppdage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for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ksempel 6=5+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1=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2+4=2+2+2=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  <w:r w:rsidR="004D372E" w:rsidRPr="0065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4D372E" w:rsidRPr="0065368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 tota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 konstant. (P5,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C23F5" w:rsidRPr="0065368F" w:rsidRDefault="005C23F5" w:rsidP="00730553">
            <w:pPr>
              <w:pStyle w:val="Listeavsnitt"/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D372E" w:rsidRDefault="005C23F5" w:rsidP="00730553">
            <w:pPr>
              <w:pStyle w:val="Listeavsnitt"/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Eleven kan 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å me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gder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pp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 100. (P2,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C23F5" w:rsidRPr="0065368F" w:rsidRDefault="005C23F5" w:rsidP="00730553">
            <w:pPr>
              <w:pStyle w:val="Listeavsnitt"/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5C23F5" w:rsidP="00730553">
            <w:pPr>
              <w:pStyle w:val="Listeavsnitt"/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Elven kan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opp meng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er,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strukturere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i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  (P2,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C23F5" w:rsidRPr="0065368F" w:rsidRDefault="005C23F5" w:rsidP="00730553">
            <w:pPr>
              <w:pStyle w:val="Listeavsnitt"/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5C23F5" w:rsidP="00730553">
            <w:pPr>
              <w:pStyle w:val="Listeavsnitt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Eleven kan 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onkret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sua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ene, både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neært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gruppert, f.e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s. på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nje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med p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nger.  (P2,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D372E" w:rsidTr="00DD1F6C">
        <w:tc>
          <w:tcPr>
            <w:tcW w:w="4714" w:type="dxa"/>
            <w:shd w:val="clear" w:color="auto" w:fill="DBE5F1" w:themeFill="accent1" w:themeFillTint="33"/>
          </w:tcPr>
          <w:p w:rsidR="004D372E" w:rsidRPr="00281AD0" w:rsidRDefault="004D372E" w:rsidP="0073055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utvikle, bruke og samtale om varierte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reknestrategiar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for addisjon og subtraksjon av tosifra tal og vurdere kor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rimelege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svara er </w:t>
            </w:r>
          </w:p>
          <w:p w:rsidR="004D372E" w:rsidRPr="00281AD0" w:rsidRDefault="004D372E" w:rsidP="00730553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D372E" w:rsidRDefault="00485E67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f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ork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som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uttrykk for en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khet. (P1-5,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5E67" w:rsidRPr="0065368F" w:rsidRDefault="00485E67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485E67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Eleven kan 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øse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oppgaver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ed å bruke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kon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reter, tegninger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symbo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er. (P4,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5E67" w:rsidRPr="0065368F" w:rsidRDefault="00485E67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485E67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Eleven kan 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øse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oppgaver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ed å komb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nere,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forde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mmenl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gne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gder. (P4,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5E67" w:rsidRPr="0065368F" w:rsidRDefault="00485E67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485E67" w:rsidP="00730553">
            <w:pPr>
              <w:pStyle w:val="Listeavsnitt"/>
              <w:numPr>
                <w:ilvl w:val="0"/>
                <w:numId w:val="9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utomat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komb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nasjoner u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der 10 i add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sjon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subtraksjon,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f.eks. </w:t>
            </w:r>
            <w:proofErr w:type="spellStart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ner</w:t>
            </w:r>
            <w:proofErr w:type="spellEnd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dob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nger. (P5,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5E67" w:rsidRPr="0065368F" w:rsidRDefault="00485E67" w:rsidP="00730553">
            <w:pPr>
              <w:pStyle w:val="Listeavsnitt"/>
              <w:numPr>
                <w:ilvl w:val="0"/>
                <w:numId w:val="9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485E67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proofErr w:type="spellEnd"/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å regne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ut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for eksem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 8 +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5 ved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å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2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(P5,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5E67" w:rsidRPr="0065368F" w:rsidRDefault="00485E67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485E67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Eleven kan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fra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tørste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i add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sjon, for eksem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 2+16 (P5,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5E67" w:rsidRPr="0065368F" w:rsidRDefault="00485E67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485E67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dob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nær dob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ng, for eksempel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6 +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6, 6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(P5,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5E67" w:rsidRPr="0065368F" w:rsidRDefault="00485E67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ddere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subt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ahere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hel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enere, for ek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mpel 10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4, 15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 15– 5. (P5,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339DA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ener-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toerd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fferanse, 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eksempel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å 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amme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ngen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om</w:t>
            </w:r>
          </w:p>
          <w:p w:rsidR="004D372E" w:rsidRDefault="004D372E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6-6=0, 6-5=1 og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339DA">
              <w:rPr>
                <w:rFonts w:ascii="Times New Roman" w:eastAsia="Calibri" w:hAnsi="Times New Roman" w:cs="Times New Roman"/>
                <w:sz w:val="24"/>
                <w:szCs w:val="24"/>
              </w:rPr>
              <w:t>6- 4=2. (P5,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E339D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339DA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elge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kts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essige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strategier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ut i fra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i regneop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gav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e, f.eks. bruke nær dob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for 6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7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erve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ner</w:t>
            </w:r>
            <w:proofErr w:type="spellEnd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 13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(P5,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D372E" w:rsidRPr="0065368F" w:rsidRDefault="004D372E" w:rsidP="0073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D372E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Eleven kan f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ork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som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uttrykk for en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khet. (P4-5,O)</w:t>
            </w:r>
          </w:p>
          <w:p w:rsidR="00E339DA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utomat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komb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nasjon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hvor 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arene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 under 20 i add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sjon, f.eks.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og 8+7. (P4-5,O)</w:t>
            </w:r>
          </w:p>
          <w:p w:rsidR="00E339DA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utomat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komb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nasjon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med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un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20 i subtraksjon, f.eks. 8-5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15-6. (P4-5,O)</w:t>
            </w:r>
          </w:p>
          <w:p w:rsidR="00E339DA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Elven kan 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utomat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ervenne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 br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ervenne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å regne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18 +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3 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 å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nke 18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(P4-5,O)</w:t>
            </w:r>
          </w:p>
          <w:p w:rsidR="00E339DA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strateg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dob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nær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for å re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ut 25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25, 25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 (P4-5,O)</w:t>
            </w:r>
          </w:p>
          <w:p w:rsidR="004D372E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strateg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ha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for å regne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ut 30 – 15,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– 16. (P4-5,O)</w:t>
            </w:r>
          </w:p>
          <w:p w:rsidR="00E339DA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u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tføre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add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sjon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subtraksjon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med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70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4, 60 +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16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82 –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 (P4-5,O)</w:t>
            </w:r>
          </w:p>
          <w:p w:rsidR="00E339DA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ener-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toerd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fferanse, 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eksempel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å 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amme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ngen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om 36 –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36 =0, 36 –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35=1 og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36-34=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(P4-5,O)</w:t>
            </w:r>
          </w:p>
          <w:p w:rsidR="00E339DA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elge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kts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essige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strategier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ut i fra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i regneop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gav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grunne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gene. (P4-5,O)</w:t>
            </w:r>
          </w:p>
          <w:p w:rsidR="00E339DA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E339DA" w:rsidP="00730553">
            <w:pPr>
              <w:pStyle w:val="Listeavsnitt"/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proofErr w:type="spellEnd"/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nhen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om regneo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pga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som f.e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s. 7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+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3, 27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3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27 +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4,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om 10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– 6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– 6. (P4-5,O)</w:t>
            </w:r>
          </w:p>
          <w:p w:rsidR="004D372E" w:rsidRPr="0065368F" w:rsidRDefault="004D372E" w:rsidP="0073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E" w:rsidTr="00DD1F6C">
        <w:tc>
          <w:tcPr>
            <w:tcW w:w="4714" w:type="dxa"/>
            <w:shd w:val="clear" w:color="auto" w:fill="DBE5F1" w:themeFill="accent1" w:themeFillTint="33"/>
          </w:tcPr>
          <w:p w:rsidR="004D372E" w:rsidRPr="00281AD0" w:rsidRDefault="004D372E" w:rsidP="0073055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>Eleven skal kunne doble og halvere</w:t>
            </w:r>
          </w:p>
          <w:p w:rsidR="004D372E" w:rsidRPr="00281AD0" w:rsidRDefault="004D372E" w:rsidP="00730553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D372E" w:rsidRDefault="00E339DA" w:rsidP="00E339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f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orklare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begr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ha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knyttet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pra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tuasjoner (P1,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339DA" w:rsidRPr="00E339DA" w:rsidRDefault="00E339DA" w:rsidP="00E339D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339DA" w:rsidRDefault="00E339DA" w:rsidP="00E339D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dob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ha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ver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for eksempel 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k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onkreter, ta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pengebe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øp, 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engde, symm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tri. (P1,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339DA" w:rsidRDefault="00E339DA" w:rsidP="00E339D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E339DA" w:rsidRDefault="00E339DA" w:rsidP="00E339DA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a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utomat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sere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av ta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l for å kunne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bruke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dob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nær d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ng i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add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sjon, for eksem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el 6 +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6, 6 +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 (P5,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4D372E" w:rsidRDefault="00E339DA" w:rsidP="00E339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Eleven kan d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ha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vite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hvordan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dette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he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ger s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ed sy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metri. (P2-4,O)</w:t>
            </w:r>
          </w:p>
          <w:p w:rsidR="00E339DA" w:rsidRPr="00E339DA" w:rsidRDefault="00E339DA" w:rsidP="00E339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E339DA" w:rsidP="00730553">
            <w:pPr>
              <w:pStyle w:val="Listeavsnitt"/>
              <w:numPr>
                <w:ilvl w:val="0"/>
                <w:numId w:val="10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vgjøre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om et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ll er parta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oddeta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, fork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hva 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 kjen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etegner 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forklare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menh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om parta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, oddeta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, dob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ha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ng. (P2-4,O)</w:t>
            </w:r>
          </w:p>
          <w:p w:rsidR="00E339DA" w:rsidRDefault="00E339DA" w:rsidP="00730553">
            <w:pPr>
              <w:pStyle w:val="Listeavsnitt"/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9DA" w:rsidRDefault="00E339DA" w:rsidP="00E339DA">
            <w:pPr>
              <w:pStyle w:val="Listeavsnitt"/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utomat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av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for å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dob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nær dob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 i add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sjon, f.eks.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+ 15, 15 +16.  (P2-4,O)</w:t>
            </w:r>
          </w:p>
          <w:p w:rsidR="00E339DA" w:rsidRDefault="00E339DA" w:rsidP="00E339DA">
            <w:pPr>
              <w:pStyle w:val="Listeavsnitt"/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E339DA" w:rsidRDefault="00E339DA" w:rsidP="00E339DA">
            <w:pPr>
              <w:pStyle w:val="Listeavsnitt"/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b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ruke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strateg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ha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æ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r ha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ng for å r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gne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ut</w:t>
            </w:r>
            <w:r w:rsidR="004D372E" w:rsidRPr="00E339DA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f.eks.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36C5E">
              <w:rPr>
                <w:rFonts w:ascii="Times New Roman" w:eastAsia="Calibri" w:hAnsi="Times New Roman" w:cs="Times New Roman"/>
                <w:sz w:val="24"/>
                <w:szCs w:val="24"/>
              </w:rPr>
              <w:t>50-25, 50-26.  (P2-4,O)</w:t>
            </w:r>
          </w:p>
          <w:p w:rsidR="004D372E" w:rsidRPr="0065368F" w:rsidRDefault="004D372E" w:rsidP="0073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E" w:rsidTr="00DD1F6C">
        <w:tc>
          <w:tcPr>
            <w:tcW w:w="4714" w:type="dxa"/>
            <w:shd w:val="clear" w:color="auto" w:fill="DBE5F1" w:themeFill="accent1" w:themeFillTint="33"/>
          </w:tcPr>
          <w:p w:rsidR="004D372E" w:rsidRPr="00281AD0" w:rsidRDefault="004D372E" w:rsidP="0073055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kjenne att, samtale om og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vidareføre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strukturar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enkle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talmønster</w:t>
            </w:r>
            <w:proofErr w:type="spellEnd"/>
          </w:p>
          <w:p w:rsidR="004D372E" w:rsidRPr="00281AD0" w:rsidRDefault="004D372E" w:rsidP="007305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D372E" w:rsidRPr="00E339DA" w:rsidRDefault="00E339DA" w:rsidP="00E339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t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E339D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med 10 om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gan</w:t>
            </w:r>
            <w:r w:rsidR="004D372E" w:rsidRPr="00E339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4D372E" w:rsidRPr="00E339DA">
              <w:rPr>
                <w:rFonts w:ascii="Times New Roman" w:eastAsia="Calibri" w:hAnsi="Times New Roman" w:cs="Times New Roman"/>
                <w:sz w:val="24"/>
                <w:szCs w:val="24"/>
              </w:rPr>
              <w:t>en  P.5.O</w:t>
            </w:r>
          </w:p>
          <w:p w:rsidR="004D372E" w:rsidRDefault="004D372E" w:rsidP="0073055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struktur</w:t>
            </w:r>
            <w:r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tall</w:t>
            </w:r>
            <w:r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grupper 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5 og</w:t>
            </w:r>
            <w:r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f.eks. 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ve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 hje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 av 20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E339DA">
              <w:rPr>
                <w:rFonts w:ascii="Times New Roman" w:eastAsia="Calibri" w:hAnsi="Times New Roman" w:cs="Times New Roman"/>
                <w:sz w:val="24"/>
                <w:szCs w:val="24"/>
              </w:rPr>
              <w:t>esnor.  (P5,</w:t>
            </w:r>
            <w:r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E339D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339DA" w:rsidRPr="0065368F" w:rsidRDefault="00E339DA" w:rsidP="0073055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E339DA" w:rsidP="0073055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ø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om et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er parta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oddeta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ved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å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tforske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E36C5E">
              <w:rPr>
                <w:rFonts w:ascii="Times New Roman" w:eastAsia="Calibri" w:hAnsi="Times New Roman" w:cs="Times New Roman"/>
                <w:sz w:val="24"/>
                <w:szCs w:val="24"/>
              </w:rPr>
              <w:t>der.  (P5,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E36C5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4D372E" w:rsidRDefault="00E36C5E" w:rsidP="00E36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engs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bak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engs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ed 2,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5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10 om 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gen. (P1-5,O)</w:t>
            </w:r>
          </w:p>
          <w:p w:rsidR="00E36C5E" w:rsidRPr="00E36C5E" w:rsidRDefault="00E36C5E" w:rsidP="00E36C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372E" w:rsidRDefault="00E36C5E" w:rsidP="0073055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jenne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ortsette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fø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spellEnd"/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som øker/ 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nker med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2, 5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10 om gan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en.  (P1-5,O)</w:t>
            </w:r>
          </w:p>
          <w:p w:rsidR="00E36C5E" w:rsidRPr="0065368F" w:rsidRDefault="00E36C5E" w:rsidP="0073055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E36C5E" w:rsidP="0073055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Eleven kan 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tallet før 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tallet etter et gitt ta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nabota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l).  (P1-5,O)</w:t>
            </w:r>
          </w:p>
          <w:p w:rsidR="00E36C5E" w:rsidRDefault="00E36C5E" w:rsidP="00E36C5E">
            <w:pPr>
              <w:pStyle w:val="Listeavsnitt"/>
              <w:ind w:left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4D372E" w:rsidRDefault="00E36C5E" w:rsidP="00E36C5E">
            <w:pPr>
              <w:pStyle w:val="Listeavsnit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Eleven kan 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nne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mønster i et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100-rutenett.  (P1-5,O)</w:t>
            </w:r>
          </w:p>
          <w:p w:rsidR="00E36C5E" w:rsidRPr="0065368F" w:rsidRDefault="00E36C5E" w:rsidP="00E36C5E">
            <w:pPr>
              <w:pStyle w:val="Listeavsnit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E36C5E" w:rsidP="0073055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ø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om et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er parta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oddeta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ved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å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tforske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der.  (P1-5,O)</w:t>
            </w:r>
          </w:p>
          <w:p w:rsidR="00E36C5E" w:rsidRPr="0065368F" w:rsidRDefault="00E36C5E" w:rsidP="0073055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E36C5E" w:rsidP="0073055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ise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at su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av parta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 p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, summen av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oddeta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 pa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, mens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sum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 av oddeta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arta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l b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 oddeta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, ved å eksper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mentere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ed 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nkreter.  (P1-5,O)</w:t>
            </w:r>
          </w:p>
          <w:p w:rsidR="004D372E" w:rsidRPr="0065368F" w:rsidRDefault="004D372E" w:rsidP="0073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AD0" w:rsidRDefault="00281AD0" w:rsidP="00730553">
      <w:pPr>
        <w:spacing w:after="0"/>
        <w:rPr>
          <w:rFonts w:ascii="Times New Roman" w:hAnsi="Times New Roman" w:cs="Times New Roman"/>
          <w:sz w:val="24"/>
        </w:rPr>
      </w:pPr>
    </w:p>
    <w:p w:rsidR="00281AD0" w:rsidRDefault="00281AD0" w:rsidP="00730553">
      <w:pPr>
        <w:spacing w:after="0"/>
        <w:rPr>
          <w:rFonts w:ascii="Times New Roman" w:hAnsi="Times New Roman" w:cs="Times New Roman"/>
          <w:sz w:val="24"/>
        </w:rPr>
      </w:pPr>
    </w:p>
    <w:p w:rsidR="00281AD0" w:rsidRDefault="00281AD0" w:rsidP="0073055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281AD0" w:rsidTr="00DD1F6C">
        <w:tc>
          <w:tcPr>
            <w:tcW w:w="14144" w:type="dxa"/>
            <w:gridSpan w:val="3"/>
            <w:shd w:val="clear" w:color="auto" w:fill="95B3D7" w:themeFill="accent1" w:themeFillTint="99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36"/>
              </w:rPr>
              <w:t>Geometri</w:t>
            </w:r>
          </w:p>
        </w:tc>
      </w:tr>
      <w:tr w:rsidR="00281AD0" w:rsidTr="00DD1F6C">
        <w:tc>
          <w:tcPr>
            <w:tcW w:w="4714" w:type="dxa"/>
            <w:shd w:val="clear" w:color="auto" w:fill="B8CCE4" w:themeFill="accent1" w:themeFillTint="66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  <w:shd w:val="clear" w:color="auto" w:fill="B8CCE4" w:themeFill="accent1" w:themeFillTint="66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  <w:shd w:val="clear" w:color="auto" w:fill="B8CCE4" w:themeFill="accent1" w:themeFillTint="66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24"/>
              </w:rPr>
              <w:t>Læringsmål 2. trinn</w:t>
            </w:r>
          </w:p>
        </w:tc>
      </w:tr>
      <w:tr w:rsidR="004D372E" w:rsidTr="00DD1F6C">
        <w:tc>
          <w:tcPr>
            <w:tcW w:w="4714" w:type="dxa"/>
            <w:shd w:val="clear" w:color="auto" w:fill="DBE5F1" w:themeFill="accent1" w:themeFillTint="33"/>
          </w:tcPr>
          <w:p w:rsidR="004D372E" w:rsidRPr="00281AD0" w:rsidRDefault="004D372E" w:rsidP="0073055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kjenne att og beskrive trekk ved enkle to- og tredimensjonale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figurar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samband med hjørne,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kantar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flater og sortere og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setje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namn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på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figurane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etter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desse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trekka</w:t>
            </w:r>
          </w:p>
          <w:p w:rsidR="004D372E" w:rsidRPr="00281AD0" w:rsidRDefault="004D372E" w:rsidP="007305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D372E" w:rsidRDefault="00E36C5E" w:rsidP="00E36C5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s</w:t>
            </w:r>
            <w:r w:rsidR="004D372E" w:rsidRPr="00E36C5E">
              <w:rPr>
                <w:rFonts w:ascii="Times New Roman" w:eastAsia="Calibri" w:hAnsi="Times New Roman" w:cs="Times New Roman"/>
                <w:sz w:val="24"/>
              </w:rPr>
              <w:t>ortere</w:t>
            </w:r>
            <w:r w:rsidR="004D372E" w:rsidRPr="00E36C5E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E36C5E">
              <w:rPr>
                <w:rFonts w:ascii="Times New Roman" w:eastAsia="Calibri" w:hAnsi="Times New Roman" w:cs="Times New Roman"/>
                <w:sz w:val="24"/>
              </w:rPr>
              <w:t>og</w:t>
            </w:r>
            <w:r w:rsidR="004D372E" w:rsidRPr="00E36C5E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E36C5E">
              <w:rPr>
                <w:rFonts w:ascii="Times New Roman" w:eastAsia="Calibri" w:hAnsi="Times New Roman" w:cs="Times New Roman"/>
                <w:sz w:val="24"/>
              </w:rPr>
              <w:t>sa</w:t>
            </w:r>
            <w:r w:rsidR="004D372E" w:rsidRPr="00E36C5E">
              <w:rPr>
                <w:rFonts w:ascii="Times New Roman" w:eastAsia="Calibri" w:hAnsi="Times New Roman" w:cs="Times New Roman"/>
                <w:spacing w:val="-1"/>
                <w:sz w:val="24"/>
              </w:rPr>
              <w:t>m</w:t>
            </w:r>
            <w:r w:rsidR="004D372E" w:rsidRPr="00E36C5E">
              <w:rPr>
                <w:rFonts w:ascii="Times New Roman" w:eastAsia="Calibri" w:hAnsi="Times New Roman" w:cs="Times New Roman"/>
                <w:sz w:val="24"/>
              </w:rPr>
              <w:t>men</w:t>
            </w:r>
            <w:r w:rsidR="004D372E" w:rsidRPr="00E36C5E">
              <w:rPr>
                <w:rFonts w:ascii="Times New Roman" w:eastAsia="Calibri" w:hAnsi="Times New Roman" w:cs="Times New Roman"/>
                <w:spacing w:val="-1"/>
                <w:sz w:val="24"/>
              </w:rPr>
              <w:t>li</w:t>
            </w:r>
            <w:r w:rsidR="004D372E" w:rsidRPr="00E36C5E">
              <w:rPr>
                <w:rFonts w:ascii="Times New Roman" w:eastAsia="Calibri" w:hAnsi="Times New Roman" w:cs="Times New Roman"/>
                <w:sz w:val="24"/>
              </w:rPr>
              <w:t>gne</w:t>
            </w:r>
            <w:r w:rsidR="004D372E" w:rsidRPr="00E36C5E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E36C5E"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4D372E" w:rsidRPr="00E36C5E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E36C5E">
              <w:rPr>
                <w:rFonts w:ascii="Times New Roman" w:eastAsia="Calibri" w:hAnsi="Times New Roman" w:cs="Times New Roman"/>
                <w:sz w:val="24"/>
              </w:rPr>
              <w:t>gurer</w:t>
            </w:r>
            <w:r w:rsidR="004D372E" w:rsidRPr="00E36C5E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E36C5E">
              <w:rPr>
                <w:rFonts w:ascii="Times New Roman" w:eastAsia="Calibri" w:hAnsi="Times New Roman" w:cs="Times New Roman"/>
                <w:sz w:val="24"/>
              </w:rPr>
              <w:t>etter kjennet</w:t>
            </w:r>
            <w:r w:rsidR="004D372E" w:rsidRPr="00E36C5E">
              <w:rPr>
                <w:rFonts w:ascii="Times New Roman" w:eastAsia="Calibri" w:hAnsi="Times New Roman" w:cs="Times New Roman"/>
                <w:spacing w:val="-1"/>
                <w:sz w:val="24"/>
              </w:rPr>
              <w:t>eg</w:t>
            </w:r>
            <w:r w:rsidR="004D372E" w:rsidRPr="00E36C5E">
              <w:rPr>
                <w:rFonts w:ascii="Times New Roman" w:eastAsia="Calibri" w:hAnsi="Times New Roman" w:cs="Times New Roman"/>
                <w:sz w:val="24"/>
              </w:rPr>
              <w:t>n som form og</w:t>
            </w:r>
            <w:r w:rsidR="004D372E" w:rsidRPr="00E36C5E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s</w:t>
            </w:r>
            <w:r>
              <w:rPr>
                <w:rFonts w:ascii="Times New Roman" w:eastAsia="Calibri" w:hAnsi="Times New Roman" w:cs="Times New Roman"/>
                <w:sz w:val="24"/>
              </w:rPr>
              <w:t>tørrelse. (P2,</w:t>
            </w:r>
            <w:r w:rsidR="004D372E" w:rsidRPr="00E36C5E">
              <w:rPr>
                <w:rFonts w:ascii="Times New Roman" w:eastAsia="Calibri" w:hAnsi="Times New Roman" w:cs="Times New Roman"/>
                <w:sz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E36C5E" w:rsidRPr="00E36C5E" w:rsidRDefault="00E36C5E" w:rsidP="00E36C5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D372E" w:rsidRDefault="00E36C5E" w:rsidP="00730553">
            <w:pPr>
              <w:pStyle w:val="Listeavsnitt"/>
              <w:numPr>
                <w:ilvl w:val="0"/>
                <w:numId w:val="12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jenne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en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beskr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rkelen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nne 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ater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om har den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eometr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</w:rPr>
              <w:t>ske formen. (P2,O)</w:t>
            </w:r>
          </w:p>
          <w:p w:rsidR="00E36C5E" w:rsidRPr="0065368F" w:rsidRDefault="00E36C5E" w:rsidP="00730553">
            <w:pPr>
              <w:pStyle w:val="Listeavsnitt"/>
              <w:numPr>
                <w:ilvl w:val="0"/>
                <w:numId w:val="12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2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jenne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en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beskr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trekanter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rkanter, både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regulære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rregulære, og 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ater som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har 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eom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tr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formene. (P2,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2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2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f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ork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hvordan mangek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nter 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å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r navn etter an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 xml:space="preserve">l kanter eller 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</w:rPr>
              <w:t>jørner. (P2,O)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2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2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de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tod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mensjona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gu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ed h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p av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begre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ene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kant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hj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ø</w:t>
            </w:r>
            <w:r>
              <w:rPr>
                <w:rFonts w:ascii="Times New Roman" w:eastAsia="Calibri" w:hAnsi="Times New Roman" w:cs="Times New Roman"/>
                <w:sz w:val="24"/>
              </w:rPr>
              <w:t>rne. (P2,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2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  <w:p w:rsidR="004D372E" w:rsidRPr="0065368F" w:rsidRDefault="00FD246A" w:rsidP="00730553">
            <w:pPr>
              <w:pStyle w:val="Listeavsnitt"/>
              <w:numPr>
                <w:ilvl w:val="0"/>
                <w:numId w:val="12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jenne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 xml:space="preserve">en et 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ektangel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kj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 xml:space="preserve">gjen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kvadratet som en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esiell var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ant av rektang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</w:rPr>
              <w:t>et. (P2,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4D372E" w:rsidRPr="0065368F" w:rsidRDefault="004D372E" w:rsidP="00730553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D372E" w:rsidRDefault="00FD246A" w:rsidP="00FD246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ortere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menl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gurer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etter kjennet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n som form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tørr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</w:rPr>
              <w:t>lse. (P2,O)</w:t>
            </w:r>
          </w:p>
          <w:p w:rsidR="00FD246A" w:rsidRPr="00FD246A" w:rsidRDefault="00FD246A" w:rsidP="00FD246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3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jenne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en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beskr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tod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nsjona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gurer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som 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rk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er, tr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>ek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anter, firkanter, herunder rekta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gel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kvadrat,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andre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ange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</w:rPr>
              <w:t>anter. (P2,O)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3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jenne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en tr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mensjona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urer som sy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ndre, ku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er, pr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sme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, pyramider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kjeg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</w:rPr>
              <w:t>er. (P2,O)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  <w:p w:rsidR="004D372E" w:rsidRPr="0065368F" w:rsidRDefault="00FD246A" w:rsidP="00730553">
            <w:pPr>
              <w:pStyle w:val="Listeavsnitt"/>
              <w:numPr>
                <w:ilvl w:val="0"/>
                <w:numId w:val="13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u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ometr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tred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mensjona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gu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er ved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h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 xml:space="preserve">elp av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egrep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nt, 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def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hj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ø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</w:rPr>
              <w:t>ne. (P2,O)</w:t>
            </w:r>
          </w:p>
        </w:tc>
      </w:tr>
      <w:tr w:rsidR="004D372E" w:rsidTr="00DD1F6C">
        <w:tc>
          <w:tcPr>
            <w:tcW w:w="4714" w:type="dxa"/>
            <w:shd w:val="clear" w:color="auto" w:fill="DBE5F1" w:themeFill="accent1" w:themeFillTint="33"/>
          </w:tcPr>
          <w:p w:rsidR="004D372E" w:rsidRPr="00281AD0" w:rsidRDefault="004D372E" w:rsidP="0073055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kjenne att, bruke og samtale om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spegelsymmetri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praktiske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situasjonar</w:t>
            </w:r>
            <w:proofErr w:type="spellEnd"/>
          </w:p>
          <w:p w:rsidR="004D372E" w:rsidRPr="00281AD0" w:rsidRDefault="004D372E" w:rsidP="007305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D372E" w:rsidRPr="0065368F" w:rsidRDefault="004D372E" w:rsidP="007305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D372E" w:rsidRDefault="00FD246A" w:rsidP="00FD246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Eleven kan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kjenne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en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beskr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symmetri i kunst,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ark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tektur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 xml:space="preserve">i 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</w:rPr>
              <w:t>aturen. (P2,O)</w:t>
            </w:r>
          </w:p>
          <w:p w:rsidR="00FD246A" w:rsidRPr="00FD246A" w:rsidRDefault="00FD246A" w:rsidP="00FD246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D372E" w:rsidRPr="0065368F" w:rsidRDefault="00FD246A" w:rsidP="00730553">
            <w:pPr>
              <w:pStyle w:val="Listeavsnitt"/>
              <w:numPr>
                <w:ilvl w:val="0"/>
                <w:numId w:val="14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age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sym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etr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gurer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lastRenderedPageBreak/>
              <w:t>mø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stre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ved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for 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mpel pap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rbrett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gn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</w:rPr>
              <w:t>ng. (P2,O)</w:t>
            </w:r>
          </w:p>
          <w:p w:rsidR="004D372E" w:rsidRPr="0065368F" w:rsidRDefault="004D372E" w:rsidP="0073055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D372E" w:rsidTr="00DD1F6C">
        <w:tc>
          <w:tcPr>
            <w:tcW w:w="4714" w:type="dxa"/>
            <w:shd w:val="clear" w:color="auto" w:fill="DBE5F1" w:themeFill="accent1" w:themeFillTint="33"/>
          </w:tcPr>
          <w:p w:rsidR="004D372E" w:rsidRPr="00281AD0" w:rsidRDefault="004D372E" w:rsidP="0073055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lage og utforske geometriske mønster, både med og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utan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digitale verktøy, og beskrive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munnleg</w:t>
            </w:r>
            <w:proofErr w:type="spellEnd"/>
          </w:p>
          <w:p w:rsidR="004D372E" w:rsidRPr="00281AD0" w:rsidRDefault="004D372E" w:rsidP="007305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D372E" w:rsidRDefault="00FD246A" w:rsidP="00730553">
            <w:pPr>
              <w:pStyle w:val="Listeavsnitt"/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Eleven kan 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mønster i om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gi</w:t>
            </w:r>
            <w:r>
              <w:rPr>
                <w:rFonts w:ascii="Times New Roman" w:eastAsia="Calibri" w:hAnsi="Times New Roman" w:cs="Times New Roman"/>
                <w:sz w:val="24"/>
              </w:rPr>
              <w:t>velsene. (P2,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f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ortsette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repet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rende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mønster. (P2,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  <w:p w:rsidR="004D372E" w:rsidRPr="0065368F" w:rsidRDefault="00FD246A" w:rsidP="00730553">
            <w:pPr>
              <w:pStyle w:val="Listeavsnitt"/>
              <w:numPr>
                <w:ilvl w:val="0"/>
                <w:numId w:val="15"/>
              </w:numPr>
              <w:spacing w:line="200" w:lineRule="exact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age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enk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møn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ter selv. (P2,O)</w:t>
            </w:r>
          </w:p>
        </w:tc>
        <w:tc>
          <w:tcPr>
            <w:tcW w:w="4715" w:type="dxa"/>
          </w:tcPr>
          <w:p w:rsidR="004D372E" w:rsidRPr="00FD246A" w:rsidRDefault="00FD246A" w:rsidP="00FD246A">
            <w:pPr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Eleven kan 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mønster i om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gi</w:t>
            </w:r>
            <w:r>
              <w:rPr>
                <w:rFonts w:ascii="Times New Roman" w:eastAsia="Calibri" w:hAnsi="Times New Roman" w:cs="Times New Roman"/>
                <w:sz w:val="24"/>
              </w:rPr>
              <w:t>velsene. (P2,F)</w:t>
            </w:r>
          </w:p>
          <w:p w:rsidR="00FD246A" w:rsidRDefault="00FD246A" w:rsidP="00730553">
            <w:pPr>
              <w:pStyle w:val="Listeavsnitt"/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f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ortsette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repet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rende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mønster. (P2,F)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  <w:p w:rsidR="004D372E" w:rsidRPr="0065368F" w:rsidRDefault="00FD246A" w:rsidP="00730553">
            <w:pPr>
              <w:pStyle w:val="Listeavsnitt"/>
              <w:numPr>
                <w:ilvl w:val="0"/>
                <w:numId w:val="15"/>
              </w:numPr>
              <w:spacing w:line="200" w:lineRule="exact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Eleven kan 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age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 xml:space="preserve">mønster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elv og 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skrive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</w:rPr>
              <w:t>tte. (P2,F)</w:t>
            </w:r>
          </w:p>
          <w:p w:rsidR="004D372E" w:rsidRPr="0065368F" w:rsidRDefault="004D372E" w:rsidP="00730553">
            <w:pPr>
              <w:spacing w:line="20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81AD0" w:rsidRDefault="00281AD0" w:rsidP="00730553">
      <w:pPr>
        <w:spacing w:after="0"/>
        <w:rPr>
          <w:rFonts w:ascii="Times New Roman" w:hAnsi="Times New Roman" w:cs="Times New Roman"/>
          <w:sz w:val="24"/>
        </w:rPr>
      </w:pPr>
    </w:p>
    <w:p w:rsidR="00281AD0" w:rsidRDefault="00281AD0" w:rsidP="00730553">
      <w:pPr>
        <w:spacing w:after="0"/>
        <w:rPr>
          <w:rFonts w:ascii="Times New Roman" w:hAnsi="Times New Roman" w:cs="Times New Roman"/>
          <w:sz w:val="24"/>
        </w:rPr>
      </w:pPr>
    </w:p>
    <w:p w:rsidR="00281AD0" w:rsidRDefault="00281AD0" w:rsidP="0073055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281AD0" w:rsidTr="00DD1F6C">
        <w:tc>
          <w:tcPr>
            <w:tcW w:w="14144" w:type="dxa"/>
            <w:gridSpan w:val="3"/>
            <w:shd w:val="clear" w:color="auto" w:fill="95B3D7" w:themeFill="accent1" w:themeFillTint="99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Måling</w:t>
            </w:r>
          </w:p>
        </w:tc>
      </w:tr>
      <w:tr w:rsidR="00281AD0" w:rsidTr="00DD1F6C">
        <w:tc>
          <w:tcPr>
            <w:tcW w:w="4714" w:type="dxa"/>
            <w:shd w:val="clear" w:color="auto" w:fill="B8CCE4" w:themeFill="accent1" w:themeFillTint="66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  <w:shd w:val="clear" w:color="auto" w:fill="B8CCE4" w:themeFill="accent1" w:themeFillTint="66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  <w:shd w:val="clear" w:color="auto" w:fill="B8CCE4" w:themeFill="accent1" w:themeFillTint="66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24"/>
              </w:rPr>
              <w:t>Læringsmål 2. trinn</w:t>
            </w:r>
          </w:p>
        </w:tc>
      </w:tr>
      <w:tr w:rsidR="004D372E" w:rsidTr="00DD1F6C">
        <w:tc>
          <w:tcPr>
            <w:tcW w:w="4714" w:type="dxa"/>
            <w:shd w:val="clear" w:color="auto" w:fill="DBE5F1" w:themeFill="accent1" w:themeFillTint="33"/>
          </w:tcPr>
          <w:p w:rsidR="004D372E" w:rsidRPr="00281AD0" w:rsidRDefault="004D372E" w:rsidP="0073055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måle og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samanlikne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storleikar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som gjeld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lengd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areal, ved hjelp av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ikkje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-standardiserte og standardiserte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måleiningar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beskrive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korleis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samtale om resultata</w:t>
            </w:r>
          </w:p>
          <w:p w:rsidR="004D372E" w:rsidRPr="00281AD0" w:rsidRDefault="004D372E" w:rsidP="007305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D372E" w:rsidRDefault="00FD246A" w:rsidP="00730553">
            <w:pPr>
              <w:pStyle w:val="Listeavsnitt"/>
              <w:numPr>
                <w:ilvl w:val="0"/>
                <w:numId w:val="18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ammenl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ngder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ed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h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elp av beg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epe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kortere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enn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enn, kortest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engst. (P1,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8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8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amm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høyder 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hje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p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v begr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pe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enn, høyere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enn,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avest og høyest.(P1,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8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8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åle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engde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hje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p av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kke-st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ndardiserte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må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eenhe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er,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f.eks.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anta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l 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t, 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yanter, bøker. (P3,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8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4D372E" w:rsidRPr="0065368F" w:rsidRDefault="00FD246A" w:rsidP="00730553">
            <w:pPr>
              <w:pStyle w:val="Listeavsnitt"/>
              <w:numPr>
                <w:ilvl w:val="0"/>
                <w:numId w:val="18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amta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om hv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rfor måleresu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tatene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kan 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i for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kje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d bruk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lastRenderedPageBreak/>
              <w:t xml:space="preserve">av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kke- standard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serte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måleenhe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18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er. (P3,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)</w:t>
            </w:r>
          </w:p>
          <w:p w:rsidR="004D372E" w:rsidRPr="0065368F" w:rsidRDefault="004D372E" w:rsidP="00730553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4715" w:type="dxa"/>
          </w:tcPr>
          <w:p w:rsidR="004D372E" w:rsidRDefault="00FD246A" w:rsidP="00730553">
            <w:pPr>
              <w:pStyle w:val="Listeavsnitt"/>
              <w:numPr>
                <w:ilvl w:val="0"/>
                <w:numId w:val="19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lastRenderedPageBreak/>
              <w:t>Eleven kan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ammen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ngder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ed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h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j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elp av beg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epe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kortere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enn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enn, kortest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og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engst. (P5,F)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9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amm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høyder 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hje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p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v begr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pe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v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enn, h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ø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yere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enn,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avest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h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øyest.  (P5,F)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4D372E" w:rsidRPr="0065368F" w:rsidRDefault="00FD246A" w:rsidP="00730553">
            <w:pPr>
              <w:pStyle w:val="Listeavsnitt"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jenkj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der som er omt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18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ent en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eter.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(P5,F)</w:t>
            </w:r>
          </w:p>
          <w:p w:rsidR="00FD246A" w:rsidRDefault="00FD246A" w:rsidP="00730553">
            <w:pPr>
              <w:pStyle w:val="Listeavsnitt"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4D372E" w:rsidRPr="0065368F" w:rsidRDefault="00FD246A" w:rsidP="00730553">
            <w:pPr>
              <w:pStyle w:val="Listeavsnitt"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å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er relatert 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l en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meter.  (P5,F)</w:t>
            </w:r>
          </w:p>
          <w:p w:rsidR="00FD246A" w:rsidRDefault="00FD246A" w:rsidP="00730553">
            <w:pPr>
              <w:pStyle w:val="Listeavsnitt"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lastRenderedPageBreak/>
              <w:t>Eleven kan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amta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om hv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rfor standard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rte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måleenheter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er nødv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g. (P5,F)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4D372E" w:rsidTr="00DD1F6C">
        <w:tc>
          <w:tcPr>
            <w:tcW w:w="4714" w:type="dxa"/>
            <w:shd w:val="clear" w:color="auto" w:fill="DBE5F1" w:themeFill="accent1" w:themeFillTint="33"/>
          </w:tcPr>
          <w:p w:rsidR="004D372E" w:rsidRPr="00281AD0" w:rsidRDefault="004D372E" w:rsidP="0073055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nemne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dagar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månader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enkle klokkeslett</w:t>
            </w:r>
          </w:p>
          <w:p w:rsidR="004D372E" w:rsidRPr="00281AD0" w:rsidRDefault="004D372E" w:rsidP="007305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D372E" w:rsidRPr="0065368F" w:rsidRDefault="00FD246A" w:rsidP="00730553">
            <w:pPr>
              <w:pStyle w:val="Listeavsnitt"/>
              <w:numPr>
                <w:ilvl w:val="0"/>
                <w:numId w:val="20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i rekkefø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gen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å ukeda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ene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bruke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begr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pe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”i går” ,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”i morgen”, " i overmorgen"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"i forgårs", hverdag,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he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uke. (P1,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)</w:t>
            </w:r>
          </w:p>
          <w:p w:rsidR="004D372E" w:rsidRPr="0065368F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le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av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h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ele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mer på 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okka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sk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me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om 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uttv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ser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mev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ser. (P3,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)</w:t>
            </w:r>
          </w:p>
          <w:p w:rsidR="00FD246A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4D372E" w:rsidRPr="0065368F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dag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gda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b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greper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som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morgen, formiddag, ettermidd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g, kv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d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natt. (P1,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)</w:t>
            </w:r>
          </w:p>
          <w:p w:rsidR="004D372E" w:rsidRPr="0065368F" w:rsidRDefault="004D372E" w:rsidP="00730553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4715" w:type="dxa"/>
          </w:tcPr>
          <w:p w:rsidR="004D372E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av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h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ele, ha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kvarte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er på k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okka. (P5,O)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jenne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l begr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pet døgn og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vite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hvor man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mer et døg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n har.  (P5,O)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ruke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nav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et på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årst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dene.  (P1-5,O)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Eleven kan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si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i</w:t>
            </w:r>
            <w:proofErr w:type="spellEnd"/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rekkefø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gen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å måne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gj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nnom året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18"/>
              </w:rPr>
              <w:t>r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uppere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i årstider.  (P1-5,O)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Eleven kan 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skr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ve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da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toer, f.eks. 6. ja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uar.  (P1-5,O)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65368F" w:rsidTr="00DD1F6C">
        <w:tc>
          <w:tcPr>
            <w:tcW w:w="4714" w:type="dxa"/>
            <w:shd w:val="clear" w:color="auto" w:fill="DBE5F1" w:themeFill="accent1" w:themeFillTint="33"/>
          </w:tcPr>
          <w:p w:rsidR="0065368F" w:rsidRPr="00281AD0" w:rsidRDefault="0065368F" w:rsidP="0073055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kjenne att norske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myntar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setlar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opp til 100 og bruke </w:t>
            </w:r>
            <w:proofErr w:type="spellStart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281AD0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kjøp og sal</w:t>
            </w:r>
          </w:p>
          <w:p w:rsidR="0065368F" w:rsidRPr="00281AD0" w:rsidRDefault="0065368F" w:rsidP="007305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65368F" w:rsidRPr="0065368F" w:rsidRDefault="00FD246A" w:rsidP="00730553">
            <w:pPr>
              <w:pStyle w:val="Listeavsnitt"/>
              <w:numPr>
                <w:ilvl w:val="0"/>
                <w:numId w:val="21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k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jenne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j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 m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y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ntene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1 kr, 5 kr,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10 kr og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20 kr. (P3,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)</w:t>
            </w:r>
          </w:p>
          <w:p w:rsidR="00FD246A" w:rsidRDefault="00FD246A" w:rsidP="00730553">
            <w:pPr>
              <w:pStyle w:val="Listeavsnitt"/>
              <w:numPr>
                <w:ilvl w:val="0"/>
                <w:numId w:val="21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65368F" w:rsidRDefault="00FD246A" w:rsidP="00730553">
            <w:pPr>
              <w:pStyle w:val="Listeavsnitt"/>
              <w:numPr>
                <w:ilvl w:val="0"/>
                <w:numId w:val="21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s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amm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e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li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v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e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rd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 på pe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ge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og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kun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veks</w:t>
            </w:r>
            <w:r w:rsidR="0065368F" w:rsidRPr="0065368F">
              <w:rPr>
                <w:rFonts w:ascii="Times New Roman" w:eastAsia="Calibri" w:hAnsi="Times New Roman" w:cs="Times New Roman"/>
                <w:spacing w:val="-2"/>
                <w:sz w:val="24"/>
                <w:szCs w:val="18"/>
              </w:rPr>
              <w:t>l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f.eks.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t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er i to femmere el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er ti kronesty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ker. (P5,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21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65368F" w:rsidRPr="0065368F" w:rsidRDefault="00FD246A" w:rsidP="00730553">
            <w:pPr>
              <w:pStyle w:val="Listeavsnitt"/>
              <w:numPr>
                <w:ilvl w:val="0"/>
                <w:numId w:val="21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b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ruke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pe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ger i kjøp og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sa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g, f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nne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ut hva f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ere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v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arer koster t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l sammen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og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h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vor mye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ve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k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s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epe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ng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er man får 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gj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n. (P5,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)</w:t>
            </w:r>
          </w:p>
          <w:p w:rsidR="0065368F" w:rsidRPr="0065368F" w:rsidRDefault="0065368F" w:rsidP="00730553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4715" w:type="dxa"/>
          </w:tcPr>
          <w:p w:rsidR="00FD246A" w:rsidRDefault="00FD246A" w:rsidP="00FD246A">
            <w:pPr>
              <w:pStyle w:val="Listeavsnitt"/>
              <w:numPr>
                <w:ilvl w:val="0"/>
                <w:numId w:val="22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k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jenne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j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 m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y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ntene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1 kr, 5 kr,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10 k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r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, 20 kr og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sed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ene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50 kr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og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100 kr. (P2,O)</w:t>
            </w:r>
          </w:p>
          <w:p w:rsidR="00FD246A" w:rsidRDefault="00FD246A" w:rsidP="00FD246A">
            <w:pPr>
              <w:pStyle w:val="Listeavsnitt"/>
              <w:numPr>
                <w:ilvl w:val="0"/>
                <w:numId w:val="22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65368F" w:rsidRDefault="00FD246A" w:rsidP="00FD246A">
            <w:pPr>
              <w:pStyle w:val="Listeavsnitt"/>
              <w:numPr>
                <w:ilvl w:val="0"/>
                <w:numId w:val="22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s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amm</w:t>
            </w:r>
            <w:r w:rsidR="0065368F" w:rsidRPr="00FD246A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>e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n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li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g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65368F" w:rsidRPr="00FD246A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v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e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rd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en på pe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ge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65368F" w:rsidRPr="00FD246A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og</w:t>
            </w:r>
            <w:r w:rsidR="0065368F" w:rsidRPr="00FD246A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kun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65368F" w:rsidRPr="00FD246A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veks</w:t>
            </w:r>
            <w:r w:rsidR="0065368F" w:rsidRPr="00FD246A">
              <w:rPr>
                <w:rFonts w:ascii="Times New Roman" w:eastAsia="Calibri" w:hAnsi="Times New Roman" w:cs="Times New Roman"/>
                <w:spacing w:val="-2"/>
                <w:sz w:val="24"/>
                <w:szCs w:val="18"/>
              </w:rPr>
              <w:t>l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65368F" w:rsidRPr="00FD246A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f.eks.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en 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h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und</w:t>
            </w:r>
            <w:r w:rsidR="0065368F" w:rsidRPr="00FD246A">
              <w:rPr>
                <w:rFonts w:ascii="Times New Roman" w:eastAsia="Calibri" w:hAnsi="Times New Roman" w:cs="Times New Roman"/>
                <w:spacing w:val="-2"/>
                <w:sz w:val="24"/>
                <w:szCs w:val="18"/>
              </w:rPr>
              <w:t>r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e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app i to femt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il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apper e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ll</w:t>
            </w:r>
            <w:r w:rsidR="0065368F" w:rsidRPr="00FD246A">
              <w:rPr>
                <w:rFonts w:ascii="Times New Roman" w:eastAsia="Calibri" w:hAnsi="Times New Roman" w:cs="Times New Roman"/>
                <w:sz w:val="24"/>
                <w:szCs w:val="18"/>
              </w:rPr>
              <w:t>er ti t</w:t>
            </w:r>
            <w:r w:rsidR="0065368F" w:rsidRPr="00FD246A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ere.  (P2,O)</w:t>
            </w:r>
          </w:p>
          <w:p w:rsidR="00FD246A" w:rsidRPr="00FD246A" w:rsidRDefault="00FD246A" w:rsidP="00FD246A">
            <w:pPr>
              <w:pStyle w:val="Listeavsnitt"/>
              <w:numPr>
                <w:ilvl w:val="0"/>
                <w:numId w:val="22"/>
              </w:numPr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65368F" w:rsidRPr="0065368F" w:rsidRDefault="00FD246A" w:rsidP="00730553">
            <w:pPr>
              <w:pStyle w:val="Listeavsnitt"/>
              <w:numPr>
                <w:ilvl w:val="0"/>
                <w:numId w:val="22"/>
              </w:numPr>
              <w:tabs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Eleven kan b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ruke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pe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ger i kj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ø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p og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sa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g, f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nne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ut hva f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ere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v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arer koster t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l sammen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og</w:t>
            </w:r>
            <w:r w:rsidR="0065368F" w:rsidRPr="0065368F">
              <w:rPr>
                <w:rFonts w:ascii="Times New Roman" w:eastAsia="Calibri" w:hAnsi="Times New Roman" w:cs="Times New Roman"/>
                <w:spacing w:val="1"/>
                <w:sz w:val="24"/>
                <w:szCs w:val="18"/>
              </w:rPr>
              <w:t xml:space="preserve"> 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h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vor m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y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 veks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l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>epe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n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ger 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m</w:t>
            </w:r>
            <w:r w:rsidR="0065368F" w:rsidRPr="0065368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an får </w:t>
            </w:r>
            <w:r w:rsidR="0065368F" w:rsidRPr="0065368F">
              <w:rPr>
                <w:rFonts w:ascii="Times New Roman" w:eastAsia="Calibri" w:hAnsi="Times New Roman" w:cs="Times New Roman"/>
                <w:spacing w:val="-1"/>
                <w:sz w:val="24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gjen.  (P2,O)</w:t>
            </w:r>
          </w:p>
        </w:tc>
      </w:tr>
    </w:tbl>
    <w:p w:rsidR="00281AD0" w:rsidRDefault="00281AD0" w:rsidP="00730553">
      <w:pPr>
        <w:spacing w:after="0"/>
        <w:rPr>
          <w:rFonts w:ascii="Times New Roman" w:hAnsi="Times New Roman" w:cs="Times New Roman"/>
          <w:sz w:val="24"/>
        </w:rPr>
      </w:pPr>
    </w:p>
    <w:p w:rsidR="00281AD0" w:rsidRDefault="00281AD0" w:rsidP="00730553">
      <w:pPr>
        <w:spacing w:after="0"/>
        <w:rPr>
          <w:rFonts w:ascii="Times New Roman" w:hAnsi="Times New Roman" w:cs="Times New Roman"/>
          <w:sz w:val="24"/>
        </w:rPr>
      </w:pPr>
    </w:p>
    <w:p w:rsidR="00281AD0" w:rsidRDefault="00281AD0" w:rsidP="0073055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281AD0" w:rsidTr="00DD1F6C">
        <w:tc>
          <w:tcPr>
            <w:tcW w:w="14144" w:type="dxa"/>
            <w:gridSpan w:val="3"/>
            <w:shd w:val="clear" w:color="auto" w:fill="95B3D7" w:themeFill="accent1" w:themeFillTint="99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Statistikk</w:t>
            </w:r>
          </w:p>
        </w:tc>
      </w:tr>
      <w:tr w:rsidR="00281AD0" w:rsidTr="00DD1F6C">
        <w:tc>
          <w:tcPr>
            <w:tcW w:w="4714" w:type="dxa"/>
            <w:shd w:val="clear" w:color="auto" w:fill="B8CCE4" w:themeFill="accent1" w:themeFillTint="66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  <w:shd w:val="clear" w:color="auto" w:fill="B8CCE4" w:themeFill="accent1" w:themeFillTint="66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  <w:shd w:val="clear" w:color="auto" w:fill="B8CCE4" w:themeFill="accent1" w:themeFillTint="66"/>
          </w:tcPr>
          <w:p w:rsidR="00281AD0" w:rsidRPr="00281AD0" w:rsidRDefault="00281AD0" w:rsidP="007305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AD0">
              <w:rPr>
                <w:rFonts w:ascii="Times New Roman" w:hAnsi="Times New Roman" w:cs="Times New Roman"/>
                <w:b/>
                <w:sz w:val="24"/>
              </w:rPr>
              <w:t>Læringsmål 2. trinn</w:t>
            </w:r>
          </w:p>
        </w:tc>
      </w:tr>
      <w:tr w:rsidR="004D372E" w:rsidTr="00DD1F6C">
        <w:tc>
          <w:tcPr>
            <w:tcW w:w="4714" w:type="dxa"/>
            <w:shd w:val="clear" w:color="auto" w:fill="DBE5F1" w:themeFill="accent1" w:themeFillTint="33"/>
          </w:tcPr>
          <w:p w:rsidR="004D372E" w:rsidRDefault="004D372E" w:rsidP="00730553">
            <w:pPr>
              <w:rPr>
                <w:rFonts w:ascii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15"/>
              </w:rPr>
              <w:t xml:space="preserve">Eleven skal kunne </w:t>
            </w:r>
            <w:r w:rsidRPr="00281AD0">
              <w:rPr>
                <w:rFonts w:ascii="Times New Roman" w:hAnsi="Times New Roman" w:cs="Times New Roman"/>
                <w:sz w:val="24"/>
                <w:szCs w:val="15"/>
              </w:rPr>
              <w:t xml:space="preserve">samle, sortere, notere og illustrere data med </w:t>
            </w:r>
            <w:proofErr w:type="spellStart"/>
            <w:r w:rsidRPr="00281AD0">
              <w:rPr>
                <w:rFonts w:ascii="Times New Roman" w:hAnsi="Times New Roman" w:cs="Times New Roman"/>
                <w:sz w:val="24"/>
                <w:szCs w:val="15"/>
              </w:rPr>
              <w:t>teljestrekar</w:t>
            </w:r>
            <w:proofErr w:type="spellEnd"/>
            <w:r w:rsidRPr="00281AD0">
              <w:rPr>
                <w:rFonts w:ascii="Times New Roman" w:hAnsi="Times New Roman" w:cs="Times New Roman"/>
                <w:sz w:val="24"/>
                <w:szCs w:val="15"/>
              </w:rPr>
              <w:t xml:space="preserve">, </w:t>
            </w:r>
            <w:proofErr w:type="spellStart"/>
            <w:r w:rsidRPr="00281AD0">
              <w:rPr>
                <w:rFonts w:ascii="Times New Roman" w:hAnsi="Times New Roman" w:cs="Times New Roman"/>
                <w:sz w:val="24"/>
                <w:szCs w:val="15"/>
              </w:rPr>
              <w:t>tabellar</w:t>
            </w:r>
            <w:proofErr w:type="spellEnd"/>
            <w:r w:rsidRPr="00281AD0">
              <w:rPr>
                <w:rFonts w:ascii="Times New Roman" w:hAnsi="Times New Roman" w:cs="Times New Roman"/>
                <w:sz w:val="24"/>
                <w:szCs w:val="15"/>
              </w:rPr>
              <w:t xml:space="preserve"> og søylediagram og samtale om prosessen og kva </w:t>
            </w:r>
            <w:proofErr w:type="spellStart"/>
            <w:r w:rsidRPr="00281AD0">
              <w:rPr>
                <w:rFonts w:ascii="Times New Roman" w:hAnsi="Times New Roman" w:cs="Times New Roman"/>
                <w:sz w:val="24"/>
                <w:szCs w:val="15"/>
              </w:rPr>
              <w:t>illustrasjonane</w:t>
            </w:r>
            <w:proofErr w:type="spellEnd"/>
            <w:r w:rsidRPr="00281AD0">
              <w:rPr>
                <w:rFonts w:ascii="Times New Roman" w:hAnsi="Times New Roman" w:cs="Times New Roman"/>
                <w:sz w:val="24"/>
                <w:szCs w:val="15"/>
              </w:rPr>
              <w:t xml:space="preserve"> </w:t>
            </w:r>
            <w:proofErr w:type="spellStart"/>
            <w:r w:rsidRPr="00281AD0">
              <w:rPr>
                <w:rFonts w:ascii="Times New Roman" w:hAnsi="Times New Roman" w:cs="Times New Roman"/>
                <w:sz w:val="24"/>
                <w:szCs w:val="15"/>
              </w:rPr>
              <w:t>fortel</w:t>
            </w:r>
            <w:proofErr w:type="spellEnd"/>
            <w:r w:rsidRPr="00281AD0">
              <w:rPr>
                <w:rFonts w:ascii="Times New Roman" w:hAnsi="Times New Roman" w:cs="Times New Roman"/>
                <w:sz w:val="24"/>
                <w:szCs w:val="15"/>
              </w:rPr>
              <w:t xml:space="preserve"> om datamaterialet</w:t>
            </w:r>
          </w:p>
          <w:p w:rsidR="004D372E" w:rsidRPr="00281AD0" w:rsidRDefault="004D372E" w:rsidP="007305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4D372E" w:rsidRDefault="00FD246A" w:rsidP="00FD246A">
            <w:pPr>
              <w:pStyle w:val="Listeavsnitt"/>
              <w:numPr>
                <w:ilvl w:val="0"/>
                <w:numId w:val="16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s</w:t>
            </w:r>
            <w:r w:rsidR="004D372E" w:rsidRPr="00FD246A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r w:rsidR="004D372E" w:rsidRPr="00FD24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FD246A">
              <w:rPr>
                <w:rFonts w:ascii="Times New Roman" w:eastAsia="Calibri" w:hAnsi="Times New Roman" w:cs="Times New Roman"/>
                <w:sz w:val="24"/>
                <w:szCs w:val="24"/>
              </w:rPr>
              <w:t>e, sortere</w:t>
            </w:r>
            <w:r w:rsidR="004D372E" w:rsidRPr="00FD24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FD246A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FD24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FD246A">
              <w:rPr>
                <w:rFonts w:ascii="Times New Roman" w:eastAsia="Calibri" w:hAnsi="Times New Roman" w:cs="Times New Roman"/>
                <w:sz w:val="24"/>
                <w:szCs w:val="24"/>
              </w:rPr>
              <w:t>tel</w:t>
            </w:r>
            <w:r w:rsidR="004D372E" w:rsidRPr="00FD24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FD246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FD24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FD246A">
              <w:rPr>
                <w:rFonts w:ascii="Times New Roman" w:eastAsia="Calibri" w:hAnsi="Times New Roman" w:cs="Times New Roman"/>
                <w:sz w:val="24"/>
                <w:szCs w:val="24"/>
              </w:rPr>
              <w:t>opp obje</w:t>
            </w:r>
            <w:r w:rsidR="004D372E" w:rsidRPr="00FD24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</w:t>
            </w:r>
            <w:r w:rsidR="004D372E" w:rsidRPr="00FD246A">
              <w:rPr>
                <w:rFonts w:ascii="Times New Roman" w:eastAsia="Calibri" w:hAnsi="Times New Roman" w:cs="Times New Roman"/>
                <w:sz w:val="24"/>
                <w:szCs w:val="24"/>
              </w:rPr>
              <w:t>ter i passen</w:t>
            </w:r>
            <w:r w:rsidR="004D372E" w:rsidRPr="00FD24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FD246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FD24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FD24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</w:t>
            </w:r>
            <w:r w:rsidR="004D372E" w:rsidRPr="00FD246A">
              <w:rPr>
                <w:rFonts w:ascii="Times New Roman" w:eastAsia="Calibri" w:hAnsi="Times New Roman" w:cs="Times New Roman"/>
                <w:sz w:val="24"/>
                <w:szCs w:val="24"/>
              </w:rPr>
              <w:t>ategor</w:t>
            </w:r>
            <w:r w:rsidR="004D372E" w:rsidRPr="00FD24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FD246A">
              <w:rPr>
                <w:rFonts w:ascii="Times New Roman" w:eastAsia="Calibri" w:hAnsi="Times New Roman" w:cs="Times New Roman"/>
                <w:sz w:val="24"/>
                <w:szCs w:val="24"/>
              </w:rPr>
              <w:t>er som e</w:t>
            </w:r>
            <w:r w:rsidR="004D372E" w:rsidRPr="00FD24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="004D372E" w:rsidRPr="00FD246A">
              <w:rPr>
                <w:rFonts w:ascii="Times New Roman" w:eastAsia="Calibri" w:hAnsi="Times New Roman" w:cs="Times New Roman"/>
                <w:sz w:val="24"/>
                <w:szCs w:val="24"/>
              </w:rPr>
              <w:t>ter farge, form og</w:t>
            </w:r>
            <w:r w:rsidR="004D372E" w:rsidRPr="00FD24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mønster. (P1,</w:t>
            </w:r>
            <w:r w:rsidR="004D372E" w:rsidRPr="00FD246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D246A" w:rsidRPr="00FD246A" w:rsidRDefault="00FD246A" w:rsidP="00FD246A">
            <w:pPr>
              <w:pStyle w:val="Listeavsnitt"/>
              <w:numPr>
                <w:ilvl w:val="0"/>
                <w:numId w:val="16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6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elle opp antallet i hver kategori for eksem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el 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 hjelp av tel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reker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med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symbo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er. (P1,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6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FD246A" w:rsidP="00730553">
            <w:pPr>
              <w:pStyle w:val="Listeavsnitt"/>
              <w:numPr>
                <w:ilvl w:val="0"/>
                <w:numId w:val="16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m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estre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bruke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begre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mange, 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ærrest, f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færre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enn i samta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e, 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ved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oppte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gn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meng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er. (P1,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D372E" w:rsidRPr="0065368F" w:rsidRDefault="004D372E" w:rsidP="00730553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D372E" w:rsidRDefault="00FD246A" w:rsidP="00730553">
            <w:pPr>
              <w:pStyle w:val="Listeavsnitt"/>
              <w:numPr>
                <w:ilvl w:val="0"/>
                <w:numId w:val="17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s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e, sortere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tel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opp obje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ter i passen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ategor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er som e</w:t>
            </w:r>
            <w:r w:rsidR="004D372E" w:rsidRPr="006536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ter far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e, form og mønster. (P3,O)</w:t>
            </w:r>
          </w:p>
          <w:p w:rsidR="00FD246A" w:rsidRPr="0065368F" w:rsidRDefault="00FD246A" w:rsidP="00730553">
            <w:pPr>
              <w:pStyle w:val="Listeavsnitt"/>
              <w:numPr>
                <w:ilvl w:val="0"/>
                <w:numId w:val="17"/>
              </w:numPr>
              <w:tabs>
                <w:tab w:val="clear" w:pos="802"/>
                <w:tab w:val="left" w:pos="8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FD246A" w:rsidP="00730553">
            <w:pPr>
              <w:pStyle w:val="Listeavsnitt"/>
              <w:numPr>
                <w:ilvl w:val="0"/>
                <w:numId w:val="1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n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otere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data i ta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er.  (P3,O)</w:t>
            </w:r>
          </w:p>
          <w:p w:rsidR="00FD246A" w:rsidRDefault="00FD246A" w:rsidP="00FD2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Default="00FD246A" w:rsidP="00FD2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i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ustrere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data i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et søy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agram.  (P3,O)'</w:t>
            </w:r>
          </w:p>
          <w:p w:rsidR="00FD246A" w:rsidRDefault="00FD246A" w:rsidP="00FD2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72E" w:rsidRPr="0065368F" w:rsidRDefault="00FD246A" w:rsidP="00FD2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ese</w:t>
            </w:r>
            <w:r w:rsidR="004D372E" w:rsidRPr="006536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av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søy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D372E" w:rsidRPr="0065368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ram.  (P3,</w:t>
            </w:r>
            <w:r w:rsidR="004D372E" w:rsidRPr="0065368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281AD0" w:rsidRPr="00281AD0" w:rsidRDefault="00281AD0" w:rsidP="00730553">
      <w:pPr>
        <w:spacing w:after="0"/>
        <w:rPr>
          <w:rFonts w:ascii="Times New Roman" w:hAnsi="Times New Roman" w:cs="Times New Roman"/>
          <w:sz w:val="24"/>
        </w:rPr>
      </w:pPr>
    </w:p>
    <w:sectPr w:rsidR="00281AD0" w:rsidRPr="00281AD0" w:rsidSect="00281AD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DA" w:rsidRDefault="00E339DA" w:rsidP="00510286">
      <w:pPr>
        <w:spacing w:after="0" w:line="240" w:lineRule="auto"/>
      </w:pPr>
      <w:r>
        <w:separator/>
      </w:r>
    </w:p>
  </w:endnote>
  <w:endnote w:type="continuationSeparator" w:id="0">
    <w:p w:rsidR="00E339DA" w:rsidRDefault="00E339DA" w:rsidP="0051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31839"/>
      <w:docPartObj>
        <w:docPartGallery w:val="Page Numbers (Bottom of Page)"/>
        <w:docPartUnique/>
      </w:docPartObj>
    </w:sdtPr>
    <w:sdtEndPr/>
    <w:sdtContent>
      <w:p w:rsidR="00E339DA" w:rsidRDefault="00E339D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6C">
          <w:rPr>
            <w:noProof/>
          </w:rPr>
          <w:t>9</w:t>
        </w:r>
        <w:r>
          <w:fldChar w:fldCharType="end"/>
        </w:r>
      </w:p>
    </w:sdtContent>
  </w:sdt>
  <w:p w:rsidR="00E339DA" w:rsidRDefault="00E339D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DA" w:rsidRDefault="00E339DA" w:rsidP="00510286">
      <w:pPr>
        <w:spacing w:after="0" w:line="240" w:lineRule="auto"/>
      </w:pPr>
      <w:r>
        <w:separator/>
      </w:r>
    </w:p>
  </w:footnote>
  <w:footnote w:type="continuationSeparator" w:id="0">
    <w:p w:rsidR="00E339DA" w:rsidRDefault="00E339DA" w:rsidP="0051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DA" w:rsidRDefault="00E339DA">
    <w:pPr>
      <w:pStyle w:val="Topptekst"/>
    </w:pPr>
    <w:r>
      <w:t>Matematikk kompetansemål etter 2. trinn</w:t>
    </w:r>
  </w:p>
  <w:p w:rsidR="00E339DA" w:rsidRDefault="00E339D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BAF"/>
    <w:multiLevelType w:val="hybridMultilevel"/>
    <w:tmpl w:val="7E6C8716"/>
    <w:lvl w:ilvl="0" w:tplc="42DA095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F2B"/>
    <w:multiLevelType w:val="hybridMultilevel"/>
    <w:tmpl w:val="298C6690"/>
    <w:lvl w:ilvl="0" w:tplc="30FECF1C">
      <w:start w:val="1"/>
      <w:numFmt w:val="bullet"/>
      <w:lvlText w:val=""/>
      <w:lvlJc w:val="left"/>
      <w:pPr>
        <w:tabs>
          <w:tab w:val="num" w:pos="802"/>
        </w:tabs>
        <w:ind w:left="802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1BEB44E9"/>
    <w:multiLevelType w:val="hybridMultilevel"/>
    <w:tmpl w:val="DE2CF410"/>
    <w:lvl w:ilvl="0" w:tplc="30FECF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58C"/>
    <w:multiLevelType w:val="hybridMultilevel"/>
    <w:tmpl w:val="99748E16"/>
    <w:lvl w:ilvl="0" w:tplc="30FECF1C">
      <w:start w:val="1"/>
      <w:numFmt w:val="bullet"/>
      <w:lvlText w:val=""/>
      <w:lvlJc w:val="left"/>
      <w:pPr>
        <w:tabs>
          <w:tab w:val="num" w:pos="802"/>
        </w:tabs>
        <w:ind w:left="802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225F51AB"/>
    <w:multiLevelType w:val="hybridMultilevel"/>
    <w:tmpl w:val="794CD5EC"/>
    <w:lvl w:ilvl="0" w:tplc="42DA095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A1F50"/>
    <w:multiLevelType w:val="hybridMultilevel"/>
    <w:tmpl w:val="EE606E74"/>
    <w:lvl w:ilvl="0" w:tplc="42DA0952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5012F"/>
    <w:multiLevelType w:val="hybridMultilevel"/>
    <w:tmpl w:val="2F32FC2A"/>
    <w:lvl w:ilvl="0" w:tplc="30FECF1C">
      <w:start w:val="1"/>
      <w:numFmt w:val="bullet"/>
      <w:lvlText w:val=""/>
      <w:lvlJc w:val="left"/>
      <w:pPr>
        <w:tabs>
          <w:tab w:val="num" w:pos="802"/>
        </w:tabs>
        <w:ind w:left="802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>
    <w:nsid w:val="30532480"/>
    <w:multiLevelType w:val="hybridMultilevel"/>
    <w:tmpl w:val="4814BC82"/>
    <w:lvl w:ilvl="0" w:tplc="30FECF1C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9A4F0C"/>
    <w:multiLevelType w:val="hybridMultilevel"/>
    <w:tmpl w:val="93BC0D3C"/>
    <w:lvl w:ilvl="0" w:tplc="30FECF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530D5"/>
    <w:multiLevelType w:val="hybridMultilevel"/>
    <w:tmpl w:val="D7D6B1AA"/>
    <w:lvl w:ilvl="0" w:tplc="42DA095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74DE7"/>
    <w:multiLevelType w:val="hybridMultilevel"/>
    <w:tmpl w:val="CE10C386"/>
    <w:lvl w:ilvl="0" w:tplc="30FECF1C">
      <w:start w:val="1"/>
      <w:numFmt w:val="bullet"/>
      <w:lvlText w:val=""/>
      <w:lvlJc w:val="left"/>
      <w:pPr>
        <w:tabs>
          <w:tab w:val="num" w:pos="802"/>
        </w:tabs>
        <w:ind w:left="802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3A27348F"/>
    <w:multiLevelType w:val="hybridMultilevel"/>
    <w:tmpl w:val="BDBEC238"/>
    <w:lvl w:ilvl="0" w:tplc="42DA0952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6D1549"/>
    <w:multiLevelType w:val="multilevel"/>
    <w:tmpl w:val="722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04558"/>
    <w:multiLevelType w:val="hybridMultilevel"/>
    <w:tmpl w:val="03FA1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32A74"/>
    <w:multiLevelType w:val="hybridMultilevel"/>
    <w:tmpl w:val="9E7EED42"/>
    <w:lvl w:ilvl="0" w:tplc="42DA0952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F43EEC"/>
    <w:multiLevelType w:val="hybridMultilevel"/>
    <w:tmpl w:val="501A4A96"/>
    <w:lvl w:ilvl="0" w:tplc="B7720C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E611D"/>
    <w:multiLevelType w:val="hybridMultilevel"/>
    <w:tmpl w:val="324C17E0"/>
    <w:lvl w:ilvl="0" w:tplc="30FECF1C">
      <w:start w:val="1"/>
      <w:numFmt w:val="bullet"/>
      <w:lvlText w:val=""/>
      <w:lvlJc w:val="left"/>
      <w:pPr>
        <w:tabs>
          <w:tab w:val="num" w:pos="802"/>
        </w:tabs>
        <w:ind w:left="802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7">
    <w:nsid w:val="61316883"/>
    <w:multiLevelType w:val="hybridMultilevel"/>
    <w:tmpl w:val="7A849D08"/>
    <w:lvl w:ilvl="0" w:tplc="42DA0952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0875C9"/>
    <w:multiLevelType w:val="multilevel"/>
    <w:tmpl w:val="E26C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A530BF"/>
    <w:multiLevelType w:val="multilevel"/>
    <w:tmpl w:val="9D4C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00BE6"/>
    <w:multiLevelType w:val="hybridMultilevel"/>
    <w:tmpl w:val="3F2CDFEC"/>
    <w:lvl w:ilvl="0" w:tplc="30FECF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8E6E5F"/>
    <w:multiLevelType w:val="hybridMultilevel"/>
    <w:tmpl w:val="E5BC1F1C"/>
    <w:lvl w:ilvl="0" w:tplc="30FECF1C">
      <w:start w:val="1"/>
      <w:numFmt w:val="bullet"/>
      <w:lvlText w:val=""/>
      <w:lvlJc w:val="left"/>
      <w:pPr>
        <w:tabs>
          <w:tab w:val="num" w:pos="802"/>
        </w:tabs>
        <w:ind w:left="802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3"/>
  </w:num>
  <w:num w:numId="5">
    <w:abstractNumId w:val="15"/>
  </w:num>
  <w:num w:numId="6">
    <w:abstractNumId w:val="0"/>
  </w:num>
  <w:num w:numId="7">
    <w:abstractNumId w:val="14"/>
  </w:num>
  <w:num w:numId="8">
    <w:abstractNumId w:val="17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20"/>
  </w:num>
  <w:num w:numId="14">
    <w:abstractNumId w:val="8"/>
  </w:num>
  <w:num w:numId="15">
    <w:abstractNumId w:val="7"/>
  </w:num>
  <w:num w:numId="16">
    <w:abstractNumId w:val="10"/>
  </w:num>
  <w:num w:numId="17">
    <w:abstractNumId w:val="6"/>
  </w:num>
  <w:num w:numId="18">
    <w:abstractNumId w:val="1"/>
  </w:num>
  <w:num w:numId="19">
    <w:abstractNumId w:val="3"/>
  </w:num>
  <w:num w:numId="20">
    <w:abstractNumId w:val="16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D0"/>
    <w:rsid w:val="00281AD0"/>
    <w:rsid w:val="00485E67"/>
    <w:rsid w:val="004D372E"/>
    <w:rsid w:val="00510286"/>
    <w:rsid w:val="005C23F5"/>
    <w:rsid w:val="005F7EB3"/>
    <w:rsid w:val="0065368F"/>
    <w:rsid w:val="00730553"/>
    <w:rsid w:val="00964FD5"/>
    <w:rsid w:val="00CD2662"/>
    <w:rsid w:val="00DD1F6C"/>
    <w:rsid w:val="00E339DA"/>
    <w:rsid w:val="00E36C5E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0286"/>
  </w:style>
  <w:style w:type="paragraph" w:styleId="Bunntekst">
    <w:name w:val="footer"/>
    <w:basedOn w:val="Normal"/>
    <w:link w:val="BunntekstTegn"/>
    <w:uiPriority w:val="99"/>
    <w:unhideWhenUsed/>
    <w:rsid w:val="005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0286"/>
  </w:style>
  <w:style w:type="paragraph" w:styleId="Bobletekst">
    <w:name w:val="Balloon Text"/>
    <w:basedOn w:val="Normal"/>
    <w:link w:val="BobletekstTegn"/>
    <w:uiPriority w:val="99"/>
    <w:semiHidden/>
    <w:unhideWhenUsed/>
    <w:rsid w:val="0051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028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D3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0286"/>
  </w:style>
  <w:style w:type="paragraph" w:styleId="Bunntekst">
    <w:name w:val="footer"/>
    <w:basedOn w:val="Normal"/>
    <w:link w:val="BunntekstTegn"/>
    <w:uiPriority w:val="99"/>
    <w:unhideWhenUsed/>
    <w:rsid w:val="005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0286"/>
  </w:style>
  <w:style w:type="paragraph" w:styleId="Bobletekst">
    <w:name w:val="Balloon Text"/>
    <w:basedOn w:val="Normal"/>
    <w:link w:val="BobletekstTegn"/>
    <w:uiPriority w:val="99"/>
    <w:semiHidden/>
    <w:unhideWhenUsed/>
    <w:rsid w:val="0051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028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D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435D-FB84-4D56-B789-AA407E31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97677799.dotm</Template>
  <TotalTime>152</TotalTime>
  <Pages>9</Pages>
  <Words>2057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7</cp:revision>
  <cp:lastPrinted>2015-10-26T10:01:00Z</cp:lastPrinted>
  <dcterms:created xsi:type="dcterms:W3CDTF">2015-10-22T14:55:00Z</dcterms:created>
  <dcterms:modified xsi:type="dcterms:W3CDTF">2015-10-26T10:02:00Z</dcterms:modified>
</cp:coreProperties>
</file>