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97E" w:rsidRDefault="00DE07D8" w:rsidP="00DE07D8">
      <w:pPr>
        <w:spacing w:after="0"/>
        <w:rPr>
          <w:rFonts w:ascii="Times New Roman" w:hAnsi="Times New Roman" w:cs="Times New Roman"/>
          <w:b/>
          <w:sz w:val="5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56"/>
        </w:rPr>
        <w:t>Kompetansemål etter 2. trinn</w:t>
      </w:r>
    </w:p>
    <w:p w:rsidR="00DE07D8" w:rsidRDefault="00DE07D8" w:rsidP="00DE07D8">
      <w:pPr>
        <w:spacing w:after="0"/>
        <w:rPr>
          <w:rFonts w:ascii="Times New Roman" w:hAnsi="Times New Roman" w:cs="Times New Roman"/>
          <w:sz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714"/>
        <w:gridCol w:w="4715"/>
        <w:gridCol w:w="4715"/>
      </w:tblGrid>
      <w:tr w:rsidR="00DE07D8" w:rsidTr="00DB7CF1">
        <w:tc>
          <w:tcPr>
            <w:tcW w:w="14144" w:type="dxa"/>
            <w:gridSpan w:val="3"/>
          </w:tcPr>
          <w:p w:rsidR="00DE07D8" w:rsidRPr="00DE07D8" w:rsidRDefault="00DE07D8" w:rsidP="00DE07D8">
            <w:pPr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Musisere</w:t>
            </w:r>
          </w:p>
        </w:tc>
      </w:tr>
      <w:tr w:rsidR="00DE07D8" w:rsidTr="00DE07D8">
        <w:tc>
          <w:tcPr>
            <w:tcW w:w="4714" w:type="dxa"/>
          </w:tcPr>
          <w:p w:rsidR="00DE07D8" w:rsidRPr="00DE07D8" w:rsidRDefault="00DE07D8" w:rsidP="00DE07D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E07D8">
              <w:rPr>
                <w:rFonts w:ascii="Times New Roman" w:hAnsi="Times New Roman" w:cs="Times New Roman"/>
                <w:b/>
                <w:sz w:val="24"/>
              </w:rPr>
              <w:t>Kompetansemål</w:t>
            </w:r>
          </w:p>
        </w:tc>
        <w:tc>
          <w:tcPr>
            <w:tcW w:w="4715" w:type="dxa"/>
          </w:tcPr>
          <w:p w:rsidR="00DE07D8" w:rsidRPr="00DE07D8" w:rsidRDefault="00DE07D8" w:rsidP="00DE07D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E07D8">
              <w:rPr>
                <w:rFonts w:ascii="Times New Roman" w:hAnsi="Times New Roman" w:cs="Times New Roman"/>
                <w:b/>
                <w:sz w:val="24"/>
              </w:rPr>
              <w:t>Læringsmål 1. trinn</w:t>
            </w:r>
          </w:p>
        </w:tc>
        <w:tc>
          <w:tcPr>
            <w:tcW w:w="4715" w:type="dxa"/>
          </w:tcPr>
          <w:p w:rsidR="00DE07D8" w:rsidRPr="00DE07D8" w:rsidRDefault="00DE07D8" w:rsidP="00DE07D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E07D8">
              <w:rPr>
                <w:rFonts w:ascii="Times New Roman" w:hAnsi="Times New Roman" w:cs="Times New Roman"/>
                <w:b/>
                <w:sz w:val="24"/>
              </w:rPr>
              <w:t>Læringsmål 2. trinn</w:t>
            </w:r>
          </w:p>
        </w:tc>
      </w:tr>
      <w:tr w:rsidR="00DE07D8" w:rsidTr="00DE07D8">
        <w:tc>
          <w:tcPr>
            <w:tcW w:w="4714" w:type="dxa"/>
          </w:tcPr>
          <w:p w:rsidR="00DE07D8" w:rsidRDefault="00DE07D8" w:rsidP="00DE07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Eleven skal kunne </w:t>
            </w:r>
            <w:r w:rsidRPr="00DE07D8">
              <w:rPr>
                <w:rFonts w:ascii="Times New Roman" w:hAnsi="Times New Roman" w:cs="Times New Roman"/>
                <w:sz w:val="24"/>
              </w:rPr>
              <w:t>bruke stemmen variert i u</w:t>
            </w:r>
            <w:r>
              <w:rPr>
                <w:rFonts w:ascii="Times New Roman" w:hAnsi="Times New Roman" w:cs="Times New Roman"/>
                <w:sz w:val="24"/>
              </w:rPr>
              <w:t>like styrkegrader og tonehøyder</w:t>
            </w:r>
          </w:p>
        </w:tc>
        <w:tc>
          <w:tcPr>
            <w:tcW w:w="4715" w:type="dxa"/>
          </w:tcPr>
          <w:p w:rsidR="00DE07D8" w:rsidRDefault="00EE74BA" w:rsidP="00DE07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Eleven kan bruke stemmen i varierte styrkegrader.</w:t>
            </w:r>
          </w:p>
          <w:p w:rsidR="00EE74BA" w:rsidRDefault="00EE74BA" w:rsidP="00DE07D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15" w:type="dxa"/>
          </w:tcPr>
          <w:p w:rsidR="00DE07D8" w:rsidRDefault="00EE74BA" w:rsidP="00DE07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Eleven kan bruke stemmen i variert tonehøyde (P2-5,O)</w:t>
            </w:r>
          </w:p>
        </w:tc>
      </w:tr>
      <w:tr w:rsidR="00DE07D8" w:rsidTr="00DE07D8">
        <w:tc>
          <w:tcPr>
            <w:tcW w:w="4714" w:type="dxa"/>
          </w:tcPr>
          <w:p w:rsidR="00DE07D8" w:rsidRDefault="00DE07D8" w:rsidP="00DE07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Eleven skal kunne </w:t>
            </w:r>
            <w:r w:rsidRPr="00DE07D8">
              <w:rPr>
                <w:rFonts w:ascii="Times New Roman" w:hAnsi="Times New Roman" w:cs="Times New Roman"/>
                <w:sz w:val="24"/>
              </w:rPr>
              <w:t xml:space="preserve">imitere rytmer og korte melodier i </w:t>
            </w:r>
            <w:r>
              <w:rPr>
                <w:rFonts w:ascii="Times New Roman" w:hAnsi="Times New Roman" w:cs="Times New Roman"/>
                <w:sz w:val="24"/>
              </w:rPr>
              <w:t>ulike tempi, takt- og tonearter</w:t>
            </w:r>
          </w:p>
        </w:tc>
        <w:tc>
          <w:tcPr>
            <w:tcW w:w="4715" w:type="dxa"/>
          </w:tcPr>
          <w:p w:rsidR="00DE07D8" w:rsidRDefault="00EE74BA" w:rsidP="00DE07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Eleven kan imitere rytmer i ulik tempo og taktarter</w:t>
            </w:r>
          </w:p>
          <w:p w:rsidR="00EE74BA" w:rsidRDefault="00EE74BA" w:rsidP="00DE07D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15" w:type="dxa"/>
          </w:tcPr>
          <w:p w:rsidR="00DE07D8" w:rsidRDefault="00EE74BA" w:rsidP="00DE07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Eleven kan imitere korte melodier i ulik tempo, takt – og tonearter. (P2-5,O)</w:t>
            </w:r>
          </w:p>
        </w:tc>
      </w:tr>
      <w:tr w:rsidR="00DE07D8" w:rsidTr="00DE07D8">
        <w:tc>
          <w:tcPr>
            <w:tcW w:w="4714" w:type="dxa"/>
          </w:tcPr>
          <w:p w:rsidR="00DE07D8" w:rsidRDefault="00DE07D8" w:rsidP="00DE07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Eleven skal kunne </w:t>
            </w:r>
            <w:r w:rsidRPr="00DE07D8">
              <w:rPr>
                <w:rFonts w:ascii="Times New Roman" w:hAnsi="Times New Roman" w:cs="Times New Roman"/>
                <w:sz w:val="24"/>
              </w:rPr>
              <w:t>improvisere enkl</w:t>
            </w:r>
            <w:r>
              <w:rPr>
                <w:rFonts w:ascii="Times New Roman" w:hAnsi="Times New Roman" w:cs="Times New Roman"/>
                <w:sz w:val="24"/>
              </w:rPr>
              <w:t>e stemmer og rytmer etter gehør</w:t>
            </w:r>
          </w:p>
        </w:tc>
        <w:tc>
          <w:tcPr>
            <w:tcW w:w="4715" w:type="dxa"/>
          </w:tcPr>
          <w:p w:rsidR="00DE07D8" w:rsidRDefault="00EE74BA" w:rsidP="00DE07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Eleven kan improvisere enkle rytmer etter gehør.</w:t>
            </w:r>
          </w:p>
          <w:p w:rsidR="00EE74BA" w:rsidRDefault="00EE74BA" w:rsidP="00DE07D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15" w:type="dxa"/>
          </w:tcPr>
          <w:p w:rsidR="00DE07D8" w:rsidRDefault="00EE74BA" w:rsidP="00DE07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Eleven kan improvisere enkle stemmer etter gehør. ((P2-5,O)</w:t>
            </w:r>
          </w:p>
        </w:tc>
      </w:tr>
      <w:tr w:rsidR="00DE07D8" w:rsidTr="00DE07D8">
        <w:tc>
          <w:tcPr>
            <w:tcW w:w="4714" w:type="dxa"/>
          </w:tcPr>
          <w:p w:rsidR="00DE07D8" w:rsidRDefault="00DE07D8" w:rsidP="00DE07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Eleven skal kunne </w:t>
            </w:r>
            <w:r w:rsidRPr="00DE07D8">
              <w:rPr>
                <w:rFonts w:ascii="Times New Roman" w:hAnsi="Times New Roman" w:cs="Times New Roman"/>
                <w:sz w:val="24"/>
              </w:rPr>
              <w:t>delta i leker med et variert repertoar av sanger, r</w:t>
            </w:r>
            <w:r>
              <w:rPr>
                <w:rFonts w:ascii="Times New Roman" w:hAnsi="Times New Roman" w:cs="Times New Roman"/>
                <w:sz w:val="24"/>
              </w:rPr>
              <w:t>im, regler, sangleker og danser</w:t>
            </w:r>
          </w:p>
        </w:tc>
        <w:tc>
          <w:tcPr>
            <w:tcW w:w="4715" w:type="dxa"/>
          </w:tcPr>
          <w:p w:rsidR="00DE07D8" w:rsidRDefault="00EE74BA" w:rsidP="00DE07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Eleven kan delta i leker med variert repertoar av sanger, sangleker og dans.</w:t>
            </w:r>
          </w:p>
        </w:tc>
        <w:tc>
          <w:tcPr>
            <w:tcW w:w="4715" w:type="dxa"/>
          </w:tcPr>
          <w:p w:rsidR="00DE07D8" w:rsidRDefault="00EE74BA" w:rsidP="00DE07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Eleven kan delta i leker med variert repertoar av rim og regler (P2-5,O)</w:t>
            </w:r>
          </w:p>
        </w:tc>
      </w:tr>
      <w:tr w:rsidR="00DE07D8" w:rsidTr="00DE07D8">
        <w:tc>
          <w:tcPr>
            <w:tcW w:w="4714" w:type="dxa"/>
          </w:tcPr>
          <w:p w:rsidR="00DE07D8" w:rsidRDefault="00DE07D8" w:rsidP="00DE07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Eleven skal kunne </w:t>
            </w:r>
            <w:r w:rsidRPr="00DE07D8">
              <w:rPr>
                <w:rFonts w:ascii="Times New Roman" w:hAnsi="Times New Roman" w:cs="Times New Roman"/>
                <w:sz w:val="24"/>
              </w:rPr>
              <w:t>delta i framføring med sang, samspill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E07D8">
              <w:rPr>
                <w:rFonts w:ascii="Times New Roman" w:hAnsi="Times New Roman" w:cs="Times New Roman"/>
                <w:sz w:val="24"/>
              </w:rPr>
              <w:t>og dans</w:t>
            </w:r>
          </w:p>
        </w:tc>
        <w:tc>
          <w:tcPr>
            <w:tcW w:w="4715" w:type="dxa"/>
          </w:tcPr>
          <w:p w:rsidR="00DE07D8" w:rsidRDefault="00EE74BA" w:rsidP="00DE07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Eleven kan delta i framføring av dans.</w:t>
            </w:r>
          </w:p>
        </w:tc>
        <w:tc>
          <w:tcPr>
            <w:tcW w:w="4715" w:type="dxa"/>
          </w:tcPr>
          <w:p w:rsidR="00DE07D8" w:rsidRDefault="00EE74BA" w:rsidP="00DE07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Eleven kan delta i framføring med samspill og dans. (P1,F)</w:t>
            </w:r>
          </w:p>
          <w:p w:rsidR="00EE74BA" w:rsidRDefault="00EE74BA" w:rsidP="00DE07D8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E07D8" w:rsidRDefault="00DE07D8" w:rsidP="00DE07D8">
      <w:pPr>
        <w:spacing w:after="0"/>
        <w:rPr>
          <w:rFonts w:ascii="Times New Roman" w:hAnsi="Times New Roman" w:cs="Times New Roman"/>
          <w:sz w:val="24"/>
        </w:rPr>
      </w:pPr>
    </w:p>
    <w:p w:rsidR="00EE74BA" w:rsidRDefault="00EE74BA" w:rsidP="00DE07D8">
      <w:pPr>
        <w:spacing w:after="0"/>
        <w:rPr>
          <w:rFonts w:ascii="Times New Roman" w:hAnsi="Times New Roman" w:cs="Times New Roman"/>
          <w:sz w:val="24"/>
        </w:rPr>
      </w:pPr>
    </w:p>
    <w:p w:rsidR="00EE74BA" w:rsidRDefault="00EE74BA" w:rsidP="00DE07D8">
      <w:pPr>
        <w:spacing w:after="0"/>
        <w:rPr>
          <w:rFonts w:ascii="Times New Roman" w:hAnsi="Times New Roman" w:cs="Times New Roman"/>
          <w:sz w:val="24"/>
        </w:rPr>
      </w:pPr>
    </w:p>
    <w:p w:rsidR="00EE74BA" w:rsidRDefault="00EE74BA" w:rsidP="00DE07D8">
      <w:pPr>
        <w:spacing w:after="0"/>
        <w:rPr>
          <w:rFonts w:ascii="Times New Roman" w:hAnsi="Times New Roman" w:cs="Times New Roman"/>
          <w:sz w:val="24"/>
        </w:rPr>
      </w:pPr>
    </w:p>
    <w:p w:rsidR="00EE74BA" w:rsidRDefault="00EE74BA" w:rsidP="00DE07D8">
      <w:pPr>
        <w:spacing w:after="0"/>
        <w:rPr>
          <w:rFonts w:ascii="Times New Roman" w:hAnsi="Times New Roman" w:cs="Times New Roman"/>
          <w:sz w:val="24"/>
        </w:rPr>
      </w:pPr>
    </w:p>
    <w:p w:rsidR="00EE74BA" w:rsidRDefault="00EE74BA" w:rsidP="00DE07D8">
      <w:pPr>
        <w:spacing w:after="0"/>
        <w:rPr>
          <w:rFonts w:ascii="Times New Roman" w:hAnsi="Times New Roman" w:cs="Times New Roman"/>
          <w:sz w:val="24"/>
        </w:rPr>
      </w:pPr>
    </w:p>
    <w:p w:rsidR="00EE74BA" w:rsidRDefault="00EE74BA" w:rsidP="00DE07D8">
      <w:pPr>
        <w:spacing w:after="0"/>
        <w:rPr>
          <w:rFonts w:ascii="Times New Roman" w:hAnsi="Times New Roman" w:cs="Times New Roman"/>
          <w:sz w:val="24"/>
        </w:rPr>
      </w:pPr>
    </w:p>
    <w:p w:rsidR="00EE74BA" w:rsidRDefault="00EE74BA" w:rsidP="00DE07D8">
      <w:pPr>
        <w:spacing w:after="0"/>
        <w:rPr>
          <w:rFonts w:ascii="Times New Roman" w:hAnsi="Times New Roman" w:cs="Times New Roman"/>
          <w:sz w:val="24"/>
        </w:rPr>
      </w:pPr>
    </w:p>
    <w:p w:rsidR="00EE74BA" w:rsidRDefault="00EE74BA" w:rsidP="00DE07D8">
      <w:pPr>
        <w:spacing w:after="0"/>
        <w:rPr>
          <w:rFonts w:ascii="Times New Roman" w:hAnsi="Times New Roman" w:cs="Times New Roman"/>
          <w:sz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714"/>
        <w:gridCol w:w="4715"/>
        <w:gridCol w:w="4715"/>
      </w:tblGrid>
      <w:tr w:rsidR="00DE07D8" w:rsidTr="00E25034">
        <w:tc>
          <w:tcPr>
            <w:tcW w:w="14144" w:type="dxa"/>
            <w:gridSpan w:val="3"/>
          </w:tcPr>
          <w:p w:rsidR="00DE07D8" w:rsidRPr="00DE07D8" w:rsidRDefault="00DE07D8" w:rsidP="00E25034">
            <w:pPr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lastRenderedPageBreak/>
              <w:t>Komponere</w:t>
            </w:r>
          </w:p>
        </w:tc>
      </w:tr>
      <w:tr w:rsidR="00DE07D8" w:rsidTr="00E25034">
        <w:tc>
          <w:tcPr>
            <w:tcW w:w="4714" w:type="dxa"/>
          </w:tcPr>
          <w:p w:rsidR="00DE07D8" w:rsidRPr="00DE07D8" w:rsidRDefault="00DE07D8" w:rsidP="00E2503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E07D8">
              <w:rPr>
                <w:rFonts w:ascii="Times New Roman" w:hAnsi="Times New Roman" w:cs="Times New Roman"/>
                <w:b/>
                <w:sz w:val="24"/>
              </w:rPr>
              <w:t>Kompetansemål</w:t>
            </w:r>
          </w:p>
        </w:tc>
        <w:tc>
          <w:tcPr>
            <w:tcW w:w="4715" w:type="dxa"/>
          </w:tcPr>
          <w:p w:rsidR="00DE07D8" w:rsidRPr="00DE07D8" w:rsidRDefault="00DE07D8" w:rsidP="00E2503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E07D8">
              <w:rPr>
                <w:rFonts w:ascii="Times New Roman" w:hAnsi="Times New Roman" w:cs="Times New Roman"/>
                <w:b/>
                <w:sz w:val="24"/>
              </w:rPr>
              <w:t>Læringsmål 1. trinn</w:t>
            </w:r>
          </w:p>
        </w:tc>
        <w:tc>
          <w:tcPr>
            <w:tcW w:w="4715" w:type="dxa"/>
          </w:tcPr>
          <w:p w:rsidR="00DE07D8" w:rsidRPr="00DE07D8" w:rsidRDefault="00DE07D8" w:rsidP="00E2503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E07D8">
              <w:rPr>
                <w:rFonts w:ascii="Times New Roman" w:hAnsi="Times New Roman" w:cs="Times New Roman"/>
                <w:b/>
                <w:sz w:val="24"/>
              </w:rPr>
              <w:t>Læringsmål 2. trinn</w:t>
            </w:r>
          </w:p>
        </w:tc>
      </w:tr>
      <w:tr w:rsidR="00DE07D8" w:rsidTr="00E25034">
        <w:tc>
          <w:tcPr>
            <w:tcW w:w="4714" w:type="dxa"/>
          </w:tcPr>
          <w:p w:rsidR="00DE07D8" w:rsidRPr="00DE07D8" w:rsidRDefault="00DE07D8" w:rsidP="00DE07D8">
            <w:pPr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Eleven skal kunne </w:t>
            </w:r>
            <w:r w:rsidRPr="00DE07D8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>sette sammen musikalske grunnelementer som klang, rytme, dynamikk og melodiske motiver til små komposisjoner</w:t>
            </w:r>
          </w:p>
          <w:p w:rsidR="00DE07D8" w:rsidRPr="00DE07D8" w:rsidRDefault="00DE07D8" w:rsidP="00DE07D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15" w:type="dxa"/>
          </w:tcPr>
          <w:p w:rsidR="00DE07D8" w:rsidRDefault="00EE74BA" w:rsidP="00E250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Eleven kan klappe/spille rytmeinstrumenter i takt med en innspilt sang/melodi</w:t>
            </w:r>
          </w:p>
        </w:tc>
        <w:tc>
          <w:tcPr>
            <w:tcW w:w="4715" w:type="dxa"/>
          </w:tcPr>
          <w:p w:rsidR="00DE07D8" w:rsidRDefault="00EE74BA" w:rsidP="00E250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Eleven kan spille klokkespill/xylofon i takt med en rytme slik at det blir en komposisjon (P3,O)</w:t>
            </w:r>
          </w:p>
        </w:tc>
      </w:tr>
      <w:tr w:rsidR="00DE07D8" w:rsidTr="00E25034">
        <w:tc>
          <w:tcPr>
            <w:tcW w:w="4714" w:type="dxa"/>
          </w:tcPr>
          <w:p w:rsidR="00DE07D8" w:rsidRPr="00DE07D8" w:rsidRDefault="00DE07D8" w:rsidP="00DE07D8">
            <w:pPr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 xml:space="preserve">Eleven skal kunne </w:t>
            </w:r>
            <w:r w:rsidRPr="00DE07D8">
              <w:rPr>
                <w:rFonts w:ascii="Times New Roman" w:eastAsia="Times New Roman" w:hAnsi="Times New Roman" w:cs="Times New Roman"/>
                <w:sz w:val="24"/>
                <w:szCs w:val="15"/>
                <w:lang w:eastAsia="nb-NO"/>
              </w:rPr>
              <w:t>utforske ulike musikalske uttrykk gjennom å improvisere med lyd og bevegelse</w:t>
            </w:r>
          </w:p>
          <w:p w:rsidR="00DE07D8" w:rsidRPr="00DE07D8" w:rsidRDefault="00DE07D8" w:rsidP="00DE07D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15" w:type="dxa"/>
          </w:tcPr>
          <w:p w:rsidR="00DE07D8" w:rsidRDefault="00EE74BA" w:rsidP="00E250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Eleven kan eksperimentere med å bevege seg til musikk av ulik sjangre.</w:t>
            </w:r>
          </w:p>
        </w:tc>
        <w:tc>
          <w:tcPr>
            <w:tcW w:w="4715" w:type="dxa"/>
          </w:tcPr>
          <w:p w:rsidR="00DE07D8" w:rsidRDefault="00EE74BA" w:rsidP="00E250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Eleven kan eksperimentere med ulike danser som for eksempel freestyle, hip-hop og swing (P1,F)</w:t>
            </w:r>
          </w:p>
        </w:tc>
      </w:tr>
    </w:tbl>
    <w:p w:rsidR="00DE07D8" w:rsidRDefault="00DE07D8" w:rsidP="00DE07D8">
      <w:pPr>
        <w:spacing w:after="0"/>
        <w:rPr>
          <w:rFonts w:ascii="Times New Roman" w:hAnsi="Times New Roman" w:cs="Times New Roman"/>
          <w:sz w:val="24"/>
        </w:rPr>
      </w:pPr>
    </w:p>
    <w:p w:rsidR="00DE07D8" w:rsidRDefault="00DE07D8" w:rsidP="00DE07D8">
      <w:pPr>
        <w:spacing w:after="0"/>
        <w:rPr>
          <w:rFonts w:ascii="Times New Roman" w:hAnsi="Times New Roman" w:cs="Times New Roman"/>
          <w:sz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714"/>
        <w:gridCol w:w="4715"/>
        <w:gridCol w:w="4715"/>
      </w:tblGrid>
      <w:tr w:rsidR="00DE07D8" w:rsidTr="00E25034">
        <w:tc>
          <w:tcPr>
            <w:tcW w:w="14144" w:type="dxa"/>
            <w:gridSpan w:val="3"/>
          </w:tcPr>
          <w:p w:rsidR="00DE07D8" w:rsidRPr="00DE07D8" w:rsidRDefault="00DE07D8" w:rsidP="00E25034">
            <w:pPr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Lytte</w:t>
            </w:r>
          </w:p>
        </w:tc>
      </w:tr>
      <w:tr w:rsidR="00DE07D8" w:rsidTr="00E25034">
        <w:tc>
          <w:tcPr>
            <w:tcW w:w="4714" w:type="dxa"/>
          </w:tcPr>
          <w:p w:rsidR="00DE07D8" w:rsidRPr="00DE07D8" w:rsidRDefault="00DE07D8" w:rsidP="00E2503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E07D8">
              <w:rPr>
                <w:rFonts w:ascii="Times New Roman" w:hAnsi="Times New Roman" w:cs="Times New Roman"/>
                <w:b/>
                <w:sz w:val="24"/>
              </w:rPr>
              <w:t>Kompetansemål</w:t>
            </w:r>
          </w:p>
        </w:tc>
        <w:tc>
          <w:tcPr>
            <w:tcW w:w="4715" w:type="dxa"/>
          </w:tcPr>
          <w:p w:rsidR="00DE07D8" w:rsidRPr="00DE07D8" w:rsidRDefault="00DE07D8" w:rsidP="00E2503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E07D8">
              <w:rPr>
                <w:rFonts w:ascii="Times New Roman" w:hAnsi="Times New Roman" w:cs="Times New Roman"/>
                <w:b/>
                <w:sz w:val="24"/>
              </w:rPr>
              <w:t>Læringsmål 1. trinn</w:t>
            </w:r>
          </w:p>
        </w:tc>
        <w:tc>
          <w:tcPr>
            <w:tcW w:w="4715" w:type="dxa"/>
          </w:tcPr>
          <w:p w:rsidR="00DE07D8" w:rsidRPr="00DE07D8" w:rsidRDefault="00DE07D8" w:rsidP="00E2503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E07D8">
              <w:rPr>
                <w:rFonts w:ascii="Times New Roman" w:hAnsi="Times New Roman" w:cs="Times New Roman"/>
                <w:b/>
                <w:sz w:val="24"/>
              </w:rPr>
              <w:t>Læringsmål 2. trinn</w:t>
            </w:r>
          </w:p>
        </w:tc>
      </w:tr>
      <w:tr w:rsidR="00DE07D8" w:rsidTr="00E25034">
        <w:tc>
          <w:tcPr>
            <w:tcW w:w="4714" w:type="dxa"/>
          </w:tcPr>
          <w:p w:rsidR="00DE07D8" w:rsidRPr="00DE07D8" w:rsidRDefault="00DE07D8" w:rsidP="00DE07D8">
            <w:pPr>
              <w:rPr>
                <w:rFonts w:ascii="Times New Roman" w:eastAsia="Times New Roman" w:hAnsi="Times New Roman" w:cs="Times New Roman"/>
                <w:szCs w:val="15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Cs w:val="15"/>
                <w:lang w:eastAsia="nb-NO"/>
              </w:rPr>
              <w:t xml:space="preserve">Eleven skal kunne </w:t>
            </w:r>
            <w:r w:rsidRPr="00DE07D8">
              <w:rPr>
                <w:rFonts w:ascii="Times New Roman" w:eastAsia="Times New Roman" w:hAnsi="Times New Roman" w:cs="Times New Roman"/>
                <w:szCs w:val="15"/>
                <w:lang w:eastAsia="nb-NO"/>
              </w:rPr>
              <w:t>samtale om hva som er særegent for et musikkstykke, og hvilke assosiasjoner det kan gi</w:t>
            </w:r>
          </w:p>
          <w:p w:rsidR="00DE07D8" w:rsidRPr="00DE07D8" w:rsidRDefault="00DE07D8" w:rsidP="00DE07D8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715" w:type="dxa"/>
          </w:tcPr>
          <w:p w:rsidR="00DE07D8" w:rsidRDefault="00EE74BA" w:rsidP="00E250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Eleven kan gi uttrykk for hvilke assosiasjoner den får når den hører et musikkstykke.</w:t>
            </w:r>
          </w:p>
        </w:tc>
        <w:tc>
          <w:tcPr>
            <w:tcW w:w="4715" w:type="dxa"/>
          </w:tcPr>
          <w:p w:rsidR="00DE07D8" w:rsidRDefault="00EE74BA" w:rsidP="00E250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Eleven kan si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hvilken musikksjangre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et musikkstykke kan tilhøre (P2,O)</w:t>
            </w:r>
          </w:p>
        </w:tc>
      </w:tr>
      <w:tr w:rsidR="00DE07D8" w:rsidTr="00E25034">
        <w:tc>
          <w:tcPr>
            <w:tcW w:w="4714" w:type="dxa"/>
          </w:tcPr>
          <w:p w:rsidR="00DE07D8" w:rsidRPr="00DE07D8" w:rsidRDefault="00DE07D8" w:rsidP="00DE07D8">
            <w:pPr>
              <w:rPr>
                <w:rFonts w:ascii="Times New Roman" w:eastAsia="Times New Roman" w:hAnsi="Times New Roman" w:cs="Times New Roman"/>
                <w:szCs w:val="15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Cs w:val="15"/>
                <w:lang w:eastAsia="nb-NO"/>
              </w:rPr>
              <w:t xml:space="preserve">Eleven skal kunne </w:t>
            </w:r>
            <w:r w:rsidRPr="00DE07D8">
              <w:rPr>
                <w:rFonts w:ascii="Times New Roman" w:eastAsia="Times New Roman" w:hAnsi="Times New Roman" w:cs="Times New Roman"/>
                <w:szCs w:val="15"/>
                <w:lang w:eastAsia="nb-NO"/>
              </w:rPr>
              <w:t>samtale om musikkens klang, melodi, rytme, dynamikk og tempo</w:t>
            </w:r>
          </w:p>
          <w:p w:rsidR="00DE07D8" w:rsidRPr="00DE07D8" w:rsidRDefault="00DE07D8" w:rsidP="00DE07D8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715" w:type="dxa"/>
          </w:tcPr>
          <w:p w:rsidR="00DE07D8" w:rsidRDefault="00EE74BA" w:rsidP="00E250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Eleven kan si om et musikkstykke har høyt eller lavt tempo, og hvordan dette påvirker rytmen.</w:t>
            </w:r>
          </w:p>
          <w:p w:rsidR="00EE74BA" w:rsidRDefault="00EE74BA" w:rsidP="00E250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15" w:type="dxa"/>
          </w:tcPr>
          <w:p w:rsidR="00DE07D8" w:rsidRDefault="00EE74BA" w:rsidP="00E250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Eleven kan gjenkjenne hva som er en melodi i et musikkstykke, og hva som er rytmen.      (P2 -5,O)</w:t>
            </w:r>
          </w:p>
          <w:p w:rsidR="00EE74BA" w:rsidRDefault="00EE74BA" w:rsidP="00E25034">
            <w:pPr>
              <w:rPr>
                <w:rFonts w:ascii="Times New Roman" w:hAnsi="Times New Roman" w:cs="Times New Roman"/>
                <w:sz w:val="24"/>
              </w:rPr>
            </w:pPr>
          </w:p>
          <w:p w:rsidR="00EE74BA" w:rsidRDefault="00EE74BA" w:rsidP="00E250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Eleven kan kunne samtale om musikkens dynamikk og klang. (P2-5,O)</w:t>
            </w:r>
          </w:p>
          <w:p w:rsidR="00EE74BA" w:rsidRDefault="00EE74BA" w:rsidP="00E2503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E07D8" w:rsidTr="00E25034">
        <w:tc>
          <w:tcPr>
            <w:tcW w:w="4714" w:type="dxa"/>
          </w:tcPr>
          <w:p w:rsidR="00DE07D8" w:rsidRPr="00DE07D8" w:rsidRDefault="00DE07D8" w:rsidP="00DE07D8">
            <w:pPr>
              <w:rPr>
                <w:rFonts w:ascii="Times New Roman" w:eastAsia="Times New Roman" w:hAnsi="Times New Roman" w:cs="Times New Roman"/>
                <w:szCs w:val="15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Cs w:val="15"/>
                <w:lang w:eastAsia="nb-NO"/>
              </w:rPr>
              <w:t xml:space="preserve">Eleven skal kunne </w:t>
            </w:r>
            <w:r w:rsidRPr="00DE07D8">
              <w:rPr>
                <w:rFonts w:ascii="Times New Roman" w:eastAsia="Times New Roman" w:hAnsi="Times New Roman" w:cs="Times New Roman"/>
                <w:szCs w:val="15"/>
                <w:lang w:eastAsia="nb-NO"/>
              </w:rPr>
              <w:t>gjenkjenne lyden av og kunne navn på noen instrumenter</w:t>
            </w:r>
          </w:p>
          <w:p w:rsidR="00DE07D8" w:rsidRPr="00DE07D8" w:rsidRDefault="00DE07D8" w:rsidP="00DE07D8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715" w:type="dxa"/>
          </w:tcPr>
          <w:p w:rsidR="00DE07D8" w:rsidRDefault="00FB5F6A" w:rsidP="00E250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Eleven kan navnet på none instrumenter. </w:t>
            </w:r>
          </w:p>
        </w:tc>
        <w:tc>
          <w:tcPr>
            <w:tcW w:w="4715" w:type="dxa"/>
          </w:tcPr>
          <w:p w:rsidR="00DE07D8" w:rsidRDefault="00FB5F6A" w:rsidP="00E250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Eleven kan gjenkjenne lyden av noen instrumenter (P2-5,O)</w:t>
            </w:r>
          </w:p>
        </w:tc>
      </w:tr>
      <w:tr w:rsidR="00DE07D8" w:rsidTr="00E25034">
        <w:tc>
          <w:tcPr>
            <w:tcW w:w="4714" w:type="dxa"/>
          </w:tcPr>
          <w:p w:rsidR="00DE07D8" w:rsidRPr="00DE07D8" w:rsidRDefault="00DE07D8" w:rsidP="00DE07D8">
            <w:pPr>
              <w:rPr>
                <w:rFonts w:ascii="Times New Roman" w:eastAsia="Times New Roman" w:hAnsi="Times New Roman" w:cs="Times New Roman"/>
                <w:szCs w:val="15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Cs w:val="15"/>
                <w:lang w:eastAsia="nb-NO"/>
              </w:rPr>
              <w:t xml:space="preserve">Eleven skal kunne </w:t>
            </w:r>
            <w:r w:rsidRPr="00DE07D8">
              <w:rPr>
                <w:rFonts w:ascii="Times New Roman" w:eastAsia="Times New Roman" w:hAnsi="Times New Roman" w:cs="Times New Roman"/>
                <w:szCs w:val="15"/>
                <w:lang w:eastAsia="nb-NO"/>
              </w:rPr>
              <w:t>samtale om egen bruk av musikk og egen musikksmak</w:t>
            </w:r>
          </w:p>
          <w:p w:rsidR="00DE07D8" w:rsidRPr="00DE07D8" w:rsidRDefault="00DE07D8" w:rsidP="00DE07D8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715" w:type="dxa"/>
          </w:tcPr>
          <w:p w:rsidR="00DE07D8" w:rsidRDefault="00FB5F6A" w:rsidP="00E250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Eleven kan gi uttrykk for hvilken musikk den liker/ikke liker</w:t>
            </w:r>
          </w:p>
        </w:tc>
        <w:tc>
          <w:tcPr>
            <w:tcW w:w="4715" w:type="dxa"/>
          </w:tcPr>
          <w:p w:rsidR="00DE07D8" w:rsidRDefault="00FB5F6A" w:rsidP="00E250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Eleven kan samtale om egen bruk av musikk (P2-5,O)</w:t>
            </w:r>
          </w:p>
        </w:tc>
      </w:tr>
      <w:tr w:rsidR="00DE07D8" w:rsidTr="00E25034">
        <w:tc>
          <w:tcPr>
            <w:tcW w:w="4714" w:type="dxa"/>
          </w:tcPr>
          <w:p w:rsidR="00DE07D8" w:rsidRPr="00DE07D8" w:rsidRDefault="00DE07D8" w:rsidP="00DE07D8">
            <w:pPr>
              <w:rPr>
                <w:rFonts w:ascii="Times New Roman" w:eastAsia="Times New Roman" w:hAnsi="Times New Roman" w:cs="Times New Roman"/>
                <w:szCs w:val="15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Cs w:val="15"/>
                <w:lang w:eastAsia="nb-NO"/>
              </w:rPr>
              <w:lastRenderedPageBreak/>
              <w:t xml:space="preserve">Eleven skal kunne </w:t>
            </w:r>
            <w:r w:rsidRPr="00DE07D8">
              <w:rPr>
                <w:rFonts w:ascii="Times New Roman" w:eastAsia="Times New Roman" w:hAnsi="Times New Roman" w:cs="Times New Roman"/>
                <w:szCs w:val="15"/>
                <w:lang w:eastAsia="nb-NO"/>
              </w:rPr>
              <w:t>gi uttrykk for opplevelser gjennom språk, dramatisering, dans og bevegelse</w:t>
            </w:r>
          </w:p>
          <w:p w:rsidR="00DE07D8" w:rsidRPr="00DE07D8" w:rsidRDefault="00DE07D8" w:rsidP="00DE07D8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715" w:type="dxa"/>
          </w:tcPr>
          <w:p w:rsidR="00DE07D8" w:rsidRDefault="00FB5F6A" w:rsidP="00E250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Eleven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kan  gi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uttrykk for opplevelser gjennom språk og bevegelse</w:t>
            </w:r>
          </w:p>
        </w:tc>
        <w:tc>
          <w:tcPr>
            <w:tcW w:w="4715" w:type="dxa"/>
          </w:tcPr>
          <w:p w:rsidR="00DE07D8" w:rsidRDefault="00FB5F6A" w:rsidP="00E250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Eleven kan gi uttrykk for opplevelser gjennom dramatisering og dans (P1,F)</w:t>
            </w:r>
          </w:p>
        </w:tc>
      </w:tr>
      <w:tr w:rsidR="00DE07D8" w:rsidTr="00E25034">
        <w:tc>
          <w:tcPr>
            <w:tcW w:w="4714" w:type="dxa"/>
          </w:tcPr>
          <w:p w:rsidR="00DE07D8" w:rsidRPr="00DE07D8" w:rsidRDefault="00DE07D8" w:rsidP="00DE07D8">
            <w:pPr>
              <w:rPr>
                <w:rFonts w:ascii="Times New Roman" w:eastAsia="Times New Roman" w:hAnsi="Times New Roman" w:cs="Times New Roman"/>
                <w:szCs w:val="15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Cs w:val="15"/>
                <w:lang w:eastAsia="nb-NO"/>
              </w:rPr>
              <w:t xml:space="preserve">Eleven skal kunne </w:t>
            </w:r>
            <w:r w:rsidRPr="00DE07D8">
              <w:rPr>
                <w:rFonts w:ascii="Times New Roman" w:eastAsia="Times New Roman" w:hAnsi="Times New Roman" w:cs="Times New Roman"/>
                <w:szCs w:val="15"/>
                <w:lang w:eastAsia="nb-NO"/>
              </w:rPr>
              <w:t>lytte til og fortelle om lyder i dagliglivet</w:t>
            </w:r>
          </w:p>
          <w:p w:rsidR="00DE07D8" w:rsidRPr="00DE07D8" w:rsidRDefault="00DE07D8" w:rsidP="00DE07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15" w:type="dxa"/>
          </w:tcPr>
          <w:p w:rsidR="00DE07D8" w:rsidRDefault="00FB5F6A" w:rsidP="00E250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Eleven kan kjenne igjen lyder fra dagliglivet.</w:t>
            </w:r>
          </w:p>
        </w:tc>
        <w:tc>
          <w:tcPr>
            <w:tcW w:w="4715" w:type="dxa"/>
          </w:tcPr>
          <w:p w:rsidR="00DE07D8" w:rsidRDefault="00FB5F6A" w:rsidP="00E250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Eleven kan fortelle om lyder i dagliglivet (P4,O)</w:t>
            </w:r>
          </w:p>
        </w:tc>
      </w:tr>
    </w:tbl>
    <w:p w:rsidR="00DE07D8" w:rsidRPr="00DE07D8" w:rsidRDefault="00DE07D8" w:rsidP="00DE07D8">
      <w:pPr>
        <w:spacing w:after="0"/>
        <w:rPr>
          <w:rFonts w:ascii="Times New Roman" w:hAnsi="Times New Roman" w:cs="Times New Roman"/>
          <w:sz w:val="24"/>
        </w:rPr>
      </w:pPr>
    </w:p>
    <w:p w:rsidR="00DE07D8" w:rsidRPr="00DE07D8" w:rsidRDefault="00DE07D8" w:rsidP="00DE07D8">
      <w:pPr>
        <w:spacing w:after="0"/>
        <w:rPr>
          <w:rFonts w:ascii="Times New Roman" w:hAnsi="Times New Roman" w:cs="Times New Roman"/>
          <w:sz w:val="24"/>
        </w:rPr>
      </w:pPr>
    </w:p>
    <w:sectPr w:rsidR="00DE07D8" w:rsidRPr="00DE07D8" w:rsidSect="00DE07D8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417" w:rsidRDefault="00476417" w:rsidP="00476417">
      <w:pPr>
        <w:spacing w:after="0" w:line="240" w:lineRule="auto"/>
      </w:pPr>
      <w:r>
        <w:separator/>
      </w:r>
    </w:p>
  </w:endnote>
  <w:endnote w:type="continuationSeparator" w:id="0">
    <w:p w:rsidR="00476417" w:rsidRDefault="00476417" w:rsidP="00476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6717459"/>
      <w:docPartObj>
        <w:docPartGallery w:val="Page Numbers (Bottom of Page)"/>
        <w:docPartUnique/>
      </w:docPartObj>
    </w:sdtPr>
    <w:sdtContent>
      <w:p w:rsidR="00476417" w:rsidRDefault="00476417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76417" w:rsidRDefault="00476417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417" w:rsidRDefault="00476417" w:rsidP="00476417">
      <w:pPr>
        <w:spacing w:after="0" w:line="240" w:lineRule="auto"/>
      </w:pPr>
      <w:r>
        <w:separator/>
      </w:r>
    </w:p>
  </w:footnote>
  <w:footnote w:type="continuationSeparator" w:id="0">
    <w:p w:rsidR="00476417" w:rsidRDefault="00476417" w:rsidP="00476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417" w:rsidRDefault="00476417">
    <w:pPr>
      <w:pStyle w:val="Topptekst"/>
    </w:pPr>
    <w:r>
      <w:t>Musikk kompetansemål etter 2. trinn</w:t>
    </w:r>
  </w:p>
  <w:p w:rsidR="00476417" w:rsidRDefault="00476417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302A7"/>
    <w:multiLevelType w:val="multilevel"/>
    <w:tmpl w:val="FACAB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091C25"/>
    <w:multiLevelType w:val="multilevel"/>
    <w:tmpl w:val="BE185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7D8"/>
    <w:rsid w:val="00476417"/>
    <w:rsid w:val="00C6197E"/>
    <w:rsid w:val="00DE07D8"/>
    <w:rsid w:val="00EE74BA"/>
    <w:rsid w:val="00FB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DE0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476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76417"/>
  </w:style>
  <w:style w:type="paragraph" w:styleId="Bunntekst">
    <w:name w:val="footer"/>
    <w:basedOn w:val="Normal"/>
    <w:link w:val="BunntekstTegn"/>
    <w:uiPriority w:val="99"/>
    <w:unhideWhenUsed/>
    <w:rsid w:val="00476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76417"/>
  </w:style>
  <w:style w:type="paragraph" w:styleId="Bobletekst">
    <w:name w:val="Balloon Text"/>
    <w:basedOn w:val="Normal"/>
    <w:link w:val="BobletekstTegn"/>
    <w:uiPriority w:val="99"/>
    <w:semiHidden/>
    <w:unhideWhenUsed/>
    <w:rsid w:val="00476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764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DE0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476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76417"/>
  </w:style>
  <w:style w:type="paragraph" w:styleId="Bunntekst">
    <w:name w:val="footer"/>
    <w:basedOn w:val="Normal"/>
    <w:link w:val="BunntekstTegn"/>
    <w:uiPriority w:val="99"/>
    <w:unhideWhenUsed/>
    <w:rsid w:val="00476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76417"/>
  </w:style>
  <w:style w:type="paragraph" w:styleId="Bobletekst">
    <w:name w:val="Balloon Text"/>
    <w:basedOn w:val="Normal"/>
    <w:link w:val="BobletekstTegn"/>
    <w:uiPriority w:val="99"/>
    <w:semiHidden/>
    <w:unhideWhenUsed/>
    <w:rsid w:val="00476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764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5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7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3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97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2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833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68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2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7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89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59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24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708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30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5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14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83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56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11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322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59B"/>
    <w:rsid w:val="0002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05F03C9A133E4494B6A220B48FF1AF39">
    <w:name w:val="05F03C9A133E4494B6A220B48FF1AF39"/>
    <w:rsid w:val="0002559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05F03C9A133E4494B6A220B48FF1AF39">
    <w:name w:val="05F03C9A133E4494B6A220B48FF1AF39"/>
    <w:rsid w:val="000255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70B93EEE.dotm</Template>
  <TotalTime>26</TotalTime>
  <Pages>3</Pages>
  <Words>500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Utdanningsetaten i Oslo kommune</Company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Hilde Handeland</dc:creator>
  <cp:lastModifiedBy>Hilde Handeland</cp:lastModifiedBy>
  <cp:revision>2</cp:revision>
  <dcterms:created xsi:type="dcterms:W3CDTF">2015-10-05T11:20:00Z</dcterms:created>
  <dcterms:modified xsi:type="dcterms:W3CDTF">2015-10-23T08:33:00Z</dcterms:modified>
</cp:coreProperties>
</file>