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8" w:rsidRPr="00655509" w:rsidRDefault="00E72228" w:rsidP="00820908">
      <w:pPr>
        <w:spacing w:after="0"/>
        <w:rPr>
          <w:rFonts w:ascii="Times New Roman" w:hAnsi="Times New Roman" w:cs="Times New Roman"/>
          <w:b/>
          <w:sz w:val="56"/>
        </w:rPr>
      </w:pPr>
      <w:r w:rsidRPr="00655509">
        <w:rPr>
          <w:rFonts w:ascii="Times New Roman" w:hAnsi="Times New Roman" w:cs="Times New Roman"/>
          <w:b/>
          <w:sz w:val="56"/>
        </w:rPr>
        <w:t>Kompetansemål etter 4. trinn</w:t>
      </w:r>
    </w:p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5509" w:rsidRPr="00655509" w:rsidTr="00BC0EA4">
        <w:tc>
          <w:tcPr>
            <w:tcW w:w="14144" w:type="dxa"/>
            <w:gridSpan w:val="3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55509">
              <w:rPr>
                <w:rFonts w:ascii="Times New Roman" w:hAnsi="Times New Roman" w:cs="Times New Roman"/>
                <w:b/>
                <w:sz w:val="36"/>
              </w:rPr>
              <w:t>Forskerspiren</w:t>
            </w:r>
          </w:p>
        </w:tc>
      </w:tr>
      <w:tr w:rsidR="00655509" w:rsidRPr="00655509" w:rsidTr="00BC0EA4">
        <w:tc>
          <w:tcPr>
            <w:tcW w:w="4714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4. trinn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Elevene skal kunne bruke naturfaglige begreper til å beskrive og presentere egne observasjoner, foreslå og samtale om mulige forklaringer på det man har observert. </w:t>
            </w:r>
          </w:p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bruke naturfaglige begreper til å beskrive og presentere egne observasjoner på ulike måter. (Rapportskriving, naturdagbok, logg) (P1-6,O)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bruke naturfaglige begreper til å beskrive og presentere egne observasjoner på ulike måter. (Rapportskriving, naturdagbok, logg) (P1-6,O)</w:t>
            </w:r>
          </w:p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foreslå og samtale om mulige forklaringer på det eleven har observert. (P1-P6,O)</w:t>
            </w:r>
          </w:p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innhente og bearbeide informasjon om naturfaglige tema fra ulike kilder og oppgi kildene. </w:t>
            </w:r>
          </w:p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innhente og systematisere data og presentere resultatene med rapporter, naturdagbok og logg. (P1-6,O)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innhente og systematisere data og presentere resultatene med og uten digitale hjelpemidler gjennom bruk av tabell mm.) </w:t>
            </w:r>
          </w:p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(P1-P6,O)</w:t>
            </w: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bruke måleinstrumenter, systematisere data. Vurdere om resultatene er rimelige, og presentere dem med eller uten digitale hjelpemidler.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bruke enkle måleinstrumenter som temperaturmåler, målebånd, og stoppeklokke. (P5,O)</w:t>
            </w:r>
          </w:p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bruke måleinstrumenter som barometer, vann- og vindmåler.</w:t>
            </w: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(P5,0)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skrive rapporter og beskrivelser, revidere innhold etter tilbakemelding, vurdere innholdet i andres tekster og lage enkle digitale sammensatte tekster.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skrive forskerrapport og revidere innhold etter tilbakemelding (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P1-6,O)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vurdere innholdet i andres rapporter og beskrivelser og lage enkle digitale sammensatte tekster. (forskerrapport)</w:t>
            </w: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(P1-P6,O)</w:t>
            </w:r>
          </w:p>
        </w:tc>
      </w:tr>
    </w:tbl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p w:rsidR="00820908" w:rsidRPr="00655509" w:rsidRDefault="00820908" w:rsidP="00820908">
      <w:pPr>
        <w:spacing w:after="0"/>
        <w:rPr>
          <w:rFonts w:ascii="Times New Roman" w:hAnsi="Times New Roman" w:cs="Times New Roman"/>
          <w:sz w:val="24"/>
        </w:rPr>
      </w:pPr>
    </w:p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5509" w:rsidRPr="00655509" w:rsidTr="00BC0EA4">
        <w:tc>
          <w:tcPr>
            <w:tcW w:w="14144" w:type="dxa"/>
            <w:gridSpan w:val="3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55509">
              <w:rPr>
                <w:rFonts w:ascii="Times New Roman" w:hAnsi="Times New Roman" w:cs="Times New Roman"/>
                <w:b/>
                <w:sz w:val="36"/>
              </w:rPr>
              <w:t>Mangfold i naturen</w:t>
            </w:r>
          </w:p>
        </w:tc>
      </w:tr>
      <w:tr w:rsidR="00655509" w:rsidRPr="00655509" w:rsidTr="00BC0EA4">
        <w:tc>
          <w:tcPr>
            <w:tcW w:w="4714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4. trinn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Elevene skal kunne samtale om og sammenligne livssyklusen til noen plante- og dyrearter.</w:t>
            </w:r>
          </w:p>
          <w:p w:rsidR="00820908" w:rsidRPr="00655509" w:rsidRDefault="00820908" w:rsidP="008209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571CD0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samtale om livssyklusen til noen plante- og dyrearter. 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(P5,O)</w:t>
            </w:r>
          </w:p>
          <w:p w:rsidR="00571CD0" w:rsidRPr="00655509" w:rsidRDefault="00571CD0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D0" w:rsidRPr="00655509" w:rsidRDefault="00571CD0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samtale om forskjellen på e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ttårige og flerårige planter.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P5,O)</w:t>
            </w:r>
          </w:p>
          <w:p w:rsidR="00571CD0" w:rsidRPr="00655509" w:rsidRDefault="00571CD0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8" w:rsidRPr="00655509" w:rsidRDefault="00571CD0" w:rsidP="00571CD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samtale om f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røspredning og </w:t>
            </w:r>
            <w:proofErr w:type="spellStart"/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bestøving</w:t>
            </w:r>
            <w:proofErr w:type="spellEnd"/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P5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71CD0" w:rsidRPr="00655509" w:rsidRDefault="00571CD0" w:rsidP="00571CD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Elevene skal kunne beskrive leveviset til noen utdødde dyregrupper ved å samle og systematisere informasjon fra ulike kilder.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samle og systematisere informasjon. 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samle og systematisere informasjon 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gjennom bruk blant annet </w:t>
            </w:r>
            <w:proofErr w:type="spellStart"/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nettsøk</w:t>
            </w:r>
            <w:proofErr w:type="spellEnd"/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bruk av tallinje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beskrive noen utdødde dyrearter og dyregrupper og hvordan de levde 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Elevene skal kunne fortelle om dyr i nærområdet, diskutere dyrevelferd og skille mellom meninger. </w:t>
            </w:r>
          </w:p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820908" w:rsidP="00571CD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 fortelle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forskjellen på rovdyr, husdyr og kjæledyr.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(P4,O)</w:t>
            </w:r>
          </w:p>
          <w:p w:rsidR="00571CD0" w:rsidRPr="00655509" w:rsidRDefault="00571CD0" w:rsidP="00571CD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 fortelle om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hvordan man skal stelle med et kjæledyr. 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P4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571CD0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kan fortelle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om lover og regler i forhold til dyr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>evelferd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, dyreorganisasjoner, 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dyr i 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>forskning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71CD0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Elevene skal kunne beskrive hva som kan gjøres for å ta vare på naturen i nærområdet, og argumentere for omsorgsfull framferd i naturen.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 hva som kan gjøres for å ta vare på naturen i nærmiljøet. 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argumentere for forsvarlig framferd i naturen.</w:t>
            </w:r>
            <w:r w:rsidR="00465BB2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(P4-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5BB2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65BB2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571CD0" w:rsidP="00571CD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o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bservere, registrere og beskrive endringene som skjer med et tre eller 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 annen flerårig plante over tid.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Eleven kan observere og notere hva som skjer med et tre eller en annen flerårig plante over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tid.</w:t>
            </w:r>
            <w:r w:rsidR="00465BB2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P5,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571CD0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Eleven skal kunne u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ndersøke biologisk nedbryting og beskrive et kretsløp i naturen.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 et kretsløp i naturen. 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 hva som skjer ved biologisk nedbryting. 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BB2" w:rsidRPr="00655509" w:rsidRDefault="00465BB2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571CD0" w:rsidP="00820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p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raktisere kildesortering og diskutere hvorfor kildesortering er viktig.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kan praktisere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hvor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avfall av ulik sort skal sorteres. 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465BB2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diskutere og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beskrive hvordan og hvorfor vi kildesorterer. </w:t>
            </w:r>
            <w:r w:rsidR="00465BB2" w:rsidRPr="00655509">
              <w:rPr>
                <w:rFonts w:ascii="Times New Roman" w:hAnsi="Times New Roman" w:cs="Times New Roman"/>
                <w:sz w:val="24"/>
                <w:szCs w:val="24"/>
              </w:rPr>
              <w:t>(P5,O)</w:t>
            </w:r>
          </w:p>
          <w:p w:rsidR="00465BB2" w:rsidRPr="00655509" w:rsidRDefault="00465BB2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B2" w:rsidRPr="00655509" w:rsidRDefault="00465BB2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diskutere hva resirkulering er og hvilken ressurs avfall kan være (P5,O)</w:t>
            </w:r>
          </w:p>
          <w:p w:rsidR="00465BB2" w:rsidRPr="00655509" w:rsidRDefault="00465BB2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8" w:rsidRPr="00655509" w:rsidRDefault="00465BB2" w:rsidP="0046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samtale om gjenbruksstasjoners rolle. (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BB2" w:rsidRPr="00655509" w:rsidRDefault="00465BB2" w:rsidP="0046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5509" w:rsidRPr="00655509" w:rsidTr="00BC0EA4">
        <w:tc>
          <w:tcPr>
            <w:tcW w:w="14144" w:type="dxa"/>
            <w:gridSpan w:val="3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55509">
              <w:rPr>
                <w:rFonts w:ascii="Times New Roman" w:hAnsi="Times New Roman" w:cs="Times New Roman"/>
                <w:b/>
                <w:sz w:val="36"/>
              </w:rPr>
              <w:t>Kropp og helse</w:t>
            </w:r>
          </w:p>
        </w:tc>
      </w:tr>
      <w:tr w:rsidR="00655509" w:rsidRPr="00655509" w:rsidTr="00BC0EA4">
        <w:tc>
          <w:tcPr>
            <w:tcW w:w="4714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4. trinn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313D8D" w:rsidP="0082090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8F70E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eskrive form og funksjon til fordøyelsessystemet.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 hvordan fordøyelsessystemet ser ut og hvordan det fungerer. </w:t>
            </w:r>
            <w:r w:rsidR="00313D8D" w:rsidRPr="00655509">
              <w:rPr>
                <w:rFonts w:ascii="Times New Roman" w:hAnsi="Times New Roman" w:cs="Times New Roman"/>
                <w:sz w:val="24"/>
                <w:szCs w:val="24"/>
              </w:rPr>
              <w:t>(P1-2,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13D8D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313D8D" w:rsidP="0082090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beskrive i hovedtrekk hvordan menneskekroppen er bygd opp.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313D8D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beskrive i hovedtrekk hvordan menneskekroppen er bygd opp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 blant annet skjelett, muskler og hud (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3D8D" w:rsidRPr="00655509" w:rsidRDefault="00313D8D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313D8D" w:rsidP="0082090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forklare hvorfor vi vaksinerer mot noen sykdommer, og bruke informasjon fra brosjyrer og digitale tekster til å beskrive en vanlig sykdom og hvordan den kan forebygges. </w:t>
            </w:r>
          </w:p>
          <w:p w:rsidR="00820908" w:rsidRPr="00655509" w:rsidRDefault="00820908" w:rsidP="008209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13D8D" w:rsidRPr="00655509" w:rsidRDefault="00313D8D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beskrive noen vanlige barnesykdommer</w:t>
            </w:r>
            <w:r w:rsidR="005828E5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øde hunder, kusma, polio, vann- og brennkopper</w:t>
            </w:r>
            <w:r w:rsidR="005828E5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(P1-2,O)</w:t>
            </w:r>
          </w:p>
          <w:p w:rsidR="00313D8D" w:rsidRPr="00655509" w:rsidRDefault="00313D8D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D8D" w:rsidRPr="00655509" w:rsidRDefault="00313D8D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forklare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hva vaksinering er. </w:t>
            </w:r>
            <w:r w:rsidR="005828E5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(P1-2,O)</w:t>
            </w:r>
          </w:p>
          <w:p w:rsidR="00313D8D" w:rsidRPr="00655509" w:rsidRDefault="00313D8D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D8D" w:rsidRPr="00655509" w:rsidRDefault="00313D8D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fortelle om hva s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kolevaksinering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er. (</w:t>
            </w:r>
            <w:r w:rsidR="005828E5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P1-2,O)</w:t>
            </w:r>
          </w:p>
          <w:p w:rsidR="00313D8D" w:rsidRPr="00655509" w:rsidRDefault="00313D8D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313D8D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forklare hva </w:t>
            </w:r>
            <w:proofErr w:type="spellStart"/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hva</w:t>
            </w:r>
            <w:proofErr w:type="spellEnd"/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skjer i kroppen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ved vaksinasjon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28E5" w:rsidRPr="00655509">
              <w:rPr>
                <w:rFonts w:ascii="Times New Roman" w:hAnsi="Times New Roman" w:cs="Times New Roman"/>
                <w:sz w:val="24"/>
                <w:szCs w:val="24"/>
              </w:rPr>
              <w:t>P1-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3D8D" w:rsidRPr="00655509" w:rsidRDefault="00313D8D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313D8D" w:rsidP="0082090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Eleven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observere og beskrive hvordan kroppen reagerer i ulike situasjoner og samtale om ulike følelsesmessige reaksjoner og sammenhengen mellom fysisk og psykisk helse</w:t>
            </w:r>
          </w:p>
        </w:tc>
        <w:tc>
          <w:tcPr>
            <w:tcW w:w="4715" w:type="dxa"/>
          </w:tcPr>
          <w:p w:rsidR="00820908" w:rsidRPr="00655509" w:rsidRDefault="00820908" w:rsidP="0035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observere og beskrive hvordan krop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 reagerer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etter hvile og aktivitet. 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P1-2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observere og beskrive hvordan kroppen reagerer 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 </w:t>
            </w:r>
            <w:proofErr w:type="spellStart"/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kulde,varme</w:t>
            </w:r>
            <w:proofErr w:type="spellEnd"/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ødme og redsel.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(P1,P4,O)</w:t>
            </w:r>
          </w:p>
          <w:p w:rsidR="003548CC" w:rsidRPr="00655509" w:rsidRDefault="003548CC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CC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samtale om ulike følelsesmessige opplevelser og reaksjoner 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som g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lede, sorg, fødsel og død.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48CC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(P1,P4,O)</w:t>
            </w:r>
          </w:p>
          <w:p w:rsidR="003548CC" w:rsidRPr="00655509" w:rsidRDefault="003548CC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CC" w:rsidRPr="00655509" w:rsidRDefault="003548CC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samtale om 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 sammenhengen mellom fysisk og psykisk helse.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(P1,P4,O)</w:t>
            </w: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313D8D" w:rsidP="0082090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beskrive skjelettet og muskler og gjøre rede for hvordan kroppen kan bevege seg.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 hvordan skjelettet ser ut og henger sammen. 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(P1-2,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 navn på noen av de viktigste musklene og gjøre rede for hvordan kroppen kan bevege seg. 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48CC" w:rsidRPr="00655509" w:rsidRDefault="003548CC" w:rsidP="0082090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5509" w:rsidRPr="00655509" w:rsidTr="00BC0EA4">
        <w:tc>
          <w:tcPr>
            <w:tcW w:w="14144" w:type="dxa"/>
            <w:gridSpan w:val="3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55509">
              <w:rPr>
                <w:rFonts w:ascii="Times New Roman" w:hAnsi="Times New Roman" w:cs="Times New Roman"/>
                <w:b/>
                <w:sz w:val="36"/>
              </w:rPr>
              <w:t>Fenomener og stoffer</w:t>
            </w:r>
          </w:p>
        </w:tc>
      </w:tr>
      <w:tr w:rsidR="00655509" w:rsidRPr="00655509" w:rsidTr="00BC0EA4">
        <w:tc>
          <w:tcPr>
            <w:tcW w:w="4714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4. trinn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Elevene skal kunne lage en digital sammensatt tekst om noen av planetene i vårt solsystem ved å finne informasjon og oppgi kilder.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lage en digital sammensatt tekst om en av planetene. 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48CC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Elevene skal kunne gjenkjenne og utpeke noen stjernebilde og gjengi og samtale om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myter og sagn knyttet til stjernehimmelen og nordlys i norsk og samisk tradisjon. </w:t>
            </w:r>
          </w:p>
        </w:tc>
        <w:tc>
          <w:tcPr>
            <w:tcW w:w="4715" w:type="dxa"/>
          </w:tcPr>
          <w:p w:rsidR="003548CC" w:rsidRPr="00655509" w:rsidRDefault="00820908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Eleven kan gjenkjenne noen stjernebilder</w:t>
            </w:r>
            <w:r w:rsidR="00C620A7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3548CC" w:rsidRPr="00655509" w:rsidRDefault="003548CC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CC" w:rsidRPr="00655509" w:rsidRDefault="003548CC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beskrive</w:t>
            </w:r>
            <w:r w:rsidR="00C620A7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noen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fenomener som kan observeres på himmelen. </w:t>
            </w:r>
            <w:r w:rsidR="00C620A7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(P3,O)</w:t>
            </w:r>
          </w:p>
          <w:p w:rsidR="003548CC" w:rsidRPr="00655509" w:rsidRDefault="003548CC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655509" w:rsidRDefault="003548CC" w:rsidP="0035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</w:t>
            </w:r>
            <w:r w:rsidR="00C620A7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fortelle 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hva skyer, sol, måne, komet og stjerne er. </w:t>
            </w:r>
            <w:r w:rsidR="00C620A7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620A7" w:rsidRPr="00655509">
              <w:rPr>
                <w:rFonts w:ascii="Times New Roman" w:hAnsi="Times New Roman" w:cs="Times New Roman"/>
                <w:sz w:val="24"/>
                <w:szCs w:val="24"/>
              </w:rPr>
              <w:t>P3,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620A7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20A7" w:rsidRPr="00655509" w:rsidRDefault="00C620A7" w:rsidP="0035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C620A7" w:rsidP="00820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Eleven kan lytte til og gjenfortelle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myter og sagn knyttet til stjernehimmelen og nordlys i 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norsk og samisk tradisjon.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0908"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Elevene skal kunne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gjennomføre forsøk som viser at stoffer og stoffblandinger kan endre karakter når de blir utsatt for ulike påvirkninger</w:t>
            </w:r>
          </w:p>
        </w:tc>
        <w:tc>
          <w:tcPr>
            <w:tcW w:w="4715" w:type="dxa"/>
          </w:tcPr>
          <w:p w:rsidR="00C620A7" w:rsidRPr="00655509" w:rsidRDefault="00C620A7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jøre forsøk med vann i gass, flytende og fast form. 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>(P3,O)</w:t>
            </w:r>
          </w:p>
          <w:p w:rsidR="00C620A7" w:rsidRPr="00655509" w:rsidRDefault="00C620A7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8" w:rsidRPr="00655509" w:rsidRDefault="00C620A7" w:rsidP="0065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>forsøk med salt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i vann. 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>gjøre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forsøk som viser at stoffer kan endre karakter når de blir utsatt for ulike påvirkninger.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655509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09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g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jøre forsøk med vann i glass, flytende og fast form.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655509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8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gjøre s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altforsøk i vann.</w:t>
            </w:r>
          </w:p>
          <w:p w:rsidR="00820908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509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Elevene skal kunne utforske fenomener knyttet til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luft og lyd, beskrive observasjonene og foreslå forklaringer. </w:t>
            </w: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gjøre forsøk med luft og lyd og beskrive observasjonene. 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655509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gjøre forsøk med luft og lyd og beskrive 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og foreslå forklaringer til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observasjonene. </w:t>
            </w:r>
            <w:r w:rsidR="00655509" w:rsidRPr="00655509">
              <w:rPr>
                <w:rFonts w:ascii="Times New Roman" w:hAnsi="Times New Roman" w:cs="Times New Roman"/>
                <w:sz w:val="24"/>
                <w:szCs w:val="24"/>
              </w:rPr>
              <w:t>(P3,O)</w:t>
            </w:r>
          </w:p>
          <w:p w:rsidR="00655509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8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utforske fenomener knyttet til lyd ved bruk av  blåseinstrument, 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ekko og flaskeorkester.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509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655509" w:rsidRDefault="00820908" w:rsidP="0082090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Elevene skal registrere og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beskrive egne observasjoner av vær, og måle temperatur og nedbør og fremstille resultatene grafisk. </w:t>
            </w:r>
          </w:p>
        </w:tc>
        <w:tc>
          <w:tcPr>
            <w:tcW w:w="4715" w:type="dxa"/>
          </w:tcPr>
          <w:p w:rsidR="00A2380F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beskrive egne observasjoner av vær og skyer </w:t>
            </w:r>
            <w:r w:rsidR="00A2380F">
              <w:rPr>
                <w:rFonts w:ascii="Times New Roman" w:hAnsi="Times New Roman" w:cs="Times New Roman"/>
                <w:sz w:val="24"/>
                <w:szCs w:val="24"/>
              </w:rPr>
              <w:t>(P3,O)</w:t>
            </w:r>
          </w:p>
          <w:p w:rsidR="00A2380F" w:rsidRDefault="00A2380F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09" w:rsidRPr="00655509" w:rsidRDefault="00A2380F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måle temperatur og nedbør.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(P3,O)</w:t>
            </w:r>
          </w:p>
          <w:p w:rsidR="00655509" w:rsidRPr="00655509" w:rsidRDefault="00655509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09" w:rsidRPr="00655509" w:rsidRDefault="00655509" w:rsidP="0065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Eleven kan s</w:t>
            </w:r>
            <w:r w:rsidR="00820908"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tudere skyer og værtyper. </w:t>
            </w:r>
            <w:r w:rsidR="00A2380F">
              <w:rPr>
                <w:rFonts w:ascii="Times New Roman" w:hAnsi="Times New Roman" w:cs="Times New Roman"/>
                <w:sz w:val="24"/>
                <w:szCs w:val="24"/>
              </w:rPr>
              <w:t>(P3,O)</w:t>
            </w:r>
          </w:p>
          <w:p w:rsidR="00820908" w:rsidRPr="00655509" w:rsidRDefault="00820908" w:rsidP="00655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 xml:space="preserve">Eleven kan måle temperatur og nedbør over tid og fremstille resultatene grafisk. </w:t>
            </w:r>
            <w:r w:rsidR="00A23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 w:rsidR="00A2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5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3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8" w:rsidRPr="00655509" w:rsidRDefault="00820908" w:rsidP="0082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55509" w:rsidRPr="00655509" w:rsidTr="00BC0EA4">
        <w:tc>
          <w:tcPr>
            <w:tcW w:w="14144" w:type="dxa"/>
            <w:gridSpan w:val="3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55509">
              <w:rPr>
                <w:rFonts w:ascii="Times New Roman" w:hAnsi="Times New Roman" w:cs="Times New Roman"/>
                <w:b/>
                <w:sz w:val="36"/>
              </w:rPr>
              <w:t>Teknologi og design</w:t>
            </w:r>
          </w:p>
        </w:tc>
      </w:tr>
      <w:tr w:rsidR="00655509" w:rsidRPr="00655509" w:rsidTr="00BC0EA4">
        <w:tc>
          <w:tcPr>
            <w:tcW w:w="4714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3. trinn</w:t>
            </w:r>
          </w:p>
        </w:tc>
        <w:tc>
          <w:tcPr>
            <w:tcW w:w="4715" w:type="dxa"/>
          </w:tcPr>
          <w:p w:rsidR="00E72228" w:rsidRPr="00655509" w:rsidRDefault="00E72228" w:rsidP="00820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5509">
              <w:rPr>
                <w:rFonts w:ascii="Times New Roman" w:hAnsi="Times New Roman" w:cs="Times New Roman"/>
                <w:b/>
                <w:sz w:val="24"/>
              </w:rPr>
              <w:t>Læringsmål 4. trinn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A2380F" w:rsidRDefault="00A2380F" w:rsidP="00A2380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820908"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</w:t>
            </w:r>
            <w:r w:rsidR="00820908" w:rsidRPr="00A2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908"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planlegge, bygge og teste enkle modeller av byggkonstruksjoner og dokumentere prosessen fra idé til ferdig produkt med tekst og illustrasjoner. </w:t>
            </w:r>
          </w:p>
        </w:tc>
        <w:tc>
          <w:tcPr>
            <w:tcW w:w="4715" w:type="dxa"/>
          </w:tcPr>
          <w:p w:rsidR="00820908" w:rsidRPr="00A2380F" w:rsidRDefault="00820908" w:rsidP="00A2380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A2380F" w:rsidRDefault="00820908" w:rsidP="00A23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planlegge, bygge og teste enkle modeller av byggkonstruksjoner og dokumentere prosessen fra idé til ferdig produkt.</w:t>
            </w:r>
            <w:r w:rsid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P3</w:t>
            </w:r>
            <w:r w:rsid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509" w:rsidRPr="00655509" w:rsidTr="00BC0EA4">
        <w:tc>
          <w:tcPr>
            <w:tcW w:w="4714" w:type="dxa"/>
          </w:tcPr>
          <w:p w:rsidR="00820908" w:rsidRPr="00A2380F" w:rsidRDefault="00A2380F" w:rsidP="00A2380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820908"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beskrive konstruksjoner og diskutere hvorfor noen er mer stabile og tåler større belastning enn andre.</w:t>
            </w:r>
          </w:p>
        </w:tc>
        <w:tc>
          <w:tcPr>
            <w:tcW w:w="4715" w:type="dxa"/>
          </w:tcPr>
          <w:p w:rsidR="00A2380F" w:rsidRPr="00A2380F" w:rsidRDefault="00820908" w:rsidP="00A23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beskrive konstruksjoner</w:t>
            </w:r>
            <w:r w:rsidR="00A2380F"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lafte- og reisverk i tre, mur og andre materialer</w:t>
            </w:r>
            <w:r w:rsid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(P4,O)</w:t>
            </w:r>
          </w:p>
          <w:p w:rsidR="00A2380F" w:rsidRPr="00A2380F" w:rsidRDefault="00A2380F" w:rsidP="00A23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Default="00A2380F" w:rsidP="00A2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</w:t>
            </w:r>
            <w:r w:rsidR="00820908"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samtale om hvorfor noen</w:t>
            </w: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konstruksjoner</w:t>
            </w:r>
            <w:r w:rsidR="00820908"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mer stabile og tåler større belastning enn andre.</w:t>
            </w: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0908" w:rsidRPr="00A2380F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08" w:rsidRPr="00A238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380F" w:rsidRPr="00A2380F" w:rsidRDefault="00A2380F" w:rsidP="00A23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20908" w:rsidRPr="00A2380F" w:rsidRDefault="00820908" w:rsidP="00A2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09" w:rsidRPr="00655509" w:rsidTr="00BC0EA4">
        <w:tc>
          <w:tcPr>
            <w:tcW w:w="4714" w:type="dxa"/>
          </w:tcPr>
          <w:p w:rsidR="00820908" w:rsidRPr="00A2380F" w:rsidRDefault="00A2380F" w:rsidP="00A2380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820908"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gjenkjenne og beskrive bærende strukturer i ulike byggverk i nærmiljøet. </w:t>
            </w:r>
          </w:p>
        </w:tc>
        <w:tc>
          <w:tcPr>
            <w:tcW w:w="4715" w:type="dxa"/>
          </w:tcPr>
          <w:p w:rsidR="00A2380F" w:rsidRDefault="00820908" w:rsidP="00A23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kan gjenkjenne og sammenligne bærende strukturer i ulike byggverk i nærmiljøet. </w:t>
            </w:r>
            <w:r w:rsid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>(P4,O)</w:t>
            </w:r>
          </w:p>
          <w:p w:rsidR="00A2380F" w:rsidRDefault="00A2380F" w:rsidP="00A23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08" w:rsidRPr="00A2380F" w:rsidRDefault="00A2380F" w:rsidP="00A2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Eleven kan s</w:t>
            </w:r>
            <w:r w:rsidR="00820908" w:rsidRPr="00A2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ammenligne bærende konstruksjoner i broer i nærmiljøet.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0908" w:rsidRPr="00A2380F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908" w:rsidRPr="00A238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820908" w:rsidRPr="00A2380F" w:rsidRDefault="00820908" w:rsidP="00A2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28" w:rsidRPr="00655509" w:rsidRDefault="00E72228" w:rsidP="00820908">
      <w:pPr>
        <w:spacing w:after="0"/>
        <w:rPr>
          <w:rFonts w:ascii="Times New Roman" w:hAnsi="Times New Roman" w:cs="Times New Roman"/>
          <w:sz w:val="24"/>
        </w:rPr>
      </w:pPr>
    </w:p>
    <w:p w:rsidR="00EC1448" w:rsidRPr="00655509" w:rsidRDefault="00EC1448" w:rsidP="00820908">
      <w:pPr>
        <w:spacing w:after="0"/>
      </w:pPr>
    </w:p>
    <w:sectPr w:rsidR="00EC1448" w:rsidRPr="00655509" w:rsidSect="00E968F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28" w:rsidRDefault="00E72228" w:rsidP="00E72228">
      <w:pPr>
        <w:spacing w:after="0" w:line="240" w:lineRule="auto"/>
      </w:pPr>
      <w:r>
        <w:separator/>
      </w:r>
    </w:p>
  </w:endnote>
  <w:endnote w:type="continuationSeparator" w:id="0">
    <w:p w:rsidR="00E72228" w:rsidRDefault="00E72228" w:rsidP="00E7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13686"/>
      <w:docPartObj>
        <w:docPartGallery w:val="Page Numbers (Bottom of Page)"/>
        <w:docPartUnique/>
      </w:docPartObj>
    </w:sdtPr>
    <w:sdtEndPr/>
    <w:sdtContent>
      <w:p w:rsidR="00E72228" w:rsidRDefault="00E7222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0EF">
          <w:rPr>
            <w:noProof/>
          </w:rPr>
          <w:t>1</w:t>
        </w:r>
        <w:r>
          <w:fldChar w:fldCharType="end"/>
        </w:r>
      </w:p>
    </w:sdtContent>
  </w:sdt>
  <w:p w:rsidR="00E72228" w:rsidRDefault="00E7222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28" w:rsidRDefault="00E72228" w:rsidP="00E72228">
      <w:pPr>
        <w:spacing w:after="0" w:line="240" w:lineRule="auto"/>
      </w:pPr>
      <w:r>
        <w:separator/>
      </w:r>
    </w:p>
  </w:footnote>
  <w:footnote w:type="continuationSeparator" w:id="0">
    <w:p w:rsidR="00E72228" w:rsidRDefault="00E72228" w:rsidP="00E7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28" w:rsidRDefault="00E72228">
    <w:pPr>
      <w:pStyle w:val="Topptekst"/>
    </w:pPr>
    <w:r>
      <w:t>Naturfag kompetansemål etter 4. trinn</w:t>
    </w:r>
  </w:p>
  <w:p w:rsidR="00E72228" w:rsidRDefault="00E722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E47"/>
    <w:multiLevelType w:val="multilevel"/>
    <w:tmpl w:val="74D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B0F7A"/>
    <w:multiLevelType w:val="multilevel"/>
    <w:tmpl w:val="E2C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477B4"/>
    <w:multiLevelType w:val="multilevel"/>
    <w:tmpl w:val="306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17F20"/>
    <w:multiLevelType w:val="multilevel"/>
    <w:tmpl w:val="769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E72318"/>
    <w:multiLevelType w:val="multilevel"/>
    <w:tmpl w:val="091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2B70B5"/>
    <w:multiLevelType w:val="hybridMultilevel"/>
    <w:tmpl w:val="32B25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52347"/>
    <w:multiLevelType w:val="multilevel"/>
    <w:tmpl w:val="210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8"/>
    <w:rsid w:val="00313D8D"/>
    <w:rsid w:val="003548CC"/>
    <w:rsid w:val="00465BB2"/>
    <w:rsid w:val="00571CD0"/>
    <w:rsid w:val="005828E5"/>
    <w:rsid w:val="00655509"/>
    <w:rsid w:val="00820908"/>
    <w:rsid w:val="008F70EF"/>
    <w:rsid w:val="00A2380F"/>
    <w:rsid w:val="00C620A7"/>
    <w:rsid w:val="00E72228"/>
    <w:rsid w:val="00E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2228"/>
  </w:style>
  <w:style w:type="paragraph" w:styleId="Bunntekst">
    <w:name w:val="footer"/>
    <w:basedOn w:val="Normal"/>
    <w:link w:val="BunntekstTegn"/>
    <w:uiPriority w:val="99"/>
    <w:unhideWhenUsed/>
    <w:rsid w:val="00E7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2228"/>
  </w:style>
  <w:style w:type="paragraph" w:styleId="Bobletekst">
    <w:name w:val="Balloon Text"/>
    <w:basedOn w:val="Normal"/>
    <w:link w:val="BobletekstTegn"/>
    <w:uiPriority w:val="99"/>
    <w:semiHidden/>
    <w:unhideWhenUsed/>
    <w:rsid w:val="00E7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222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2228"/>
  </w:style>
  <w:style w:type="paragraph" w:styleId="Bunntekst">
    <w:name w:val="footer"/>
    <w:basedOn w:val="Normal"/>
    <w:link w:val="BunntekstTegn"/>
    <w:uiPriority w:val="99"/>
    <w:unhideWhenUsed/>
    <w:rsid w:val="00E7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2228"/>
  </w:style>
  <w:style w:type="paragraph" w:styleId="Bobletekst">
    <w:name w:val="Balloon Text"/>
    <w:basedOn w:val="Normal"/>
    <w:link w:val="BobletekstTegn"/>
    <w:uiPriority w:val="99"/>
    <w:semiHidden/>
    <w:unhideWhenUsed/>
    <w:rsid w:val="00E7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222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7FEB-6F3D-433F-AC73-3FC881CE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A32EDCAC.dotm</Template>
  <TotalTime>180</TotalTime>
  <Pages>6</Pages>
  <Words>1386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6</cp:revision>
  <dcterms:created xsi:type="dcterms:W3CDTF">2015-10-12T07:15:00Z</dcterms:created>
  <dcterms:modified xsi:type="dcterms:W3CDTF">2015-10-12T11:15:00Z</dcterms:modified>
</cp:coreProperties>
</file>