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8" w:rsidRPr="005A6D30" w:rsidRDefault="00C46D69" w:rsidP="005A6D30">
      <w:pPr>
        <w:spacing w:after="0"/>
        <w:rPr>
          <w:rFonts w:ascii="Times New Roman" w:hAnsi="Times New Roman" w:cs="Times New Roman"/>
          <w:b/>
          <w:sz w:val="56"/>
          <w:szCs w:val="24"/>
        </w:rPr>
      </w:pPr>
      <w:r w:rsidRPr="005A6D30">
        <w:rPr>
          <w:rFonts w:ascii="Times New Roman" w:hAnsi="Times New Roman" w:cs="Times New Roman"/>
          <w:b/>
          <w:sz w:val="56"/>
          <w:szCs w:val="24"/>
        </w:rPr>
        <w:t>Kompetansemål etter 7. trinn</w:t>
      </w:r>
    </w:p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46D69" w:rsidRPr="005A6D30" w:rsidTr="000D0A3B">
        <w:tc>
          <w:tcPr>
            <w:tcW w:w="14144" w:type="dxa"/>
            <w:gridSpan w:val="4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36"/>
                <w:szCs w:val="24"/>
              </w:rPr>
              <w:t>Forskerspiren</w:t>
            </w:r>
          </w:p>
        </w:tc>
      </w:tr>
      <w:tr w:rsidR="00C46D69" w:rsidRPr="005A6D30" w:rsidTr="00C46D69"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BB7240" w:rsidRPr="005A6D30" w:rsidTr="00C46D69">
        <w:tc>
          <w:tcPr>
            <w:tcW w:w="3536" w:type="dxa"/>
          </w:tcPr>
          <w:p w:rsidR="00BB7240" w:rsidRPr="005A6D30" w:rsidRDefault="00BB7240" w:rsidP="005A6D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skal kunne formulere naturfaglige spørsmål om noe eleven lurer på, foreslå mulige forklaringer, lage en plan og gjennomføre undersøkelser.</w:t>
            </w:r>
          </w:p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 kan samtale om spørsmål som kan undersøkes og spørsmål som ikke kan undersøkes</w:t>
            </w: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/>
                <w:color w:val="auto"/>
                <w:sz w:val="24"/>
                <w:szCs w:val="24"/>
                <w:lang w:bidi="x-none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 kan samtale om hva begrepene hypotese, undersøkelse, observasjon, måling og resultat betyr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 kan lage hypoteser til gitte problemstillinger, tester hypotesene og dokumenterer resultatene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kan skille mellom spørsmål som kan undersøkes og spørsmål som ikke kan undersøkes </w:t>
            </w:r>
          </w:p>
          <w:p w:rsidR="005A6D30" w:rsidRPr="005A6D30" w:rsidRDefault="005A6D30" w:rsidP="005A6D3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 kan forklare hva begrepene problemstilling, hypotese, undersøkelse, observasjon, måling, resultat og konklusjon betyr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 kan lage hypoteser til gitte problemstillinger, tester hypotesene, dokumenterer resultatene og lage en konklusjon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kan formulere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A6D30">
              <w:rPr>
                <w:rFonts w:ascii="Times New Roman" w:hAnsi="Times New Roman"/>
                <w:sz w:val="24"/>
                <w:szCs w:val="24"/>
              </w:rPr>
              <w:t>pørsmål som kan undersøkes 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forklare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hva begrepene problemstilling, hypotese, undersøkelse, variabel, konstant, observasjon, måling, resultat, kon</w:t>
            </w:r>
            <w:r>
              <w:rPr>
                <w:rFonts w:ascii="Times New Roman" w:hAnsi="Times New Roman"/>
                <w:sz w:val="24"/>
                <w:szCs w:val="24"/>
              </w:rPr>
              <w:t>klusjon og feilkilde betyr (P1-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lage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hypoteser til </w:t>
            </w:r>
            <w:proofErr w:type="spellStart"/>
            <w:r w:rsidR="00BB7240" w:rsidRPr="005A6D30">
              <w:rPr>
                <w:rFonts w:ascii="Times New Roman" w:hAnsi="Times New Roman"/>
                <w:sz w:val="24"/>
                <w:szCs w:val="24"/>
              </w:rPr>
              <w:t>egenformulerte</w:t>
            </w:r>
            <w:proofErr w:type="spellEnd"/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problemstillinger, tester hypoteser, dokumenterer resultatene, lager en konk</w:t>
            </w:r>
            <w:r>
              <w:rPr>
                <w:rFonts w:ascii="Times New Roman" w:hAnsi="Times New Roman"/>
                <w:sz w:val="24"/>
                <w:szCs w:val="24"/>
              </w:rPr>
              <w:t>lusjon og oppgi feilkilder (P1-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la</w:t>
            </w:r>
            <w:r w:rsidR="005A6D30">
              <w:rPr>
                <w:rFonts w:ascii="Times New Roman" w:hAnsi="Times New Roman"/>
                <w:sz w:val="24"/>
                <w:szCs w:val="24"/>
              </w:rPr>
              <w:t>ge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en plan for å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gjennomføre undersøkelser 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240" w:rsidRPr="005A6D30" w:rsidTr="00C46D69">
        <w:tc>
          <w:tcPr>
            <w:tcW w:w="3536" w:type="dxa"/>
          </w:tcPr>
          <w:p w:rsidR="00BB7240" w:rsidRPr="005A6D30" w:rsidRDefault="00755DEA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hvorfor det i naturvitenskapen er viktig å lage og teste hypoteser ved systematiske observasjoner og forsøk, og hvorfor det er viktig å sammenligne resultater</w:t>
            </w:r>
          </w:p>
        </w:tc>
        <w:tc>
          <w:tcPr>
            <w:tcW w:w="3536" w:type="dxa"/>
          </w:tcPr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samtale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om forskjellen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på en teori og en hypotese 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samtale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om hvordan naturvitenskapelige teorier styrkes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eller forandres når hypoteser testes av forskere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samtale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om hvorfor forskere sammenlikner både metoder, data og konklusjoner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samtale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om hvorfor forskere må dokumentere hva slags utstyr, stoffer og metoder de bruker i undersøkelsene sine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40" w:rsidRPr="005A6D30" w:rsidTr="00C46D69">
        <w:tc>
          <w:tcPr>
            <w:tcW w:w="3536" w:type="dxa"/>
          </w:tcPr>
          <w:p w:rsidR="00BB7240" w:rsidRPr="005A6D30" w:rsidRDefault="00755DEA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 digitale hjelpemidler til å registrere, bearbeide og publisere data fra eksperimentelt arbeid og feltarbeid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digitale hjelpemidler til å utarbeide naturfagrapport (f.eks. med følgende underoverskrifter: problemstilling/hensikt, hypoteser, metode, utstyr, fremgangsmåte og observasjoner/resultat)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digitale hjelpemidler til å skrive feltlogg (</w:t>
            </w:r>
            <w:proofErr w:type="spellStart"/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>f.eks</w:t>
            </w:r>
            <w:proofErr w:type="spellEnd"/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med følgende innhold: beskrivelse av undersøkelsen, utstyr som er brukt, observasjoner som er gjort og registreringer av funn)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digitale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hjelpemidler til å publisere resultater fra forsøk og feltarbeid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lastRenderedPageBreak/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bruke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>digitale hjelpemidler til å utarbeide naturfagrapport (f.eks. med følgende underoverskrifter: problemstilling/hensikt, hypoteser, metode, utstyr, fremgangsmåte og observasjoner/resultat)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digitale hjelpemidler til å skrive feltlogg (f.eks. med følgende innhold: beskrivelse av undersøkelsen, utstyr som er brukt, observasjoner som er gjort, registreringer av funn og konklusjon)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digitale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hjelpemidler til å publisere resultater fra forsøk og feltarbeid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lastRenderedPageBreak/>
              <w:t>Eleven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egnede digitale hjelpemidler til å utarbeide naturfagrapport (f.eks. med følgende underoverskrifter: problemstilling/hensikt, hypoteser, metode, utstyr, fremgangsmåte og observasjoner/resultat, feilkilder og konklusjon)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(P1-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egnede digitale hjelpemidler til å dokumentere og skrive feltlogg (f.eks. med følgende innhold: beskrivelse av undersøkelsen, utstyr som er brukt, observasjoner som er gjort, registreringer av funn, feilkilder og konklusjon)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(P1-P6,O)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bruke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egnede digitale hjelpemidler til å dokumentere og publisere resultater fra forsøk og feltarbeid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(P1-P6,O)</w:t>
            </w:r>
          </w:p>
          <w:p w:rsidR="00BB7240" w:rsidRPr="005A6D30" w:rsidRDefault="00BB7240" w:rsidP="005A6D30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B7240" w:rsidRPr="005A6D30" w:rsidTr="00C46D69">
        <w:tc>
          <w:tcPr>
            <w:tcW w:w="3536" w:type="dxa"/>
          </w:tcPr>
          <w:p w:rsidR="00BB7240" w:rsidRPr="005A6D30" w:rsidRDefault="0093744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trekke ut og bearbeide naturfaglig informasjon fra tekster i ulike medier og lage en presentasjon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trekke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ut naturfaglig informasjon fra tekster, systematisere det i underoverskrifter og gjengi fagstoffet med egne ord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lage en muntlig presentasjon med støtte i bilde og enkle tekster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oppgi 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hvor informasjon er hentet fra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>trekke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ut relevant naturfaglig informasjon fra ulike tekster, systematisere fagstoffet, forklare begreper og gjengi fagstoffet med et naturfaglig språk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>kan lage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en presentasjon som inneholder tekst og støttende bilder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skrive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en kildeliste etter gitte kriterier</w:t>
            </w:r>
          </w:p>
        </w:tc>
        <w:tc>
          <w:tcPr>
            <w:tcW w:w="3536" w:type="dxa"/>
          </w:tcPr>
          <w:p w:rsidR="00BB7240" w:rsidRDefault="00BB724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5A6D3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trekke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>ut relevant naturfaglig informasjon fra selvvalgte tekster, systematisere innholdet, diskutere innholdet og fremstille fagstoffet med et naturfaglig språk (P5,O)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lage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en presentasjon som inneholder demonstrasjoner, modeller, diagrammer </w:t>
            </w:r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>og/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eller tabeller </w:t>
            </w:r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>(P5,O)</w:t>
            </w:r>
          </w:p>
          <w:p w:rsidR="005A6D3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7240" w:rsidRPr="005A6D30" w:rsidRDefault="005A6D30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skrive</w:t>
            </w:r>
            <w:r w:rsidR="00BB7240" w:rsidRPr="005A6D30">
              <w:rPr>
                <w:rFonts w:ascii="Times New Roman" w:hAnsi="Times New Roman"/>
                <w:sz w:val="24"/>
                <w:szCs w:val="24"/>
              </w:rPr>
              <w:t xml:space="preserve"> en kildeliste etter gitte kriterier </w:t>
            </w:r>
            <w:r w:rsidR="00BB7240" w:rsidRPr="005A6D30">
              <w:rPr>
                <w:rFonts w:ascii="Times New Roman" w:hAnsi="Times New Roman"/>
                <w:color w:val="auto"/>
                <w:sz w:val="24"/>
                <w:szCs w:val="24"/>
              </w:rPr>
              <w:t>(P5,O)</w:t>
            </w:r>
          </w:p>
        </w:tc>
      </w:tr>
      <w:tr w:rsidR="00BB7240" w:rsidRPr="005A6D30" w:rsidTr="00C46D69">
        <w:tc>
          <w:tcPr>
            <w:tcW w:w="3536" w:type="dxa"/>
          </w:tcPr>
          <w:p w:rsidR="00BB7240" w:rsidRPr="005A6D30" w:rsidRDefault="0093744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 og forstå faremerking på hverdagsprodukter</w:t>
            </w:r>
          </w:p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7240" w:rsidRDefault="00BB7240" w:rsidP="005A6D3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9D16B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="009D16BC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>beskrive</w:t>
            </w:r>
            <w:r w:rsidRPr="005A6D30">
              <w:rPr>
                <w:rFonts w:ascii="Times New Roman" w:eastAsia="ヒラギノ角ゴ Pro W3" w:hAnsi="Times New Roman" w:cs="Times New Roman"/>
                <w:color w:val="FF0000"/>
                <w:sz w:val="24"/>
                <w:szCs w:val="24"/>
                <w:lang w:eastAsia="nb-NO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symboler for faremerking</w:t>
            </w:r>
          </w:p>
          <w:p w:rsidR="009D16BC" w:rsidRPr="005A6D30" w:rsidRDefault="009D16BC" w:rsidP="005A6D3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BB7240" w:rsidRPr="005A6D30" w:rsidRDefault="009D16BC" w:rsidP="005A6D3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 kan kjenne</w:t>
            </w:r>
            <w:r w:rsidR="00BB7240"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igjen og forklarer faremerking på hverdagsproduker </w:t>
            </w:r>
          </w:p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B7240" w:rsidRPr="005A6D30" w:rsidRDefault="00BB724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DEA" w:rsidRDefault="00755DEA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6BC" w:rsidRPr="005A6D30" w:rsidRDefault="009D16BC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240" w:rsidRPr="005A6D30" w:rsidRDefault="00BB7240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240" w:rsidRPr="005A6D30" w:rsidRDefault="00BB7240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46D69" w:rsidRPr="005A6D30" w:rsidTr="000D0A3B">
        <w:tc>
          <w:tcPr>
            <w:tcW w:w="14144" w:type="dxa"/>
            <w:gridSpan w:val="4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BC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Mangfold i naturen</w:t>
            </w:r>
          </w:p>
        </w:tc>
      </w:tr>
      <w:tr w:rsidR="00C46D69" w:rsidRPr="005A6D30" w:rsidTr="000D0A3B"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8D5B7E" w:rsidRPr="005A6D30" w:rsidTr="00755DEA">
        <w:tc>
          <w:tcPr>
            <w:tcW w:w="3536" w:type="dxa"/>
          </w:tcPr>
          <w:p w:rsidR="008D5B7E" w:rsidRPr="005A6D30" w:rsidRDefault="0093744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8D5B7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planlegge og gjennomføre undersøkelser i minst ett naturområde, registrere observasjoner og systematisere resultatene</w:t>
            </w:r>
          </w:p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Default="001223D1" w:rsidP="009D16BC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9D16B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</w:t>
            </w:r>
            <w:r w:rsidR="009D16B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begrepet naturområde og beskriver kjennetegn på noen naturområder</w:t>
            </w:r>
          </w:p>
          <w:p w:rsidR="009D16BC" w:rsidRPr="001223D1" w:rsidRDefault="009D16BC" w:rsidP="009D16BC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1223D1" w:rsidRPr="001223D1" w:rsidRDefault="001223D1" w:rsidP="009D16BC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9D16B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planlegge og gjennomfører undersøkelser i minst ett naturområde og registrerer og systematiserer funn</w:t>
            </w:r>
          </w:p>
          <w:p w:rsidR="009D16BC" w:rsidRDefault="009D16BC" w:rsidP="009D16BC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1223D1" w:rsidRPr="001223D1" w:rsidRDefault="001223D1" w:rsidP="009D16BC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C745D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næringskjeder og næringsnett i et naturområde</w:t>
            </w:r>
          </w:p>
          <w:p w:rsidR="008D5B7E" w:rsidRPr="005A6D30" w:rsidRDefault="008D5B7E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7E" w:rsidRPr="005A6D30" w:rsidTr="00755DEA">
        <w:tc>
          <w:tcPr>
            <w:tcW w:w="3536" w:type="dxa"/>
          </w:tcPr>
          <w:p w:rsidR="008D5B7E" w:rsidRPr="005A6D30" w:rsidRDefault="0093744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8D5B7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undersøke og beskrive </w:t>
            </w:r>
            <w:proofErr w:type="spellStart"/>
            <w:r w:rsidR="008D5B7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blomsterplanter</w:t>
            </w:r>
            <w:proofErr w:type="spellEnd"/>
            <w:r w:rsidR="008D5B7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forklare funksjonene til de ulike plantedelene med tekst og illustrasjon</w:t>
            </w:r>
          </w:p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Default="001223D1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C745D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undersøke og beskrive likheter og ulikheter hos noen </w:t>
            </w:r>
            <w:proofErr w:type="spellStart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blomsterplanter</w:t>
            </w:r>
            <w:proofErr w:type="spellEnd"/>
            <w:r w:rsidR="00C745D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:rsidR="00C745D9" w:rsidRPr="001223D1" w:rsidRDefault="00C745D9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1223D1" w:rsidRDefault="001223D1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C745D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gjengi navn på </w:t>
            </w:r>
            <w:proofErr w:type="spellStart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blomsterplantens</w:t>
            </w:r>
            <w:proofErr w:type="spellEnd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deler og forklarer funksjonen til de ulike delene med tekst og illustrasjon</w:t>
            </w:r>
          </w:p>
          <w:p w:rsidR="00C745D9" w:rsidRPr="001223D1" w:rsidRDefault="00C745D9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1223D1" w:rsidRDefault="001223D1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</w:t>
            </w:r>
            <w:r w:rsidR="00C745D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gjengi navn på blomstens deler og forklarer hvordan </w:t>
            </w:r>
            <w:proofErr w:type="spellStart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blomsterplanter</w:t>
            </w:r>
            <w:proofErr w:type="spellEnd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pollineres</w:t>
            </w:r>
          </w:p>
          <w:p w:rsidR="00C745D9" w:rsidRPr="001223D1" w:rsidRDefault="00C745D9" w:rsidP="00C745D9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B7E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C745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fotosyntesen med tekst og illustrasjon</w:t>
            </w: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7E" w:rsidRPr="005A6D30" w:rsidTr="00755DEA">
        <w:tc>
          <w:tcPr>
            <w:tcW w:w="3536" w:type="dxa"/>
          </w:tcPr>
          <w:p w:rsidR="008D5B7E" w:rsidRPr="00C745D9" w:rsidRDefault="008D5B7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745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undersøke og diskutere noen </w:t>
            </w:r>
            <w:r w:rsidRPr="00C745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faktorer som kan påvirke frøspiring og vekst hos planter</w:t>
            </w:r>
          </w:p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D5B7E" w:rsidRPr="005A6D30" w:rsidRDefault="008D5B7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755DEA"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Eleven skal kunne beskrive kjennetegn på noen plante-, sopp- og dyrearter og ordne dem systematisk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Default="001223D1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beskrive kjennetegn på virvelløse dyr og virveldyr</w:t>
            </w:r>
          </w:p>
          <w:p w:rsidR="000034A4" w:rsidRPr="005A6D30" w:rsidRDefault="000034A4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1223D1" w:rsidRPr="005A6D30" w:rsidRDefault="001223D1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sortere virveldyr inn i gruppene: pattedyr, krypdyr, fugler, fisk, amfibier og gi eksempler på dyr i de ulike gruppene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beskrive kjennetegn på noen plantearter og ordne dem i familier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beskrive hva en sopp er, hva som skiller dem fra planter og kan</w:t>
            </w:r>
            <w:r w:rsidR="000034A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dele soppene inn i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grupper (P1,0)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755DEA"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fortelle om hvordan noen planter, sopp og dyr brukes i ulike tradisjoner, blant annet den samiske, og diskutere om bruken er bærekraftig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034A4" w:rsidRDefault="001223D1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fortelle om hvilken betydning rein</w:t>
            </w:r>
            <w:r w:rsidR="000034A4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drift har i samisk tradisjon </w:t>
            </w:r>
          </w:p>
          <w:p w:rsidR="000034A4" w:rsidRDefault="000034A4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  <w:p w:rsidR="001223D1" w:rsidRDefault="000034A4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Eleven kan </w:t>
            </w:r>
            <w:r w:rsidR="001223D1"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diskutere</w:t>
            </w: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="001223D1"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hvordan </w:t>
            </w: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rein</w:t>
            </w:r>
            <w:r w:rsidR="001223D1"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driften påvirker naturen i nåtid og fremtid</w:t>
            </w:r>
          </w:p>
          <w:p w:rsidR="000034A4" w:rsidRPr="005A6D30" w:rsidRDefault="000034A4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  <w:p w:rsidR="001223D1" w:rsidRDefault="001223D1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samtale om hvorfor jakt og fiske blir regulert av myndighetene</w:t>
            </w:r>
          </w:p>
          <w:p w:rsidR="000034A4" w:rsidRPr="005A6D30" w:rsidRDefault="000034A4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  <w:p w:rsidR="001223D1" w:rsidRPr="005A6D30" w:rsidRDefault="001223D1" w:rsidP="005A6D30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beskrive hvordan bærsanking, jakt og fiske har vært utført gjennom tidene og diskuterer hvilke konsekvenser dette kan ha for naturmiljøet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0034A4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0034A4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fortelle om hvordan sopp og lav kan brukes til å farge garn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(P1,0)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DEA" w:rsidRPr="005A6D30" w:rsidRDefault="00755DEA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46D69" w:rsidRPr="005A6D30" w:rsidTr="000D0A3B">
        <w:tc>
          <w:tcPr>
            <w:tcW w:w="14144" w:type="dxa"/>
            <w:gridSpan w:val="4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F2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Kropp og helse</w:t>
            </w:r>
          </w:p>
        </w:tc>
      </w:tr>
      <w:tr w:rsidR="00C46D69" w:rsidRPr="005A6D30" w:rsidTr="000D0A3B"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utviklingen av menneskekroppen fra befruktning til voksen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>beskrive hva som skjer når et egg befruktes</w:t>
            </w:r>
          </w:p>
          <w:p w:rsidR="00807CFE" w:rsidRPr="001223D1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 xml:space="preserve">beskrive hvordan et foster utvikler seg gjennom svangerskapet og hvordan barnet blir født 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den fysiske utviklingen av menneskekroppen fra barn til voksen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den mentale utviklingen fra barn til voksen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hva som skjer under puberteten og samtale om ulik kjønnsidentitet og variasjon i seksuell orientering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hvordan hormoner påvirker kjønnsutviklingen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hvilke kroppslige forandringer som skjer hos jenter og gutter i puberteten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samtale</w:t>
            </w:r>
            <w:r w:rsidR="00807CF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om hva som ligger i begrepet forelskelse og hvordan kroppen kan reagere når man er forelsket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samtale om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kjønnsidentitet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samtale om variasjon i seksuell orientering 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 xml:space="preserve">forklare begrepene heterofili og homofili. 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i hovedtrekk hjerte- og lungesystemet og hvilken funksjon det har i kroppen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skille</w:t>
            </w:r>
            <w:r w:rsidR="00807CF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mellom organ og organsystem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</w:t>
            </w:r>
            <w:r w:rsidR="00807CF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hvilken funksjon hjertet har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blodomløpet og forklarer med en modell hvordan det virker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lungene og forklarer hvilken funksjon de har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hvordan lunger og blodsystem samarbeider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807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plassere hjertet og lungene på riktig sted i kroppen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hvordan kroppen selv beskytter seg mot sykdom, og hvordan man forebygger og behandler infeksjonssykdommer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807CFE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gjør</w:t>
            </w:r>
            <w:r w:rsidR="00807CF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e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rede for oppgavene til det ytre og indre immunforsvaret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(hud, slimhinner, flimmerhår, lymfesystem, blodsirkulasjon, feber)</w:t>
            </w:r>
          </w:p>
          <w:p w:rsidR="00807CFE" w:rsidRDefault="00807CFE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807CFE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gjengi navn på noen celler i immunforsvaret og hvilke oppgaver de har</w:t>
            </w:r>
          </w:p>
          <w:p w:rsidR="00807CFE" w:rsidRDefault="00807CFE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807CFE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forklare hvorfor hygiene er viktig og hvordan vi kan opprettholde en god hygiene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</w:t>
            </w:r>
            <w:r w:rsidR="00807CFE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forklare hvordan antibiotika virker (P3,O)</w:t>
            </w:r>
          </w:p>
          <w:p w:rsidR="00807CFE" w:rsidRDefault="00807CFE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807CFE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forklare hvordan vaksiner virker (P3,O)</w:t>
            </w:r>
          </w:p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samle informasjon og tallmateriale og diskutere helseskader som kan oppstå ved bruk av ulike rusmidler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46D69" w:rsidRPr="005A6D30" w:rsidTr="000D0A3B">
        <w:tc>
          <w:tcPr>
            <w:tcW w:w="14144" w:type="dxa"/>
            <w:gridSpan w:val="4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C0">
              <w:rPr>
                <w:rFonts w:ascii="Times New Roman" w:hAnsi="Times New Roman" w:cs="Times New Roman"/>
                <w:b/>
                <w:sz w:val="36"/>
                <w:szCs w:val="24"/>
              </w:rPr>
              <w:t>Fenomener og stoffer</w:t>
            </w:r>
          </w:p>
        </w:tc>
      </w:tr>
      <w:tr w:rsidR="00C46D69" w:rsidRPr="005A6D30" w:rsidTr="000D0A3B"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 animasjoner og andre modeller til å beskrive planetenes og månens bevegelser, og forklare hvordan årstider og månefaser oppstår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bruke begrepet modell, forklarer hvorfor vi bruker modeller og diskuterer begrensninger ved bruk av modeller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forskjellen på en måne og en planet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hva en animasjon av månens bevegelse rundt jorda viser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banene til planetene og jordas måne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hvordan månens bevegelser skaper ulike månefaser, sett fra jorda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hvordan jordens helning og bevegelse gir ulike årstider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hvordan noen mineraler og bergarter har blitt dannet, og undersøke noen typer som finnes i nærområdet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forskjellen på mineraler og bergarter og</w:t>
            </w:r>
            <w:r w:rsidRPr="001223D1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 xml:space="preserve"> gir eksempler på noen vanlige mineraler og bergarter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undersøke mineraler og bergarter som finnes i nærområdet og beskriver hva som skiller dem fra hverandre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hvordan noen mineraler er dannet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beskrive hvordan de tre </w:t>
            </w:r>
            <w:proofErr w:type="spellStart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hovedbergartene</w:t>
            </w:r>
            <w:proofErr w:type="spellEnd"/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er dannet (f.eks. magmatiske, metamorfe og sedimentære)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gjøre rede for bruken av noen energikilder før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og nå, og innhente informasjon og statistikk fra ulike kilder for å beskrive og diskutere mulige konsekvenser av energibruken for miljøet lokalt og globalt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gjør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rede for begrepene energi og energikilde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forskjellen på fornybar og ikke-fornybar energi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hvilke typer energikilder som var i bruk før, og hvilke vi bruker i dag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07CFE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samle tallmateriale og annen informasjon om energibruk og miljøkonsekvenser og presenterer resultatene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C46D69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og diskutere mulige lokale og globale miljøkonsekvenser av energibruk</w:t>
            </w:r>
          </w:p>
          <w:p w:rsidR="00807CFE" w:rsidRP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BB7240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begrepet klima, kjenne til noen årsaker til klimaendringer og undersøke og registrere konsekvenser av ekstremvær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forskjellen på vær og klima (P2,0)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noen grunner til naturlige og menneskeskapte klimaendringer(P2,0)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samle tallmateriale og annen informasjon om klimaendringer og konsekvenser av ekstremvær (P2,0)</w:t>
            </w:r>
          </w:p>
          <w:p w:rsidR="00807CFE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C46D69" w:rsidRDefault="001223D1" w:rsidP="005A6D30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og registrere konsekvenser av ekstremvær (P2,0)</w:t>
            </w:r>
          </w:p>
          <w:p w:rsidR="00807CFE" w:rsidRPr="005A6D30" w:rsidRDefault="00807CFE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755DEA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755DEA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undersøke fenomener knyttet til lyd, hørsel og støy, diskutere observasjonene og forklare hvordan lyd kan skade hørselen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begrepene lyd og støy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diskutere forskjellen på lyd og støy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hvordan lyd oppstår og brer seg i ulike stoffer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lage lyder med ulike gjenstander, beskriver lydene og reflekterer over hvordan lyden oppstår og brer seg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</w:t>
            </w: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hoveddelene i oppbyggingen av øret og funksjonene til de ulike delene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hvordan lyd fanges opp i hørselsorganene og tolkes i hørselssenteret i hjernen (P3,O)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Pr="001223D1" w:rsidRDefault="001223D1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1223D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1223D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hvordan lyd kan skade sansecellene i det indre øret (P3,O)</w:t>
            </w:r>
          </w:p>
          <w:p w:rsidR="00807CFE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07CFE" w:rsidRPr="00807CFE" w:rsidRDefault="001223D1" w:rsidP="005A6D30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diskutere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hvordan vi kan skjerme oss mot støy eller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uønsket lyd (P3,O)</w:t>
            </w: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gjøre forsøk med magnetisme og elektrisitet og forklare og presentere resultatene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teste magneter på ulike materialer og beskriver og systematiserer observasjonene</w:t>
            </w:r>
          </w:p>
          <w:p w:rsidR="00807CFE" w:rsidRDefault="00807CFE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D408C0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utforske og beskrive</w:t>
            </w:r>
            <w:r w:rsidR="00D408C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egenskaper til magneter (f.eks. hva virker de på og hva virker de gjennom) </w:t>
            </w:r>
          </w:p>
          <w:p w:rsidR="00807CFE" w:rsidRDefault="00807CFE" w:rsidP="00807CFE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D1" w:rsidRPr="005A6D30" w:rsidRDefault="001223D1" w:rsidP="00D408C0">
            <w:pPr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beskrive jordas magnetfelt og forklare likhetene mellom magneter og jordmagnetismen</w:t>
            </w:r>
          </w:p>
        </w:tc>
        <w:tc>
          <w:tcPr>
            <w:tcW w:w="3536" w:type="dxa"/>
          </w:tcPr>
          <w:p w:rsidR="001223D1" w:rsidRPr="005A6D30" w:rsidRDefault="001223D1" w:rsidP="005A6D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 Eleven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gjør</w:t>
            </w:r>
            <w:r w:rsidR="00D408C0">
              <w:rPr>
                <w:rFonts w:ascii="Times New Roman" w:hAnsi="Times New Roman"/>
                <w:sz w:val="24"/>
                <w:szCs w:val="24"/>
              </w:rPr>
              <w:t>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rede for hva elektrisitet er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vise hvordan de kan få en ballong til å bli elektrisk og forklare hvorfor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gi eksempler på statisk elektrisitet i hverdagen og hvordan den påvirker oss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kople opp en elektrisk krets og får en lyspære til å lyse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>kan forklare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hvorfor vi må kople til to ulike punkter på lyspæra og batteriet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forklare at kretsen må være lukket (eller sluttet) 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Pr="005A6D30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>velge</w:t>
            </w:r>
            <w:r w:rsidR="00D408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A6D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egnede forsøk til å undersøke ulike sider ved elektrisitet 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>(P4,O)</w:t>
            </w:r>
          </w:p>
          <w:p w:rsidR="00807CFE" w:rsidRDefault="00807CFE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D1" w:rsidRDefault="001223D1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5A6D30">
              <w:rPr>
                <w:rFonts w:ascii="Times New Roman" w:hAnsi="Times New Roman"/>
                <w:sz w:val="24"/>
                <w:szCs w:val="24"/>
              </w:rPr>
              <w:t>Eleven</w:t>
            </w:r>
            <w:r w:rsidR="00D408C0"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Pr="005A6D30">
              <w:rPr>
                <w:rFonts w:ascii="Times New Roman" w:hAnsi="Times New Roman"/>
                <w:sz w:val="24"/>
                <w:szCs w:val="24"/>
              </w:rPr>
              <w:t xml:space="preserve"> forklare og presentere observasjoner knyttet til elevforsøk med elektrisitet (P4,O)</w:t>
            </w:r>
          </w:p>
          <w:p w:rsidR="00D408C0" w:rsidRPr="005A6D30" w:rsidRDefault="00D408C0" w:rsidP="00807CFE">
            <w:pPr>
              <w:pStyle w:val="TableGrid1"/>
              <w:shd w:val="clear" w:color="auto" w:fill="FFFFFF" w:themeFill="background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sentrale egenskaper ved gasser, væsker, faste stoffer og faseoverganger ved hjelp av partikkelmodellen</w:t>
            </w: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forklare hvorfor vi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 xml:space="preserve">bruker modeller og gir noen eksempler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kan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gjør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rede for at alle stoffer er bygd opp av noen mindre byggesteiner (partikler)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hva som kjennetegner partiklene i gasser, væsker og faste stoffer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hva som skjer på partikkelnivå når et stoff smelter, størkner eller fordamper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807CFE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Default="00D408C0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 bruke</w:t>
            </w:r>
            <w:r w:rsidR="008C036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partikkelmodellen for å beskrive hvordan lukt sprer seg i et rom og hvordan ulike væsker blander seg i et 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(P1-P</w:t>
            </w:r>
            <w:r w:rsidR="008C036E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  <w:p w:rsidR="00D408C0" w:rsidRPr="005A6D30" w:rsidRDefault="00D408C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hvordan stoffer er bygd opp, og hvordan stoffer kan omdannes ved å bruke begrepene atomer og molekyler</w:t>
            </w:r>
          </w:p>
          <w:p w:rsidR="001223D1" w:rsidRPr="005A6D30" w:rsidRDefault="001223D1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forklare begrepet atom og gir eksempler på noen atomtyper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(P1-P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bruke begrepet atomer til å forklare hva et molekyl er, og gir eksempler på noen molekyler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(P1-P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,O)</w:t>
            </w:r>
          </w:p>
          <w:p w:rsidR="00807CFE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223D1" w:rsidRDefault="008C036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forskjellen på et grunnstoff og en kjemisk forbindelse</w:t>
            </w:r>
            <w:r w:rsidR="00D408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(P1-</w:t>
            </w: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2,O)</w:t>
            </w:r>
          </w:p>
          <w:p w:rsidR="00D408C0" w:rsidRPr="005A6D30" w:rsidRDefault="00D408C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D1" w:rsidRPr="005A6D30" w:rsidTr="000D0A3B">
        <w:tc>
          <w:tcPr>
            <w:tcW w:w="3536" w:type="dxa"/>
          </w:tcPr>
          <w:p w:rsidR="001223D1" w:rsidRPr="005A6D30" w:rsidRDefault="00807CFE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1223D1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gjennomføre forsøk med ulike kjemiske reaksjoner og beskrive hva som kjennetegner dem</w:t>
            </w: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beskrive kjennetegn på en kjemisk reaksjon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807CFE" w:rsidRDefault="00807CF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C036E" w:rsidRPr="008C036E" w:rsidRDefault="008C036E" w:rsidP="00807CFE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kan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gjennomføre forsøk med kjemiske reaksjoner, observerer og beskriver hva som kjennetegner reaksjonene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. (P1-</w:t>
            </w:r>
            <w:r w:rsidRPr="008C036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2,O)</w:t>
            </w:r>
          </w:p>
          <w:p w:rsidR="001223D1" w:rsidRPr="005A6D30" w:rsidRDefault="001223D1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46D69" w:rsidRPr="005A6D30" w:rsidTr="000D0A3B">
        <w:tc>
          <w:tcPr>
            <w:tcW w:w="14144" w:type="dxa"/>
            <w:gridSpan w:val="4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C0">
              <w:rPr>
                <w:rFonts w:ascii="Times New Roman" w:hAnsi="Times New Roman" w:cs="Times New Roman"/>
                <w:b/>
                <w:sz w:val="36"/>
                <w:szCs w:val="24"/>
              </w:rPr>
              <w:t>Teknologi og design</w:t>
            </w:r>
          </w:p>
        </w:tc>
      </w:tr>
      <w:tr w:rsidR="00C46D69" w:rsidRPr="005A6D30" w:rsidTr="000D0A3B"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0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46D69" w:rsidRPr="005A6D30" w:rsidTr="000D0A3B">
        <w:tc>
          <w:tcPr>
            <w:tcW w:w="3536" w:type="dxa"/>
          </w:tcPr>
          <w:p w:rsidR="00BB7240" w:rsidRPr="005A6D30" w:rsidRDefault="00BB7240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planlegge, bygge og teste mekaniske leker og forklare prinsipper for mekaniske overføringer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kan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utforske hvordan vi kan overføre rotasjons- og rettlinjet bevegelse ved hjelp av ulike koplinger av mekaniske innretninger (P5,F)</w:t>
            </w:r>
          </w:p>
          <w:p w:rsidR="00D408C0" w:rsidRDefault="00D408C0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planlegge mekaniske leker ved å lage en enkel arbeidstegning (P5,F)</w:t>
            </w:r>
          </w:p>
          <w:p w:rsidR="00D408C0" w:rsidRDefault="00D408C0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Eleven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kan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bygge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 mekaniske leker og 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teste og vurdere om lekene fungerer som planlagt (P5,F)</w:t>
            </w:r>
          </w:p>
          <w:p w:rsidR="00D408C0" w:rsidRDefault="00D408C0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C46D69" w:rsidRDefault="00E137D6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</w:t>
            </w:r>
            <w:r w:rsidR="000D0A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kan </w:t>
            </w: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hvordan bevegelsesenergi kan overføres fra en komponent til en annen i en mekanisk leke eller en annen mekanisk gjenstand (P5,F)</w:t>
            </w:r>
          </w:p>
          <w:p w:rsidR="00D408C0" w:rsidRPr="005A6D30" w:rsidRDefault="00D408C0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755DEA" w:rsidRPr="005A6D30" w:rsidRDefault="00755DEA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planlegge, lage og teste enkle produkter som gjør bruk av elektrisk energi, og reklamere for ferdig framstilt produkt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planlegge og lage en arbeidstegning av minst ett enkelt produkt som gjør bruk av elektrisk energi (P4,O)</w:t>
            </w:r>
          </w:p>
          <w:p w:rsidR="00D408C0" w:rsidRDefault="00D408C0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bygge og teste om produktet fungerer som planlagt  </w:t>
            </w:r>
            <w:r w:rsidR="00D408C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(P4,O)</w:t>
            </w:r>
          </w:p>
          <w:p w:rsidR="00D408C0" w:rsidRDefault="00D408C0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0D0A3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>reklamere for ferdig fremstilt produkt (f. eks. brosjyre, plakat, web-side) (P4,O)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69" w:rsidRPr="005A6D30" w:rsidTr="000D0A3B">
        <w:tc>
          <w:tcPr>
            <w:tcW w:w="3536" w:type="dxa"/>
          </w:tcPr>
          <w:p w:rsidR="00755DEA" w:rsidRPr="005A6D30" w:rsidRDefault="00755DEA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livsløpet til et produkt og diskutere i hvilken grad produktet er forenelig med bærekraftig utvikling</w:t>
            </w:r>
          </w:p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F22A4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>velge ut et produkt, samler informasjon og systematiserer informasjonen ut fra valgte kriterier</w:t>
            </w:r>
          </w:p>
          <w:p w:rsidR="00D408C0" w:rsidRPr="00E137D6" w:rsidRDefault="00D408C0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</w:p>
          <w:p w:rsidR="00E137D6" w:rsidRPr="00E137D6" w:rsidRDefault="00E137D6" w:rsidP="00D408C0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</w:pPr>
            <w:r w:rsidRPr="00E137D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Eleven </w:t>
            </w:r>
            <w:r w:rsidR="00F22A4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nb-NO"/>
              </w:rPr>
              <w:t xml:space="preserve">kan </w:t>
            </w:r>
            <w:r w:rsidRPr="00E137D6">
              <w:rPr>
                <w:rFonts w:ascii="Times New Roman" w:eastAsia="ヒラギノ角ゴ Pro W3" w:hAnsi="Times New Roman" w:cs="Times New Roman"/>
                <w:sz w:val="24"/>
                <w:szCs w:val="24"/>
                <w:lang w:eastAsia="nb-NO"/>
              </w:rPr>
              <w:t>formidle informasjon om produktet fra produksjon til konsum, og videre til avfall</w:t>
            </w:r>
          </w:p>
          <w:p w:rsidR="00D408C0" w:rsidRDefault="00D408C0" w:rsidP="005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C46D69" w:rsidRPr="005A6D30" w:rsidRDefault="00F22A4F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 diskutere</w:t>
            </w:r>
            <w:r w:rsidR="00E137D6" w:rsidRPr="005A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bruk av produktet påvirker miljøet i nåtid og fremtid</w:t>
            </w:r>
          </w:p>
        </w:tc>
        <w:tc>
          <w:tcPr>
            <w:tcW w:w="3536" w:type="dxa"/>
          </w:tcPr>
          <w:p w:rsidR="00C46D69" w:rsidRPr="005A6D30" w:rsidRDefault="00C46D69" w:rsidP="005A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69" w:rsidRPr="005A6D30" w:rsidRDefault="00C46D69" w:rsidP="005A6D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6D69" w:rsidRPr="005A6D30" w:rsidSect="00C46D6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3B" w:rsidRDefault="000D0A3B" w:rsidP="005A6D30">
      <w:pPr>
        <w:spacing w:after="0" w:line="240" w:lineRule="auto"/>
      </w:pPr>
      <w:r>
        <w:separator/>
      </w:r>
    </w:p>
  </w:endnote>
  <w:endnote w:type="continuationSeparator" w:id="0">
    <w:p w:rsidR="000D0A3B" w:rsidRDefault="000D0A3B" w:rsidP="005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97026"/>
      <w:docPartObj>
        <w:docPartGallery w:val="Page Numbers (Bottom of Page)"/>
        <w:docPartUnique/>
      </w:docPartObj>
    </w:sdtPr>
    <w:sdtContent>
      <w:p w:rsidR="000D0A3B" w:rsidRDefault="000D0A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4F">
          <w:rPr>
            <w:noProof/>
          </w:rPr>
          <w:t>16</w:t>
        </w:r>
        <w:r>
          <w:fldChar w:fldCharType="end"/>
        </w:r>
      </w:p>
    </w:sdtContent>
  </w:sdt>
  <w:p w:rsidR="000D0A3B" w:rsidRDefault="000D0A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3B" w:rsidRDefault="000D0A3B" w:rsidP="005A6D30">
      <w:pPr>
        <w:spacing w:after="0" w:line="240" w:lineRule="auto"/>
      </w:pPr>
      <w:r>
        <w:separator/>
      </w:r>
    </w:p>
  </w:footnote>
  <w:footnote w:type="continuationSeparator" w:id="0">
    <w:p w:rsidR="000D0A3B" w:rsidRDefault="000D0A3B" w:rsidP="005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3B" w:rsidRDefault="000D0A3B">
    <w:pPr>
      <w:pStyle w:val="Topptekst"/>
    </w:pPr>
    <w:r>
      <w:t>Naturfag kompetansemål etter 7. trinn</w:t>
    </w:r>
  </w:p>
  <w:p w:rsidR="000D0A3B" w:rsidRDefault="000D0A3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A3"/>
    <w:multiLevelType w:val="hybridMultilevel"/>
    <w:tmpl w:val="F35A8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49A"/>
    <w:multiLevelType w:val="hybridMultilevel"/>
    <w:tmpl w:val="D8A48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FD7"/>
    <w:multiLevelType w:val="hybridMultilevel"/>
    <w:tmpl w:val="9FEA7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1171"/>
    <w:multiLevelType w:val="hybridMultilevel"/>
    <w:tmpl w:val="8078E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1027"/>
    <w:multiLevelType w:val="hybridMultilevel"/>
    <w:tmpl w:val="1842F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612C"/>
    <w:multiLevelType w:val="multilevel"/>
    <w:tmpl w:val="39B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D1FCF"/>
    <w:multiLevelType w:val="multilevel"/>
    <w:tmpl w:val="E54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85BE9"/>
    <w:multiLevelType w:val="hybridMultilevel"/>
    <w:tmpl w:val="90EC3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256E"/>
    <w:multiLevelType w:val="hybridMultilevel"/>
    <w:tmpl w:val="63DEB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31D0"/>
    <w:multiLevelType w:val="hybridMultilevel"/>
    <w:tmpl w:val="517A0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9490B"/>
    <w:multiLevelType w:val="hybridMultilevel"/>
    <w:tmpl w:val="0BE4A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7F31"/>
    <w:multiLevelType w:val="hybridMultilevel"/>
    <w:tmpl w:val="8E828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A7D"/>
    <w:multiLevelType w:val="hybridMultilevel"/>
    <w:tmpl w:val="84762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E1BA4"/>
    <w:multiLevelType w:val="hybridMultilevel"/>
    <w:tmpl w:val="55028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3314C"/>
    <w:multiLevelType w:val="hybridMultilevel"/>
    <w:tmpl w:val="FBB62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C5107"/>
    <w:multiLevelType w:val="hybridMultilevel"/>
    <w:tmpl w:val="81C28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2C3"/>
    <w:multiLevelType w:val="hybridMultilevel"/>
    <w:tmpl w:val="F836D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06C12"/>
    <w:multiLevelType w:val="hybridMultilevel"/>
    <w:tmpl w:val="670C8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23A1E"/>
    <w:multiLevelType w:val="hybridMultilevel"/>
    <w:tmpl w:val="AC908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C34C4"/>
    <w:multiLevelType w:val="hybridMultilevel"/>
    <w:tmpl w:val="D952C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6792A"/>
    <w:multiLevelType w:val="hybridMultilevel"/>
    <w:tmpl w:val="4716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11621"/>
    <w:multiLevelType w:val="multilevel"/>
    <w:tmpl w:val="4B1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530552"/>
    <w:multiLevelType w:val="hybridMultilevel"/>
    <w:tmpl w:val="29224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3623A"/>
    <w:multiLevelType w:val="multilevel"/>
    <w:tmpl w:val="E54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73CF4"/>
    <w:multiLevelType w:val="multilevel"/>
    <w:tmpl w:val="36B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72318"/>
    <w:multiLevelType w:val="multilevel"/>
    <w:tmpl w:val="091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696FF1"/>
    <w:multiLevelType w:val="hybridMultilevel"/>
    <w:tmpl w:val="C84C9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B655A"/>
    <w:multiLevelType w:val="hybridMultilevel"/>
    <w:tmpl w:val="ED68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00719"/>
    <w:multiLevelType w:val="hybridMultilevel"/>
    <w:tmpl w:val="E7E4A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14F04"/>
    <w:multiLevelType w:val="multilevel"/>
    <w:tmpl w:val="2A5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3136D"/>
    <w:multiLevelType w:val="hybridMultilevel"/>
    <w:tmpl w:val="AFB65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115D6"/>
    <w:multiLevelType w:val="hybridMultilevel"/>
    <w:tmpl w:val="C2EA3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810A8"/>
    <w:multiLevelType w:val="hybridMultilevel"/>
    <w:tmpl w:val="58BCA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84FCF"/>
    <w:multiLevelType w:val="hybridMultilevel"/>
    <w:tmpl w:val="F7AAC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D7054"/>
    <w:multiLevelType w:val="multilevel"/>
    <w:tmpl w:val="19F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46B28"/>
    <w:multiLevelType w:val="hybridMultilevel"/>
    <w:tmpl w:val="59962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24"/>
  </w:num>
  <w:num w:numId="5">
    <w:abstractNumId w:val="5"/>
  </w:num>
  <w:num w:numId="6">
    <w:abstractNumId w:val="6"/>
  </w:num>
  <w:num w:numId="7">
    <w:abstractNumId w:val="29"/>
  </w:num>
  <w:num w:numId="8">
    <w:abstractNumId w:val="0"/>
  </w:num>
  <w:num w:numId="9">
    <w:abstractNumId w:val="26"/>
  </w:num>
  <w:num w:numId="10">
    <w:abstractNumId w:val="25"/>
  </w:num>
  <w:num w:numId="11">
    <w:abstractNumId w:val="22"/>
  </w:num>
  <w:num w:numId="12">
    <w:abstractNumId w:val="14"/>
  </w:num>
  <w:num w:numId="13">
    <w:abstractNumId w:val="1"/>
  </w:num>
  <w:num w:numId="14">
    <w:abstractNumId w:val="23"/>
  </w:num>
  <w:num w:numId="15">
    <w:abstractNumId w:val="9"/>
  </w:num>
  <w:num w:numId="16">
    <w:abstractNumId w:val="12"/>
  </w:num>
  <w:num w:numId="17">
    <w:abstractNumId w:val="27"/>
  </w:num>
  <w:num w:numId="18">
    <w:abstractNumId w:val="21"/>
  </w:num>
  <w:num w:numId="19">
    <w:abstractNumId w:val="32"/>
  </w:num>
  <w:num w:numId="20">
    <w:abstractNumId w:val="2"/>
  </w:num>
  <w:num w:numId="21">
    <w:abstractNumId w:val="3"/>
  </w:num>
  <w:num w:numId="22">
    <w:abstractNumId w:val="17"/>
  </w:num>
  <w:num w:numId="23">
    <w:abstractNumId w:val="16"/>
  </w:num>
  <w:num w:numId="24">
    <w:abstractNumId w:val="19"/>
  </w:num>
  <w:num w:numId="25">
    <w:abstractNumId w:val="30"/>
  </w:num>
  <w:num w:numId="26">
    <w:abstractNumId w:val="31"/>
  </w:num>
  <w:num w:numId="27">
    <w:abstractNumId w:val="28"/>
  </w:num>
  <w:num w:numId="28">
    <w:abstractNumId w:val="10"/>
  </w:num>
  <w:num w:numId="29">
    <w:abstractNumId w:val="8"/>
  </w:num>
  <w:num w:numId="30">
    <w:abstractNumId w:val="11"/>
  </w:num>
  <w:num w:numId="31">
    <w:abstractNumId w:val="7"/>
  </w:num>
  <w:num w:numId="32">
    <w:abstractNumId w:val="33"/>
  </w:num>
  <w:num w:numId="33">
    <w:abstractNumId w:val="18"/>
  </w:num>
  <w:num w:numId="34">
    <w:abstractNumId w:val="35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69"/>
    <w:rsid w:val="000034A4"/>
    <w:rsid w:val="000D0A3B"/>
    <w:rsid w:val="001223D1"/>
    <w:rsid w:val="005A6D30"/>
    <w:rsid w:val="00755DEA"/>
    <w:rsid w:val="00807CFE"/>
    <w:rsid w:val="008C036E"/>
    <w:rsid w:val="008D5B7E"/>
    <w:rsid w:val="0093744E"/>
    <w:rsid w:val="009D16BC"/>
    <w:rsid w:val="00A64BA8"/>
    <w:rsid w:val="00A96CF2"/>
    <w:rsid w:val="00BB7240"/>
    <w:rsid w:val="00C46D69"/>
    <w:rsid w:val="00C745D9"/>
    <w:rsid w:val="00D408C0"/>
    <w:rsid w:val="00E137D6"/>
    <w:rsid w:val="00E2277A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BB724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5DE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6D30"/>
  </w:style>
  <w:style w:type="paragraph" w:styleId="Bunntekst">
    <w:name w:val="footer"/>
    <w:basedOn w:val="Normal"/>
    <w:link w:val="BunntekstTegn"/>
    <w:uiPriority w:val="99"/>
    <w:unhideWhenUsed/>
    <w:rsid w:val="005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6D30"/>
  </w:style>
  <w:style w:type="paragraph" w:styleId="Bobletekst">
    <w:name w:val="Balloon Text"/>
    <w:basedOn w:val="Normal"/>
    <w:link w:val="BobletekstTegn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BB724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55DE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6D30"/>
  </w:style>
  <w:style w:type="paragraph" w:styleId="Bunntekst">
    <w:name w:val="footer"/>
    <w:basedOn w:val="Normal"/>
    <w:link w:val="BunntekstTegn"/>
    <w:uiPriority w:val="99"/>
    <w:unhideWhenUsed/>
    <w:rsid w:val="005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6D30"/>
  </w:style>
  <w:style w:type="paragraph" w:styleId="Bobletekst">
    <w:name w:val="Balloon Text"/>
    <w:basedOn w:val="Normal"/>
    <w:link w:val="BobletekstTegn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F"/>
    <w:rsid w:val="00B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D81EC67EA446BBA1DC276D12469007">
    <w:name w:val="ADD81EC67EA446BBA1DC276D12469007"/>
    <w:rsid w:val="00B47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D81EC67EA446BBA1DC276D12469007">
    <w:name w:val="ADD81EC67EA446BBA1DC276D12469007"/>
    <w:rsid w:val="00B47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A73A-C2F0-4169-BD2A-F4027575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1C91B508.dotm</Template>
  <TotalTime>95</TotalTime>
  <Pages>16</Pages>
  <Words>2598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8</cp:revision>
  <dcterms:created xsi:type="dcterms:W3CDTF">2015-10-12T11:15:00Z</dcterms:created>
  <dcterms:modified xsi:type="dcterms:W3CDTF">2015-10-13T09:24:00Z</dcterms:modified>
</cp:coreProperties>
</file>