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B0" w:rsidRDefault="00BA12B0">
      <w:pPr>
        <w:pStyle w:val="Topptekst"/>
        <w:tabs>
          <w:tab w:val="clear" w:pos="4536"/>
          <w:tab w:val="clear" w:pos="9072"/>
        </w:tabs>
        <w:spacing w:before="40"/>
      </w:pPr>
      <w:bookmarkStart w:id="0" w:name="_GoBack"/>
      <w:bookmarkEnd w:id="0"/>
    </w:p>
    <w:tbl>
      <w:tblPr>
        <w:tblStyle w:val="Tabellrutenett"/>
        <w:tblW w:w="9511" w:type="dxa"/>
        <w:jc w:val="center"/>
        <w:tblLook w:val="04A0" w:firstRow="1" w:lastRow="0" w:firstColumn="1" w:lastColumn="0" w:noHBand="0" w:noVBand="1"/>
      </w:tblPr>
      <w:tblGrid>
        <w:gridCol w:w="9511"/>
      </w:tblGrid>
      <w:tr w:rsidR="00BA12B0" w:rsidRPr="00C16CD8" w:rsidTr="00647081">
        <w:trPr>
          <w:trHeight w:val="419"/>
          <w:jc w:val="center"/>
        </w:trPr>
        <w:tc>
          <w:tcPr>
            <w:tcW w:w="9511" w:type="dxa"/>
            <w:shd w:val="clear" w:color="auto" w:fill="CCC0D9" w:themeFill="accent4" w:themeFillTint="66"/>
          </w:tcPr>
          <w:p w:rsidR="00BA12B0" w:rsidRPr="00C16CD8" w:rsidRDefault="00BA12B0" w:rsidP="00647081">
            <w:pPr>
              <w:keepNext/>
              <w:jc w:val="center"/>
              <w:rPr>
                <w:sz w:val="28"/>
              </w:rPr>
            </w:pPr>
            <w:r w:rsidRPr="00C16CD8">
              <w:rPr>
                <w:sz w:val="28"/>
              </w:rPr>
              <w:t>Sø</w:t>
            </w:r>
            <w:r>
              <w:rPr>
                <w:sz w:val="28"/>
              </w:rPr>
              <w:t xml:space="preserve">knad om skoleplass på Grünerløkka </w:t>
            </w:r>
            <w:r w:rsidRPr="00C16CD8">
              <w:rPr>
                <w:sz w:val="28"/>
              </w:rPr>
              <w:t>skole</w:t>
            </w: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799"/>
        <w:gridCol w:w="2014"/>
        <w:gridCol w:w="1701"/>
        <w:gridCol w:w="963"/>
        <w:gridCol w:w="2297"/>
      </w:tblGrid>
      <w:tr w:rsidR="00BA12B0" w:rsidTr="00647081">
        <w:tc>
          <w:tcPr>
            <w:tcW w:w="7514" w:type="dxa"/>
            <w:gridSpan w:val="3"/>
          </w:tcPr>
          <w:p w:rsidR="00BA12B0" w:rsidRDefault="00BA12B0" w:rsidP="00647081">
            <w:pPr>
              <w:keepNext/>
            </w:pPr>
            <w:r>
              <w:t>Navn elev:</w:t>
            </w:r>
          </w:p>
        </w:tc>
        <w:tc>
          <w:tcPr>
            <w:tcW w:w="3260" w:type="dxa"/>
            <w:gridSpan w:val="2"/>
          </w:tcPr>
          <w:p w:rsidR="00BA12B0" w:rsidRDefault="00BA12B0" w:rsidP="00647081">
            <w:pPr>
              <w:keepNext/>
            </w:pPr>
            <w:r>
              <w:t>Fødselsnummer:</w:t>
            </w:r>
          </w:p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5813" w:type="dxa"/>
            <w:gridSpan w:val="2"/>
          </w:tcPr>
          <w:p w:rsidR="00BA12B0" w:rsidRDefault="00BA12B0" w:rsidP="00647081">
            <w:pPr>
              <w:keepNext/>
            </w:pPr>
            <w:r>
              <w:t>Adresse:</w:t>
            </w:r>
          </w:p>
          <w:p w:rsidR="00BA12B0" w:rsidRDefault="00BA12B0" w:rsidP="00647081">
            <w:pPr>
              <w:keepNext/>
            </w:pPr>
          </w:p>
        </w:tc>
        <w:tc>
          <w:tcPr>
            <w:tcW w:w="1701" w:type="dxa"/>
          </w:tcPr>
          <w:p w:rsidR="00BA12B0" w:rsidRDefault="00BA12B0" w:rsidP="00647081">
            <w:pPr>
              <w:keepNext/>
            </w:pPr>
            <w:r>
              <w:t>Postnr:</w:t>
            </w:r>
          </w:p>
        </w:tc>
        <w:tc>
          <w:tcPr>
            <w:tcW w:w="3260" w:type="dxa"/>
            <w:gridSpan w:val="2"/>
          </w:tcPr>
          <w:p w:rsidR="00BA12B0" w:rsidRDefault="00BA12B0" w:rsidP="00647081">
            <w:pPr>
              <w:keepNext/>
            </w:pPr>
            <w:r>
              <w:t>Poststed:</w:t>
            </w:r>
          </w:p>
        </w:tc>
      </w:tr>
      <w:tr w:rsidR="00BA12B0" w:rsidTr="00647081">
        <w:trPr>
          <w:trHeight w:val="135"/>
        </w:trPr>
        <w:tc>
          <w:tcPr>
            <w:tcW w:w="5813" w:type="dxa"/>
            <w:gridSpan w:val="2"/>
            <w:vMerge w:val="restart"/>
          </w:tcPr>
          <w:p w:rsidR="00BA12B0" w:rsidRDefault="00BA12B0" w:rsidP="00647081">
            <w:pPr>
              <w:keepNext/>
            </w:pPr>
            <w:r>
              <w:t>Nåværende skole</w:t>
            </w:r>
          </w:p>
        </w:tc>
        <w:tc>
          <w:tcPr>
            <w:tcW w:w="2664" w:type="dxa"/>
            <w:gridSpan w:val="2"/>
          </w:tcPr>
          <w:p w:rsidR="00BA12B0" w:rsidRDefault="00BA12B0" w:rsidP="00647081">
            <w:pPr>
              <w:keepNext/>
            </w:pPr>
            <w:r>
              <w:t>Søknad for skoleår</w:t>
            </w:r>
          </w:p>
        </w:tc>
        <w:tc>
          <w:tcPr>
            <w:tcW w:w="2297" w:type="dxa"/>
          </w:tcPr>
          <w:p w:rsidR="00BA12B0" w:rsidRDefault="00BA12B0" w:rsidP="00647081">
            <w:pPr>
              <w:keepNext/>
            </w:pPr>
          </w:p>
        </w:tc>
      </w:tr>
      <w:tr w:rsidR="00BA12B0" w:rsidTr="00647081">
        <w:trPr>
          <w:trHeight w:val="135"/>
        </w:trPr>
        <w:tc>
          <w:tcPr>
            <w:tcW w:w="5813" w:type="dxa"/>
            <w:gridSpan w:val="2"/>
            <w:vMerge/>
          </w:tcPr>
          <w:p w:rsidR="00BA12B0" w:rsidRDefault="00BA12B0" w:rsidP="00647081">
            <w:pPr>
              <w:keepNext/>
            </w:pPr>
          </w:p>
        </w:tc>
        <w:tc>
          <w:tcPr>
            <w:tcW w:w="2664" w:type="dxa"/>
            <w:gridSpan w:val="2"/>
          </w:tcPr>
          <w:p w:rsidR="00BA12B0" w:rsidRDefault="00BA12B0" w:rsidP="00647081">
            <w:pPr>
              <w:keepNext/>
            </w:pPr>
            <w:r>
              <w:t>Søknaden gjelder for trinn:</w:t>
            </w:r>
          </w:p>
        </w:tc>
        <w:tc>
          <w:tcPr>
            <w:tcW w:w="2297" w:type="dxa"/>
          </w:tcPr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3799" w:type="dxa"/>
          </w:tcPr>
          <w:p w:rsidR="00BA12B0" w:rsidRDefault="00BA12B0" w:rsidP="00647081">
            <w:pPr>
              <w:keepNext/>
            </w:pPr>
            <w:r>
              <w:t>Søsken på Grünerløkka</w:t>
            </w:r>
          </w:p>
        </w:tc>
        <w:tc>
          <w:tcPr>
            <w:tcW w:w="2014" w:type="dxa"/>
          </w:tcPr>
          <w:p w:rsidR="00BA12B0" w:rsidRDefault="00BA12B0" w:rsidP="00647081">
            <w:pPr>
              <w:keepNext/>
            </w:pPr>
            <w:r>
              <w:t>Ja</w:t>
            </w:r>
          </w:p>
        </w:tc>
        <w:tc>
          <w:tcPr>
            <w:tcW w:w="1701" w:type="dxa"/>
          </w:tcPr>
          <w:p w:rsidR="00BA12B0" w:rsidRDefault="00BA12B0" w:rsidP="00647081">
            <w:pPr>
              <w:keepNext/>
            </w:pPr>
            <w:r>
              <w:t>Nei</w:t>
            </w:r>
          </w:p>
        </w:tc>
        <w:tc>
          <w:tcPr>
            <w:tcW w:w="3260" w:type="dxa"/>
            <w:gridSpan w:val="2"/>
          </w:tcPr>
          <w:p w:rsidR="00BA12B0" w:rsidRDefault="00BA12B0" w:rsidP="00647081">
            <w:pPr>
              <w:keepNext/>
            </w:pPr>
            <w:r>
              <w:t>Navn på søsken og klasse:</w:t>
            </w: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4"/>
        <w:gridCol w:w="1189"/>
        <w:gridCol w:w="1214"/>
      </w:tblGrid>
      <w:tr w:rsidR="00BA12B0" w:rsidTr="00647081">
        <w:tc>
          <w:tcPr>
            <w:tcW w:w="8075" w:type="dxa"/>
          </w:tcPr>
          <w:p w:rsidR="00BA12B0" w:rsidRDefault="00BA12B0" w:rsidP="00647081">
            <w:pPr>
              <w:keepNext/>
            </w:pP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  <w:r>
              <w:t>Ja</w:t>
            </w: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  <w:r>
              <w:t>Nei</w:t>
            </w:r>
          </w:p>
        </w:tc>
      </w:tr>
      <w:tr w:rsidR="00BA12B0" w:rsidTr="00647081">
        <w:tc>
          <w:tcPr>
            <w:tcW w:w="8075" w:type="dxa"/>
          </w:tcPr>
          <w:p w:rsidR="00BA12B0" w:rsidRDefault="00BA12B0" w:rsidP="00647081">
            <w:pPr>
              <w:keepNext/>
            </w:pPr>
            <w:r>
              <w:t>Eleven har vedtak om spesialundervisning</w:t>
            </w: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8075" w:type="dxa"/>
          </w:tcPr>
          <w:p w:rsidR="00BA12B0" w:rsidRDefault="00BA12B0" w:rsidP="00647081">
            <w:pPr>
              <w:keepNext/>
            </w:pPr>
            <w:r>
              <w:t>Eleven har vedtak om særskilt språkopplæring</w:t>
            </w: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8075" w:type="dxa"/>
          </w:tcPr>
          <w:p w:rsidR="00BA12B0" w:rsidRDefault="00BA12B0" w:rsidP="00647081">
            <w:pPr>
              <w:keepNext/>
            </w:pPr>
            <w:r>
              <w:t>Eleven får oppfølging av BUP eller andre</w:t>
            </w: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  <w:tc>
          <w:tcPr>
            <w:tcW w:w="1344" w:type="dxa"/>
          </w:tcPr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0"/>
        <w:gridCol w:w="2362"/>
        <w:gridCol w:w="2395"/>
      </w:tblGrid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Navn mor:</w:t>
            </w:r>
          </w:p>
        </w:tc>
        <w:tc>
          <w:tcPr>
            <w:tcW w:w="5382" w:type="dxa"/>
            <w:gridSpan w:val="2"/>
          </w:tcPr>
          <w:p w:rsidR="00BA12B0" w:rsidRDefault="00BA12B0" w:rsidP="00647081">
            <w:pPr>
              <w:keepNext/>
            </w:pPr>
            <w:r>
              <w:t>Fødselsnummer</w:t>
            </w:r>
          </w:p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Adresse:</w:t>
            </w:r>
          </w:p>
        </w:tc>
        <w:tc>
          <w:tcPr>
            <w:tcW w:w="2691" w:type="dxa"/>
          </w:tcPr>
          <w:p w:rsidR="00BA12B0" w:rsidRDefault="00BA12B0" w:rsidP="00647081">
            <w:pPr>
              <w:keepNext/>
            </w:pPr>
            <w:r>
              <w:t>Postnr</w:t>
            </w:r>
          </w:p>
        </w:tc>
        <w:tc>
          <w:tcPr>
            <w:tcW w:w="2691" w:type="dxa"/>
          </w:tcPr>
          <w:p w:rsidR="00BA12B0" w:rsidRDefault="00BA12B0" w:rsidP="00647081">
            <w:pPr>
              <w:keepNext/>
            </w:pPr>
            <w:r>
              <w:t>Poststed</w:t>
            </w:r>
          </w:p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Epost, bruk blokkbokstaver</w:t>
            </w:r>
          </w:p>
        </w:tc>
        <w:tc>
          <w:tcPr>
            <w:tcW w:w="5382" w:type="dxa"/>
            <w:gridSpan w:val="2"/>
          </w:tcPr>
          <w:p w:rsidR="00BA12B0" w:rsidRDefault="00BA12B0" w:rsidP="00647081">
            <w:pPr>
              <w:keepNext/>
            </w:pPr>
            <w:r>
              <w:t>Mobilnr</w:t>
            </w: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0"/>
        <w:gridCol w:w="2362"/>
        <w:gridCol w:w="2395"/>
      </w:tblGrid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Navn far:</w:t>
            </w:r>
          </w:p>
        </w:tc>
        <w:tc>
          <w:tcPr>
            <w:tcW w:w="5382" w:type="dxa"/>
            <w:gridSpan w:val="2"/>
          </w:tcPr>
          <w:p w:rsidR="00BA12B0" w:rsidRDefault="00BA12B0" w:rsidP="00647081">
            <w:pPr>
              <w:keepNext/>
            </w:pPr>
            <w:r>
              <w:t>Fødselsnummer</w:t>
            </w:r>
          </w:p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Adresse:</w:t>
            </w:r>
          </w:p>
        </w:tc>
        <w:tc>
          <w:tcPr>
            <w:tcW w:w="2691" w:type="dxa"/>
          </w:tcPr>
          <w:p w:rsidR="00BA12B0" w:rsidRDefault="00BA12B0" w:rsidP="00647081">
            <w:pPr>
              <w:keepNext/>
            </w:pPr>
            <w:r>
              <w:t>Postnr</w:t>
            </w:r>
          </w:p>
        </w:tc>
        <w:tc>
          <w:tcPr>
            <w:tcW w:w="2691" w:type="dxa"/>
          </w:tcPr>
          <w:p w:rsidR="00BA12B0" w:rsidRDefault="00BA12B0" w:rsidP="00647081">
            <w:pPr>
              <w:keepNext/>
            </w:pPr>
            <w:r>
              <w:t>Poststed</w:t>
            </w:r>
          </w:p>
          <w:p w:rsidR="00BA12B0" w:rsidRDefault="00BA12B0" w:rsidP="00647081">
            <w:pPr>
              <w:rPr>
                <w:sz w:val="8"/>
              </w:rPr>
            </w:pPr>
          </w:p>
          <w:p w:rsidR="00BA12B0" w:rsidRDefault="00BA12B0" w:rsidP="00647081">
            <w:pPr>
              <w:keepNext/>
            </w:pPr>
          </w:p>
        </w:tc>
      </w:tr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Epost, bruk blokkbokstaver</w:t>
            </w:r>
          </w:p>
        </w:tc>
        <w:tc>
          <w:tcPr>
            <w:tcW w:w="5382" w:type="dxa"/>
            <w:gridSpan w:val="2"/>
          </w:tcPr>
          <w:p w:rsidR="00BA12B0" w:rsidRDefault="00BA12B0" w:rsidP="00647081">
            <w:pPr>
              <w:keepNext/>
            </w:pPr>
            <w:r>
              <w:t>Mobilnr</w:t>
            </w: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A12B0" w:rsidTr="00647081">
        <w:tc>
          <w:tcPr>
            <w:tcW w:w="10763" w:type="dxa"/>
          </w:tcPr>
          <w:p w:rsidR="00BA12B0" w:rsidRDefault="00BA12B0" w:rsidP="00647081">
            <w:pPr>
              <w:keepNext/>
            </w:pPr>
            <w:r>
              <w:t>Søknadsgrunn:</w:t>
            </w:r>
          </w:p>
          <w:p w:rsidR="00BA12B0" w:rsidRDefault="00BA12B0" w:rsidP="00647081">
            <w:pPr>
              <w:keepNext/>
            </w:pP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A12B0" w:rsidTr="00647081">
        <w:tc>
          <w:tcPr>
            <w:tcW w:w="10763" w:type="dxa"/>
          </w:tcPr>
          <w:p w:rsidR="00BA12B0" w:rsidRDefault="00BA12B0" w:rsidP="00647081">
            <w:pPr>
              <w:keepNext/>
            </w:pPr>
            <w:r>
              <w:t>Andre opplysninger av interesse for skolen:</w:t>
            </w: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>
      <w:pPr>
        <w:keepNext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3"/>
        <w:gridCol w:w="4754"/>
      </w:tblGrid>
      <w:tr w:rsidR="00BA12B0" w:rsidTr="00647081">
        <w:tc>
          <w:tcPr>
            <w:tcW w:w="5381" w:type="dxa"/>
          </w:tcPr>
          <w:p w:rsidR="00BA12B0" w:rsidRDefault="00BA12B0" w:rsidP="00647081">
            <w:pPr>
              <w:keepNext/>
            </w:pPr>
            <w:r>
              <w:t>Sted/dato:</w:t>
            </w:r>
          </w:p>
        </w:tc>
        <w:tc>
          <w:tcPr>
            <w:tcW w:w="5382" w:type="dxa"/>
          </w:tcPr>
          <w:p w:rsidR="00BA12B0" w:rsidRDefault="00BA12B0" w:rsidP="00647081">
            <w:pPr>
              <w:keepNext/>
            </w:pPr>
            <w:r>
              <w:t>Underskrift foresatte:</w:t>
            </w:r>
          </w:p>
          <w:p w:rsidR="00BA12B0" w:rsidRDefault="00BA12B0" w:rsidP="00647081">
            <w:pPr>
              <w:keepNext/>
            </w:pPr>
          </w:p>
        </w:tc>
      </w:tr>
    </w:tbl>
    <w:p w:rsidR="00BA12B0" w:rsidRDefault="00BA12B0" w:rsidP="00BA12B0"/>
    <w:p w:rsidR="00BA12B0" w:rsidRDefault="00BA12B0" w:rsidP="00BA12B0">
      <w:r>
        <w:t xml:space="preserve">Send søknaden til </w:t>
      </w:r>
      <w:hyperlink r:id="rId8" w:history="1">
        <w:r w:rsidRPr="007F4A6F">
          <w:rPr>
            <w:rStyle w:val="Hyperkobling"/>
          </w:rPr>
          <w:t>postmottak@ude.oslo.kommune.no</w:t>
        </w:r>
      </w:hyperlink>
      <w:r>
        <w:t xml:space="preserve"> </w:t>
      </w:r>
    </w:p>
    <w:p w:rsidR="00BA12B0" w:rsidRDefault="00BA12B0" w:rsidP="00BA12B0">
      <w:r>
        <w:t xml:space="preserve">Viktig at dere skriver ' Grünerløkka skole' i emnefeltet. </w:t>
      </w:r>
    </w:p>
    <w:p w:rsidR="00BA12B0" w:rsidRDefault="00BA12B0">
      <w:pPr>
        <w:pStyle w:val="Topptekst"/>
        <w:tabs>
          <w:tab w:val="clear" w:pos="4536"/>
          <w:tab w:val="clear" w:pos="9072"/>
        </w:tabs>
        <w:spacing w:before="40"/>
      </w:pPr>
    </w:p>
    <w:sectPr w:rsidR="00BA12B0" w:rsidSect="00164014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C2" w:rsidRDefault="000003C2">
      <w:r>
        <w:separator/>
      </w:r>
    </w:p>
  </w:endnote>
  <w:endnote w:type="continuationSeparator" w:id="0">
    <w:p w:rsidR="000003C2" w:rsidRDefault="000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0003C2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0003C2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42 00</w:t>
          </w:r>
        </w:p>
      </w:tc>
      <w:tc>
        <w:tcPr>
          <w:tcW w:w="1985" w:type="dxa"/>
          <w:gridSpan w:val="2"/>
        </w:tcPr>
        <w:p w:rsidR="00080E86" w:rsidRDefault="000003C2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874589802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003C2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Grünerløkka skole</w:t>
          </w:r>
        </w:p>
      </w:tc>
      <w:tc>
        <w:tcPr>
          <w:tcW w:w="2305" w:type="dxa"/>
        </w:tcPr>
        <w:p w:rsidR="00080E86" w:rsidRDefault="000003C2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Toftesgate 44</w:t>
          </w:r>
        </w:p>
      </w:tc>
      <w:tc>
        <w:tcPr>
          <w:tcW w:w="1891" w:type="dxa"/>
        </w:tcPr>
        <w:p w:rsidR="00080E86" w:rsidRDefault="000003C2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42 01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003C2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0556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0003C2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grunerlokka@ude.oslo.kommune.no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0003C2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grunerlokka.osloskolen.no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C2" w:rsidRDefault="000003C2">
      <w:r>
        <w:separator/>
      </w:r>
    </w:p>
  </w:footnote>
  <w:footnote w:type="continuationSeparator" w:id="0">
    <w:p w:rsidR="000003C2" w:rsidRDefault="0000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BA12B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0003C2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Grünerløkka skole</w:t>
          </w:r>
        </w:p>
      </w:tc>
    </w:tr>
    <w:bookmarkEnd w:id="4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20A"/>
    <w:multiLevelType w:val="hybridMultilevel"/>
    <w:tmpl w:val="6206D69A"/>
    <w:lvl w:ilvl="0" w:tplc="A3DCB6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C2"/>
    <w:rsid w:val="000003C2"/>
    <w:rsid w:val="000126EF"/>
    <w:rsid w:val="00080E86"/>
    <w:rsid w:val="000C1422"/>
    <w:rsid w:val="000F4E6A"/>
    <w:rsid w:val="00116E30"/>
    <w:rsid w:val="00155E59"/>
    <w:rsid w:val="00164014"/>
    <w:rsid w:val="001D207D"/>
    <w:rsid w:val="00281DFE"/>
    <w:rsid w:val="002A26E5"/>
    <w:rsid w:val="00327621"/>
    <w:rsid w:val="00384AC0"/>
    <w:rsid w:val="00384DB4"/>
    <w:rsid w:val="00454959"/>
    <w:rsid w:val="004720BE"/>
    <w:rsid w:val="004F0DA9"/>
    <w:rsid w:val="00556FE7"/>
    <w:rsid w:val="005F0FA5"/>
    <w:rsid w:val="00623F26"/>
    <w:rsid w:val="00656BD2"/>
    <w:rsid w:val="00667DAE"/>
    <w:rsid w:val="00696F0D"/>
    <w:rsid w:val="006C6204"/>
    <w:rsid w:val="006E4C4E"/>
    <w:rsid w:val="00700EF7"/>
    <w:rsid w:val="00907524"/>
    <w:rsid w:val="00961097"/>
    <w:rsid w:val="009B4615"/>
    <w:rsid w:val="00A15A6F"/>
    <w:rsid w:val="00A5353C"/>
    <w:rsid w:val="00AE3B11"/>
    <w:rsid w:val="00B7152B"/>
    <w:rsid w:val="00B8578A"/>
    <w:rsid w:val="00B876A3"/>
    <w:rsid w:val="00BA047D"/>
    <w:rsid w:val="00BA12B0"/>
    <w:rsid w:val="00C351E3"/>
    <w:rsid w:val="00C63822"/>
    <w:rsid w:val="00CB690D"/>
    <w:rsid w:val="00D3483F"/>
    <w:rsid w:val="00D52D07"/>
    <w:rsid w:val="00D55847"/>
    <w:rsid w:val="00DC79E9"/>
    <w:rsid w:val="00DD2A46"/>
    <w:rsid w:val="00E317CE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33E037-2269-4324-9F74-D22374E2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paragraph" w:styleId="Listeavsnitt">
    <w:name w:val="List Paragraph"/>
    <w:basedOn w:val="Normal"/>
    <w:uiPriority w:val="34"/>
    <w:qFormat/>
    <w:rsid w:val="000003C2"/>
    <w:pPr>
      <w:ind w:left="720"/>
      <w:contextualSpacing/>
    </w:pPr>
  </w:style>
  <w:style w:type="table" w:styleId="Tabellrutenett">
    <w:name w:val="Table Grid"/>
    <w:basedOn w:val="Vanligtabell"/>
    <w:rsid w:val="00BA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ude.oslo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Anne Marit
Anniken 
Marianne F
Mette
Camilla
Hilde H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>Referat fra trinnmøte</gbs:Title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E1E6D33.dotm</Template>
  <TotalTime>1</TotalTime>
  <Pages>1</Pages>
  <Words>94</Words>
  <Characters>729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Hilde Handeland</dc:creator>
  <cp:lastModifiedBy>Hilde Handeland</cp:lastModifiedBy>
  <cp:revision>2</cp:revision>
  <cp:lastPrinted>2005-10-25T08:57:00Z</cp:lastPrinted>
  <dcterms:created xsi:type="dcterms:W3CDTF">2019-08-09T08:14:00Z</dcterms:created>
  <dcterms:modified xsi:type="dcterms:W3CDTF">2019-08-09T08:14:00Z</dcterms:modified>
</cp:coreProperties>
</file>